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35" w:rsidRPr="008C0C35" w:rsidRDefault="008C0C35" w:rsidP="008C0C3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4C3AE7" w:rsidRPr="00707852" w:rsidRDefault="004C3AE7" w:rsidP="004C3AE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07852">
        <w:rPr>
          <w:rFonts w:ascii="Times New Roman" w:hAnsi="Times New Roman"/>
          <w:b/>
          <w:color w:val="000000"/>
          <w:sz w:val="28"/>
          <w:szCs w:val="28"/>
        </w:rPr>
        <w:t xml:space="preserve">Санкт-Петербургский филиал </w:t>
      </w:r>
      <w:proofErr w:type="gramStart"/>
      <w:r w:rsidRPr="00707852">
        <w:rPr>
          <w:rFonts w:ascii="Times New Roman" w:hAnsi="Times New Roman"/>
          <w:b/>
          <w:color w:val="000000"/>
          <w:sz w:val="28"/>
          <w:szCs w:val="28"/>
        </w:rPr>
        <w:t>федерального</w:t>
      </w:r>
      <w:proofErr w:type="gramEnd"/>
      <w:r w:rsidRPr="00707852">
        <w:rPr>
          <w:rFonts w:ascii="Times New Roman" w:hAnsi="Times New Roman"/>
          <w:b/>
          <w:color w:val="000000"/>
          <w:sz w:val="28"/>
          <w:szCs w:val="28"/>
        </w:rPr>
        <w:t xml:space="preserve"> государственного</w:t>
      </w:r>
    </w:p>
    <w:p w:rsidR="004C3AE7" w:rsidRPr="00707852" w:rsidRDefault="004C3AE7" w:rsidP="004C3AE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7852">
        <w:rPr>
          <w:rFonts w:ascii="Times New Roman" w:hAnsi="Times New Roman"/>
          <w:b/>
          <w:color w:val="000000"/>
          <w:sz w:val="28"/>
          <w:szCs w:val="28"/>
        </w:rPr>
        <w:t xml:space="preserve">автономного образовательного учреждения высшего образования </w:t>
      </w:r>
    </w:p>
    <w:p w:rsidR="004C3AE7" w:rsidRPr="00707852" w:rsidRDefault="004C3AE7" w:rsidP="004C3AE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7852">
        <w:rPr>
          <w:rFonts w:ascii="Times New Roman" w:hAnsi="Times New Roman"/>
          <w:b/>
          <w:color w:val="000000"/>
          <w:sz w:val="28"/>
          <w:szCs w:val="28"/>
        </w:rPr>
        <w:t>«Национальный исследовательский университет</w:t>
      </w:r>
    </w:p>
    <w:p w:rsidR="004C3AE7" w:rsidRPr="00C77BEC" w:rsidRDefault="004C3AE7" w:rsidP="004C3AE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77BEC">
        <w:rPr>
          <w:rFonts w:ascii="Times New Roman" w:hAnsi="Times New Roman"/>
          <w:bCs/>
          <w:sz w:val="28"/>
          <w:szCs w:val="28"/>
        </w:rPr>
        <w:t>„</w:t>
      </w:r>
      <w:r w:rsidRPr="00C77BEC">
        <w:rPr>
          <w:rFonts w:ascii="Times New Roman" w:hAnsi="Times New Roman"/>
          <w:b/>
          <w:color w:val="000000"/>
          <w:sz w:val="28"/>
          <w:szCs w:val="28"/>
        </w:rPr>
        <w:t>Высшая школа экономики</w:t>
      </w:r>
      <w:r w:rsidRPr="00C77BEC">
        <w:rPr>
          <w:rFonts w:ascii="Times New Roman" w:hAnsi="Times New Roman"/>
          <w:bCs/>
          <w:sz w:val="28"/>
          <w:szCs w:val="28"/>
        </w:rPr>
        <w:t>“</w:t>
      </w:r>
      <w:r w:rsidRPr="00C77BEC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4C3AE7" w:rsidRPr="00707852" w:rsidRDefault="004C3AE7" w:rsidP="004C3AE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4C3AE7" w:rsidRPr="00707852" w:rsidRDefault="004C3AE7" w:rsidP="004C3AE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07852">
        <w:rPr>
          <w:rFonts w:ascii="Times New Roman" w:hAnsi="Times New Roman"/>
          <w:b/>
          <w:bCs/>
          <w:sz w:val="26"/>
          <w:szCs w:val="26"/>
        </w:rPr>
        <w:t>Санкт-Петербургская школа гуманитарных наук и искусств</w:t>
      </w:r>
    </w:p>
    <w:p w:rsidR="004C3AE7" w:rsidRPr="00707852" w:rsidRDefault="004C3AE7" w:rsidP="004C3A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07852">
        <w:rPr>
          <w:rFonts w:ascii="Times New Roman" w:hAnsi="Times New Roman"/>
          <w:b/>
          <w:bCs/>
          <w:sz w:val="26"/>
          <w:szCs w:val="26"/>
        </w:rPr>
        <w:t>Кафедра сравнительного литературоведения и лингвистики</w:t>
      </w:r>
    </w:p>
    <w:p w:rsidR="005740A3" w:rsidRPr="00D038AF" w:rsidRDefault="005740A3" w:rsidP="000352C8">
      <w:pPr>
        <w:spacing w:after="0" w:line="360" w:lineRule="auto"/>
        <w:ind w:left="5103" w:hanging="425"/>
        <w:rPr>
          <w:rFonts w:ascii="Times New Roman" w:hAnsi="Times New Roman"/>
          <w:sz w:val="28"/>
          <w:szCs w:val="28"/>
        </w:rPr>
      </w:pPr>
    </w:p>
    <w:p w:rsidR="0007376E" w:rsidRPr="00D038AF" w:rsidRDefault="0007376E" w:rsidP="000352C8">
      <w:pPr>
        <w:spacing w:after="0" w:line="360" w:lineRule="auto"/>
        <w:ind w:left="5103" w:hanging="425"/>
        <w:rPr>
          <w:rFonts w:ascii="Times New Roman" w:hAnsi="Times New Roman"/>
          <w:spacing w:val="26"/>
          <w:sz w:val="28"/>
          <w:szCs w:val="28"/>
        </w:rPr>
      </w:pPr>
    </w:p>
    <w:p w:rsidR="00AE2F1F" w:rsidRPr="00D038AF" w:rsidRDefault="00AE2F1F" w:rsidP="000352C8">
      <w:pPr>
        <w:jc w:val="center"/>
        <w:rPr>
          <w:rFonts w:ascii="Times New Roman" w:hAnsi="Times New Roman"/>
          <w:spacing w:val="24"/>
          <w:sz w:val="28"/>
          <w:szCs w:val="28"/>
        </w:rPr>
      </w:pPr>
    </w:p>
    <w:p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8AF">
        <w:rPr>
          <w:rFonts w:ascii="Times New Roman" w:hAnsi="Times New Roman"/>
          <w:b/>
          <w:spacing w:val="20"/>
          <w:sz w:val="28"/>
          <w:szCs w:val="28"/>
        </w:rPr>
        <w:t>ПРОГРАММА</w:t>
      </w:r>
      <w:r w:rsidRPr="00D038AF">
        <w:rPr>
          <w:rFonts w:ascii="Times New Roman" w:hAnsi="Times New Roman"/>
          <w:b/>
          <w:sz w:val="28"/>
          <w:szCs w:val="28"/>
        </w:rPr>
        <w:t xml:space="preserve"> </w:t>
      </w:r>
      <w:r w:rsidR="004C3AE7">
        <w:rPr>
          <w:rFonts w:ascii="Times New Roman" w:hAnsi="Times New Roman"/>
          <w:b/>
          <w:sz w:val="28"/>
          <w:szCs w:val="28"/>
        </w:rPr>
        <w:t xml:space="preserve">ПРЕДДИПЛОМНОЙ </w:t>
      </w:r>
      <w:r w:rsidR="004C3AE7">
        <w:rPr>
          <w:rFonts w:ascii="Times New Roman" w:hAnsi="Times New Roman"/>
          <w:b/>
          <w:sz w:val="28"/>
          <w:szCs w:val="28"/>
        </w:rPr>
        <w:br/>
      </w:r>
      <w:r w:rsidR="004C3AE7" w:rsidRPr="004C3AE7">
        <w:rPr>
          <w:rFonts w:ascii="Times New Roman" w:hAnsi="Times New Roman"/>
          <w:b/>
          <w:sz w:val="28"/>
          <w:szCs w:val="28"/>
        </w:rPr>
        <w:t>ПРОИ</w:t>
      </w:r>
      <w:r w:rsidR="004C3AE7">
        <w:rPr>
          <w:rFonts w:ascii="Times New Roman" w:hAnsi="Times New Roman"/>
          <w:b/>
          <w:sz w:val="28"/>
          <w:szCs w:val="28"/>
        </w:rPr>
        <w:t>ЗВОДСТВЕННОЙ</w:t>
      </w:r>
      <w:r w:rsidRPr="00D038AF">
        <w:rPr>
          <w:rFonts w:ascii="Times New Roman" w:hAnsi="Times New Roman"/>
          <w:b/>
          <w:sz w:val="28"/>
          <w:szCs w:val="28"/>
        </w:rPr>
        <w:t xml:space="preserve"> </w:t>
      </w:r>
      <w:r w:rsidRPr="00D038AF">
        <w:rPr>
          <w:rFonts w:ascii="Times New Roman" w:hAnsi="Times New Roman"/>
          <w:b/>
          <w:spacing w:val="20"/>
          <w:sz w:val="28"/>
          <w:szCs w:val="28"/>
        </w:rPr>
        <w:t>ПРАКТИКИ</w:t>
      </w:r>
    </w:p>
    <w:p w:rsidR="00AE2F1F" w:rsidRDefault="00AE2F1F" w:rsidP="000352C8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038AF">
        <w:rPr>
          <w:rFonts w:ascii="Times New Roman" w:hAnsi="Times New Roman"/>
          <w:sz w:val="28"/>
          <w:szCs w:val="28"/>
          <w:vertAlign w:val="superscript"/>
        </w:rPr>
        <w:t xml:space="preserve">       </w:t>
      </w:r>
    </w:p>
    <w:p w:rsidR="004C3AE7" w:rsidRPr="00D038AF" w:rsidRDefault="004C3AE7" w:rsidP="000352C8">
      <w:pPr>
        <w:spacing w:after="0"/>
        <w:jc w:val="center"/>
        <w:rPr>
          <w:rFonts w:ascii="Times New Roman" w:hAnsi="Times New Roman"/>
          <w:b/>
          <w:spacing w:val="24"/>
          <w:sz w:val="16"/>
          <w:szCs w:val="16"/>
        </w:rPr>
      </w:pPr>
    </w:p>
    <w:p w:rsidR="005740A3" w:rsidRDefault="005740A3" w:rsidP="005740A3">
      <w:pPr>
        <w:spacing w:after="0" w:line="240" w:lineRule="auto"/>
        <w:ind w:left="85" w:right="295" w:firstLine="453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4C3AE7" w:rsidRPr="00707852" w:rsidRDefault="004C3AE7" w:rsidP="004C3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7852">
        <w:rPr>
          <w:rFonts w:ascii="Times New Roman" w:hAnsi="Times New Roman"/>
          <w:sz w:val="24"/>
          <w:szCs w:val="24"/>
        </w:rPr>
        <w:t xml:space="preserve">для образовательной программы «Филология» </w:t>
      </w:r>
    </w:p>
    <w:p w:rsidR="004C3AE7" w:rsidRPr="00707852" w:rsidRDefault="004C3AE7" w:rsidP="004C3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7852">
        <w:rPr>
          <w:rFonts w:ascii="Times New Roman" w:hAnsi="Times New Roman"/>
          <w:sz w:val="24"/>
          <w:szCs w:val="24"/>
        </w:rPr>
        <w:t xml:space="preserve">направления подготовки 45.03.01 </w:t>
      </w:r>
    </w:p>
    <w:p w:rsidR="004C3AE7" w:rsidRPr="00707852" w:rsidRDefault="004C3AE7" w:rsidP="004C3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7852">
        <w:rPr>
          <w:rFonts w:ascii="Times New Roman" w:hAnsi="Times New Roman"/>
          <w:sz w:val="24"/>
          <w:szCs w:val="24"/>
        </w:rPr>
        <w:t xml:space="preserve">уровень </w:t>
      </w:r>
      <w:proofErr w:type="spellStart"/>
      <w:r w:rsidRPr="00707852">
        <w:rPr>
          <w:rFonts w:ascii="Times New Roman" w:hAnsi="Times New Roman"/>
          <w:sz w:val="24"/>
          <w:szCs w:val="24"/>
        </w:rPr>
        <w:t>бакалавриат</w:t>
      </w:r>
      <w:proofErr w:type="spellEnd"/>
    </w:p>
    <w:p w:rsidR="00AE2F1F" w:rsidRDefault="00AE2F1F" w:rsidP="005740A3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038AF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5740A3" w:rsidRDefault="005740A3" w:rsidP="005740A3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5740A3" w:rsidRDefault="005740A3" w:rsidP="005740A3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5740A3" w:rsidRPr="00D038AF" w:rsidRDefault="005740A3" w:rsidP="005740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5151" w:rsidRPr="00707852" w:rsidRDefault="00785151" w:rsidP="007851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7852">
        <w:rPr>
          <w:rFonts w:ascii="Times New Roman" w:hAnsi="Times New Roman"/>
          <w:sz w:val="24"/>
          <w:szCs w:val="24"/>
        </w:rPr>
        <w:t>Разработчик программы</w:t>
      </w:r>
    </w:p>
    <w:p w:rsidR="00785151" w:rsidRPr="00707852" w:rsidRDefault="00785151" w:rsidP="007851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151" w:rsidRPr="00707852" w:rsidRDefault="00785151" w:rsidP="007851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Шерстинова Т.Ю.</w:t>
      </w:r>
      <w:r w:rsidRPr="0070785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</w:t>
      </w:r>
      <w:r w:rsidRPr="00707852">
        <w:rPr>
          <w:rFonts w:ascii="Times New Roman" w:hAnsi="Times New Roman"/>
          <w:sz w:val="24"/>
          <w:szCs w:val="24"/>
        </w:rPr>
        <w:t xml:space="preserve">. ф. н., доцент, </w:t>
      </w:r>
      <w:hyperlink r:id="rId8" w:tgtFrame="_blank" w:history="1">
        <w:r w:rsidRPr="0054734A">
          <w:rPr>
            <w:rStyle w:val="afa"/>
            <w:rFonts w:ascii="Arial" w:hAnsi="Arial" w:cs="Arial"/>
            <w:color w:val="0070C0"/>
            <w:shd w:val="clear" w:color="auto" w:fill="FFFFFF"/>
          </w:rPr>
          <w:t>tsherstinova@hse.ru</w:t>
        </w:r>
      </w:hyperlink>
      <w:r w:rsidRPr="0054734A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AE2F1F" w:rsidRPr="00D038AF" w:rsidRDefault="00AE2F1F" w:rsidP="000352C8">
      <w:pPr>
        <w:pStyle w:val="a5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785151" w:rsidRPr="00707852" w:rsidRDefault="00785151" w:rsidP="007851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7852">
        <w:rPr>
          <w:rFonts w:ascii="Times New Roman" w:hAnsi="Times New Roman"/>
          <w:sz w:val="24"/>
          <w:szCs w:val="24"/>
        </w:rPr>
        <w:t>Согласована менеджером ОП «Филология»</w:t>
      </w:r>
    </w:p>
    <w:p w:rsidR="00785151" w:rsidRPr="00707852" w:rsidRDefault="00785151" w:rsidP="007851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151" w:rsidRPr="00707852" w:rsidRDefault="00785151" w:rsidP="007851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7852">
        <w:rPr>
          <w:rFonts w:ascii="Times New Roman" w:hAnsi="Times New Roman"/>
          <w:sz w:val="24"/>
          <w:szCs w:val="24"/>
        </w:rPr>
        <w:t>«31» августа 2018 г.</w:t>
      </w:r>
    </w:p>
    <w:p w:rsidR="00785151" w:rsidRPr="00707852" w:rsidRDefault="00785151" w:rsidP="007851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151" w:rsidRPr="00707852" w:rsidRDefault="00785151" w:rsidP="00785151">
      <w:pPr>
        <w:tabs>
          <w:tab w:val="left" w:pos="19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7852">
        <w:rPr>
          <w:rFonts w:ascii="Times New Roman" w:hAnsi="Times New Roman"/>
          <w:sz w:val="24"/>
          <w:szCs w:val="24"/>
        </w:rPr>
        <w:t>Чумакова Е.В.</w:t>
      </w:r>
      <w:r w:rsidRPr="00707852">
        <w:rPr>
          <w:rFonts w:ascii="Times New Roman" w:hAnsi="Times New Roman"/>
          <w:sz w:val="24"/>
          <w:szCs w:val="24"/>
        </w:rPr>
        <w:tab/>
        <w:t>_____________________</w:t>
      </w:r>
    </w:p>
    <w:p w:rsidR="00785151" w:rsidRPr="00707852" w:rsidRDefault="00785151" w:rsidP="007851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151" w:rsidRPr="00707852" w:rsidRDefault="00785151" w:rsidP="0078515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07852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707852">
        <w:rPr>
          <w:rFonts w:ascii="Times New Roman" w:hAnsi="Times New Roman"/>
          <w:sz w:val="24"/>
          <w:szCs w:val="24"/>
        </w:rPr>
        <w:t xml:space="preserve"> Академическим советом образовательной программы</w:t>
      </w:r>
    </w:p>
    <w:p w:rsidR="00785151" w:rsidRPr="00707852" w:rsidRDefault="00785151" w:rsidP="007851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151" w:rsidRPr="00707852" w:rsidRDefault="00785151" w:rsidP="007851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7852">
        <w:rPr>
          <w:rFonts w:ascii="Times New Roman" w:hAnsi="Times New Roman"/>
          <w:sz w:val="24"/>
          <w:szCs w:val="24"/>
        </w:rPr>
        <w:t>«31» августа 2018 г., № протокола_________________</w:t>
      </w:r>
    </w:p>
    <w:p w:rsidR="00785151" w:rsidRPr="00707852" w:rsidRDefault="00785151" w:rsidP="007851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151" w:rsidRPr="00707852" w:rsidRDefault="00785151" w:rsidP="007851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7852">
        <w:rPr>
          <w:rFonts w:ascii="Times New Roman" w:hAnsi="Times New Roman"/>
          <w:sz w:val="24"/>
          <w:szCs w:val="24"/>
        </w:rPr>
        <w:t>Академический руководитель образовательной программы «Филология»</w:t>
      </w:r>
    </w:p>
    <w:p w:rsidR="00785151" w:rsidRPr="00707852" w:rsidRDefault="00785151" w:rsidP="007851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151" w:rsidRPr="00707852" w:rsidRDefault="00785151" w:rsidP="00785151">
      <w:pPr>
        <w:tabs>
          <w:tab w:val="left" w:pos="200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07852">
        <w:rPr>
          <w:rFonts w:ascii="Times New Roman" w:hAnsi="Times New Roman"/>
          <w:sz w:val="24"/>
          <w:szCs w:val="24"/>
          <w:lang w:bidi="syr-SY"/>
        </w:rPr>
        <w:t>Платт</w:t>
      </w:r>
      <w:proofErr w:type="spellEnd"/>
      <w:r w:rsidRPr="00707852">
        <w:rPr>
          <w:rFonts w:ascii="Times New Roman" w:hAnsi="Times New Roman"/>
          <w:sz w:val="24"/>
          <w:szCs w:val="24"/>
          <w:lang w:bidi="syr-SY"/>
        </w:rPr>
        <w:t xml:space="preserve"> Дж.</w:t>
      </w:r>
      <w:r w:rsidRPr="00707852">
        <w:rPr>
          <w:rFonts w:ascii="Times New Roman" w:hAnsi="Times New Roman"/>
          <w:sz w:val="24"/>
          <w:szCs w:val="24"/>
        </w:rPr>
        <w:tab/>
        <w:t>_________________</w:t>
      </w:r>
    </w:p>
    <w:p w:rsidR="005740A3" w:rsidRDefault="005740A3" w:rsidP="0007376E">
      <w:pPr>
        <w:pStyle w:val="a5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5740A3" w:rsidRDefault="005740A3" w:rsidP="005740A3">
      <w:pPr>
        <w:pStyle w:val="ac"/>
        <w:spacing w:after="0"/>
        <w:jc w:val="center"/>
        <w:rPr>
          <w:color w:val="000000" w:themeColor="text1"/>
        </w:rPr>
      </w:pPr>
    </w:p>
    <w:p w:rsidR="005740A3" w:rsidRPr="004944F4" w:rsidRDefault="005740A3" w:rsidP="005740A3">
      <w:pPr>
        <w:pStyle w:val="ac"/>
        <w:spacing w:after="0"/>
        <w:jc w:val="center"/>
        <w:rPr>
          <w:color w:val="000000" w:themeColor="text1"/>
        </w:rPr>
      </w:pPr>
      <w:r w:rsidRPr="004944F4">
        <w:rPr>
          <w:color w:val="000000" w:themeColor="text1"/>
        </w:rPr>
        <w:t>Санкт-Петербург, 2018</w:t>
      </w:r>
    </w:p>
    <w:p w:rsidR="009B7055" w:rsidRDefault="00AE2F1F" w:rsidP="0007376E">
      <w:pPr>
        <w:pStyle w:val="a5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D038AF">
        <w:rPr>
          <w:rFonts w:ascii="Times New Roman" w:hAnsi="Times New Roman"/>
          <w:b/>
          <w:sz w:val="28"/>
          <w:szCs w:val="28"/>
        </w:rPr>
        <w:br w:type="page"/>
      </w:r>
    </w:p>
    <w:p w:rsidR="009B7055" w:rsidRDefault="009B7055" w:rsidP="008C0C35">
      <w:pPr>
        <w:pStyle w:val="1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lastRenderedPageBreak/>
        <w:t>ОБЩИЕ ПОЛОЖЕНИЯ</w:t>
      </w:r>
    </w:p>
    <w:p w:rsidR="0014663C" w:rsidRPr="0014663C" w:rsidRDefault="0014663C" w:rsidP="0014663C"/>
    <w:p w:rsidR="0007376E" w:rsidRPr="006C5FAA" w:rsidRDefault="006C5FAA" w:rsidP="006C5FAA">
      <w:pPr>
        <w:pStyle w:val="2"/>
      </w:pPr>
      <w:r>
        <w:t xml:space="preserve">1.1. </w:t>
      </w:r>
      <w:r w:rsidR="0007376E" w:rsidRPr="006C5FAA">
        <w:t xml:space="preserve">Цель и задачи </w:t>
      </w:r>
      <w:r w:rsidR="004C498B" w:rsidRPr="006C5FAA">
        <w:t>преддипломной производственной</w:t>
      </w:r>
      <w:r w:rsidR="0007376E" w:rsidRPr="006C5FAA">
        <w:t xml:space="preserve"> практики</w:t>
      </w:r>
    </w:p>
    <w:p w:rsidR="0007376E" w:rsidRPr="008C0C35" w:rsidRDefault="0007376E" w:rsidP="008C0C35">
      <w:pPr>
        <w:pStyle w:val="a5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ab/>
      </w:r>
      <w:r w:rsidRPr="008C0C35">
        <w:rPr>
          <w:rFonts w:ascii="Times New Roman" w:hAnsi="Times New Roman"/>
          <w:sz w:val="24"/>
          <w:szCs w:val="24"/>
        </w:rPr>
        <w:tab/>
      </w:r>
      <w:r w:rsidRPr="008C0C35">
        <w:rPr>
          <w:rFonts w:ascii="Times New Roman" w:hAnsi="Times New Roman"/>
          <w:sz w:val="24"/>
          <w:szCs w:val="24"/>
        </w:rPr>
        <w:tab/>
      </w:r>
      <w:r w:rsidRPr="008C0C35">
        <w:rPr>
          <w:rFonts w:ascii="Times New Roman" w:hAnsi="Times New Roman"/>
          <w:sz w:val="24"/>
          <w:szCs w:val="24"/>
        </w:rPr>
        <w:tab/>
      </w:r>
      <w:r w:rsidRPr="008C0C35">
        <w:rPr>
          <w:rFonts w:ascii="Times New Roman" w:hAnsi="Times New Roman"/>
          <w:sz w:val="24"/>
          <w:szCs w:val="24"/>
        </w:rPr>
        <w:tab/>
      </w:r>
    </w:p>
    <w:p w:rsidR="005D470F" w:rsidRDefault="00C65A11" w:rsidP="005D470F">
      <w:pPr>
        <w:pStyle w:val="Default"/>
        <w:jc w:val="both"/>
        <w:rPr>
          <w:color w:val="auto"/>
        </w:rPr>
      </w:pPr>
      <w:r>
        <w:t>Согласно о</w:t>
      </w:r>
      <w:r w:rsidRPr="000617B9">
        <w:t>бразовательн</w:t>
      </w:r>
      <w:r>
        <w:t>ому</w:t>
      </w:r>
      <w:r w:rsidRPr="000617B9">
        <w:t xml:space="preserve"> стандарт</w:t>
      </w:r>
      <w:r>
        <w:t>у</w:t>
      </w:r>
      <w:r w:rsidRPr="000617B9">
        <w:t xml:space="preserve"> НИУ ВШЭ по направлению подготовки 45.03.01 «Филология»</w:t>
      </w:r>
      <w:r>
        <w:t>, п</w:t>
      </w:r>
      <w:r w:rsidRPr="005D470F">
        <w:t xml:space="preserve">реддипломная </w:t>
      </w:r>
      <w:r>
        <w:t>п</w:t>
      </w:r>
      <w:r w:rsidR="005D470F" w:rsidRPr="005D470F">
        <w:t xml:space="preserve">роизводственная практика </w:t>
      </w:r>
      <w:proofErr w:type="gramStart"/>
      <w:r w:rsidR="005D470F" w:rsidRPr="005D470F">
        <w:t>проводится</w:t>
      </w:r>
      <w:proofErr w:type="gramEnd"/>
      <w:r w:rsidR="005D470F" w:rsidRPr="005D470F">
        <w:t xml:space="preserve"> в том числе для выполнения выпускной квалификационной работы и является обязательной. Цели, задачи и формат преддипломной практики формируются </w:t>
      </w:r>
      <w:proofErr w:type="gramStart"/>
      <w:r w:rsidR="005D470F" w:rsidRPr="005D470F">
        <w:t xml:space="preserve">исходя из основных характеристик последнего года обучения на программе </w:t>
      </w:r>
      <w:proofErr w:type="spellStart"/>
      <w:r w:rsidR="005D470F" w:rsidRPr="005D470F">
        <w:t>бакалавриата</w:t>
      </w:r>
      <w:proofErr w:type="spellEnd"/>
      <w:r w:rsidR="005D470F" w:rsidRPr="005D470F">
        <w:t xml:space="preserve"> и ориентированы</w:t>
      </w:r>
      <w:proofErr w:type="gramEnd"/>
      <w:r w:rsidR="005D470F" w:rsidRPr="005D470F">
        <w:t xml:space="preserve"> на окончательное оформление и апробацию выпускной квалификационной работы студента. Обязательная форма</w:t>
      </w:r>
      <w:r w:rsidR="005D470F">
        <w:t xml:space="preserve"> </w:t>
      </w:r>
      <w:r w:rsidR="005D470F" w:rsidRPr="005D470F">
        <w:rPr>
          <w:color w:val="auto"/>
        </w:rPr>
        <w:t xml:space="preserve">промежуточного контроля по этому виду работы – защита </w:t>
      </w:r>
      <w:r w:rsidR="0014663C">
        <w:rPr>
          <w:color w:val="auto"/>
        </w:rPr>
        <w:t>концепции</w:t>
      </w:r>
      <w:r w:rsidR="005D470F" w:rsidRPr="005D470F">
        <w:rPr>
          <w:color w:val="auto"/>
        </w:rPr>
        <w:t xml:space="preserve"> ВКР на английском языке.</w:t>
      </w:r>
    </w:p>
    <w:p w:rsidR="005D470F" w:rsidRPr="005D470F" w:rsidRDefault="005D470F" w:rsidP="005D470F">
      <w:pPr>
        <w:pStyle w:val="Default"/>
        <w:jc w:val="both"/>
      </w:pPr>
    </w:p>
    <w:p w:rsidR="0007376E" w:rsidRDefault="00C65A11" w:rsidP="008C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ц</w:t>
      </w:r>
      <w:r w:rsidR="0007376E" w:rsidRPr="008C0C35"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z w:val="24"/>
          <w:szCs w:val="24"/>
        </w:rPr>
        <w:t>и</w:t>
      </w:r>
      <w:r w:rsidR="009B7055" w:rsidRPr="008C0C35">
        <w:rPr>
          <w:rFonts w:ascii="Times New Roman" w:hAnsi="Times New Roman"/>
          <w:sz w:val="24"/>
          <w:szCs w:val="24"/>
        </w:rPr>
        <w:t xml:space="preserve"> </w:t>
      </w:r>
      <w:r w:rsidR="0007376E" w:rsidRPr="008C0C35">
        <w:rPr>
          <w:rFonts w:ascii="Times New Roman" w:hAnsi="Times New Roman"/>
          <w:sz w:val="24"/>
          <w:szCs w:val="24"/>
        </w:rPr>
        <w:t xml:space="preserve">проведения практики </w:t>
      </w:r>
      <w:r>
        <w:rPr>
          <w:rFonts w:ascii="Times New Roman" w:hAnsi="Times New Roman"/>
          <w:sz w:val="24"/>
          <w:szCs w:val="24"/>
        </w:rPr>
        <w:t xml:space="preserve">— </w:t>
      </w:r>
      <w:r w:rsidRPr="00C65A11">
        <w:rPr>
          <w:rFonts w:ascii="Times New Roman" w:hAnsi="Times New Roman"/>
          <w:sz w:val="24"/>
          <w:szCs w:val="24"/>
        </w:rPr>
        <w:t xml:space="preserve">закрепление и углубление теоретической подготовки </w:t>
      </w:r>
      <w:proofErr w:type="gramStart"/>
      <w:r w:rsidRPr="00C65A11">
        <w:rPr>
          <w:rFonts w:ascii="Times New Roman" w:hAnsi="Times New Roman"/>
          <w:sz w:val="24"/>
          <w:szCs w:val="24"/>
        </w:rPr>
        <w:t>студента</w:t>
      </w:r>
      <w:proofErr w:type="gramEnd"/>
      <w:r w:rsidRPr="00C65A11">
        <w:rPr>
          <w:rFonts w:ascii="Times New Roman" w:hAnsi="Times New Roman"/>
          <w:sz w:val="24"/>
          <w:szCs w:val="24"/>
        </w:rPr>
        <w:t xml:space="preserve"> и приобретение им практических навыков и компетенций в сфере профессиональной деятельности</w:t>
      </w:r>
      <w:r>
        <w:rPr>
          <w:rFonts w:ascii="Times New Roman" w:hAnsi="Times New Roman"/>
          <w:sz w:val="24"/>
          <w:szCs w:val="24"/>
        </w:rPr>
        <w:t>, а также</w:t>
      </w:r>
      <w:r w:rsidRPr="00C65A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завершение и апробация выпускной квалификационной работы.</w:t>
      </w:r>
    </w:p>
    <w:p w:rsidR="0007376E" w:rsidRPr="008C0C35" w:rsidRDefault="0007376E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7376E" w:rsidRPr="008C0C35" w:rsidRDefault="00B55285" w:rsidP="008C0C35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Задачами </w:t>
      </w:r>
      <w:r w:rsidR="000B7599">
        <w:rPr>
          <w:rFonts w:ascii="Times New Roman" w:hAnsi="Times New Roman"/>
          <w:sz w:val="24"/>
          <w:szCs w:val="24"/>
        </w:rPr>
        <w:t>практики являются:</w:t>
      </w:r>
    </w:p>
    <w:p w:rsidR="000B7599" w:rsidRPr="002C5FA7" w:rsidRDefault="000B7599" w:rsidP="000B75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2C5FA7">
        <w:rPr>
          <w:rFonts w:ascii="Times New Roman" w:hAnsi="Times New Roman"/>
          <w:sz w:val="24"/>
          <w:szCs w:val="24"/>
        </w:rPr>
        <w:t xml:space="preserve"> обучение студентов ОП «</w:t>
      </w:r>
      <w:r>
        <w:rPr>
          <w:rFonts w:ascii="Times New Roman" w:hAnsi="Times New Roman"/>
          <w:sz w:val="24"/>
          <w:szCs w:val="24"/>
        </w:rPr>
        <w:t>Филология</w:t>
      </w:r>
      <w:r w:rsidRPr="002C5FA7">
        <w:rPr>
          <w:rFonts w:ascii="Times New Roman" w:hAnsi="Times New Roman"/>
          <w:sz w:val="24"/>
          <w:szCs w:val="24"/>
        </w:rPr>
        <w:t xml:space="preserve">» практическим навыкам работы с разными видами </w:t>
      </w:r>
      <w:r>
        <w:rPr>
          <w:rFonts w:ascii="Times New Roman" w:hAnsi="Times New Roman"/>
          <w:sz w:val="24"/>
          <w:szCs w:val="24"/>
        </w:rPr>
        <w:t>филологических</w:t>
      </w:r>
      <w:r w:rsidRPr="002C5FA7">
        <w:rPr>
          <w:rFonts w:ascii="Times New Roman" w:hAnsi="Times New Roman"/>
          <w:sz w:val="24"/>
          <w:szCs w:val="24"/>
        </w:rPr>
        <w:t xml:space="preserve"> источников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2C5FA7">
        <w:rPr>
          <w:rFonts w:ascii="Times New Roman" w:hAnsi="Times New Roman"/>
          <w:sz w:val="24"/>
          <w:szCs w:val="24"/>
        </w:rPr>
        <w:t xml:space="preserve"> их</w:t>
      </w:r>
      <w:r w:rsidR="00873589" w:rsidRPr="00873589">
        <w:rPr>
          <w:rFonts w:ascii="Times New Roman" w:hAnsi="Times New Roman"/>
          <w:sz w:val="24"/>
          <w:szCs w:val="24"/>
        </w:rPr>
        <w:t xml:space="preserve"> </w:t>
      </w:r>
      <w:r w:rsidR="00873589" w:rsidRPr="002C5FA7">
        <w:rPr>
          <w:rFonts w:ascii="Times New Roman" w:hAnsi="Times New Roman"/>
          <w:sz w:val="24"/>
          <w:szCs w:val="24"/>
        </w:rPr>
        <w:t>систематизации</w:t>
      </w:r>
      <w:r w:rsidR="00873589">
        <w:rPr>
          <w:rFonts w:ascii="Times New Roman" w:hAnsi="Times New Roman"/>
          <w:sz w:val="24"/>
          <w:szCs w:val="24"/>
        </w:rPr>
        <w:t xml:space="preserve">, </w:t>
      </w:r>
      <w:r w:rsidR="00873589" w:rsidRPr="002C5FA7">
        <w:rPr>
          <w:rFonts w:ascii="Times New Roman" w:hAnsi="Times New Roman"/>
          <w:sz w:val="24"/>
          <w:szCs w:val="24"/>
        </w:rPr>
        <w:t>интерпретации и комментирования источников</w:t>
      </w:r>
      <w:r>
        <w:rPr>
          <w:rFonts w:ascii="Times New Roman" w:hAnsi="Times New Roman"/>
          <w:sz w:val="24"/>
          <w:szCs w:val="24"/>
        </w:rPr>
        <w:t>;</w:t>
      </w:r>
    </w:p>
    <w:p w:rsidR="000B7599" w:rsidRDefault="000B7599" w:rsidP="000B75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2C5FA7">
        <w:rPr>
          <w:rFonts w:ascii="Times New Roman" w:hAnsi="Times New Roman"/>
          <w:sz w:val="24"/>
          <w:szCs w:val="24"/>
        </w:rPr>
        <w:t xml:space="preserve"> обучение студентов ОП «</w:t>
      </w:r>
      <w:r>
        <w:rPr>
          <w:rFonts w:ascii="Times New Roman" w:hAnsi="Times New Roman"/>
          <w:sz w:val="24"/>
          <w:szCs w:val="24"/>
        </w:rPr>
        <w:t>Филология</w:t>
      </w:r>
      <w:r w:rsidRPr="002C5FA7">
        <w:rPr>
          <w:rFonts w:ascii="Times New Roman" w:hAnsi="Times New Roman"/>
          <w:sz w:val="24"/>
          <w:szCs w:val="24"/>
        </w:rPr>
        <w:t xml:space="preserve">» навыкам анализа и интерпретации </w:t>
      </w:r>
      <w:r>
        <w:rPr>
          <w:rFonts w:ascii="Times New Roman" w:hAnsi="Times New Roman"/>
          <w:sz w:val="24"/>
          <w:szCs w:val="24"/>
        </w:rPr>
        <w:t>филологической</w:t>
      </w:r>
      <w:r w:rsidRPr="002C5FA7">
        <w:rPr>
          <w:rFonts w:ascii="Times New Roman" w:hAnsi="Times New Roman"/>
          <w:sz w:val="24"/>
          <w:szCs w:val="24"/>
        </w:rPr>
        <w:t xml:space="preserve"> информации, содержащейся как в традиционных источниках, так и в «новых» источниках (</w:t>
      </w:r>
      <w:r>
        <w:rPr>
          <w:rFonts w:ascii="Times New Roman" w:hAnsi="Times New Roman"/>
          <w:sz w:val="24"/>
          <w:szCs w:val="24"/>
        </w:rPr>
        <w:t xml:space="preserve">лингвистические и литературные корпусы, </w:t>
      </w:r>
      <w:proofErr w:type="spellStart"/>
      <w:r w:rsidRPr="002C5FA7">
        <w:rPr>
          <w:rFonts w:ascii="Times New Roman" w:hAnsi="Times New Roman"/>
          <w:sz w:val="24"/>
          <w:szCs w:val="24"/>
        </w:rPr>
        <w:t>медиа</w:t>
      </w:r>
      <w:proofErr w:type="spellEnd"/>
      <w:r w:rsidRPr="002C5FA7">
        <w:rPr>
          <w:rFonts w:ascii="Times New Roman" w:hAnsi="Times New Roman"/>
          <w:sz w:val="24"/>
          <w:szCs w:val="24"/>
        </w:rPr>
        <w:t>, видео и проч.)</w:t>
      </w:r>
      <w:r w:rsidR="00873589">
        <w:rPr>
          <w:rFonts w:ascii="Times New Roman" w:hAnsi="Times New Roman"/>
          <w:sz w:val="24"/>
          <w:szCs w:val="24"/>
        </w:rPr>
        <w:t>;</w:t>
      </w:r>
    </w:p>
    <w:p w:rsidR="0014663C" w:rsidRPr="00873589" w:rsidRDefault="0014663C" w:rsidP="000B75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4922">
        <w:rPr>
          <w:rFonts w:ascii="Times New Roman" w:hAnsi="Times New Roman"/>
          <w:sz w:val="24"/>
          <w:szCs w:val="24"/>
        </w:rPr>
        <w:t xml:space="preserve">— </w:t>
      </w:r>
      <w:r w:rsidR="00D04922" w:rsidRPr="00D04922">
        <w:rPr>
          <w:rFonts w:ascii="Times New Roman" w:hAnsi="Times New Roman"/>
          <w:sz w:val="24"/>
          <w:szCs w:val="24"/>
        </w:rPr>
        <w:t>формирование у</w:t>
      </w:r>
      <w:r w:rsidRPr="00D04922">
        <w:rPr>
          <w:rFonts w:ascii="Times New Roman" w:hAnsi="Times New Roman"/>
          <w:sz w:val="24"/>
          <w:szCs w:val="24"/>
        </w:rPr>
        <w:t xml:space="preserve"> студент</w:t>
      </w:r>
      <w:r w:rsidR="00D04922" w:rsidRPr="00D04922">
        <w:rPr>
          <w:rFonts w:ascii="Times New Roman" w:hAnsi="Times New Roman"/>
          <w:sz w:val="24"/>
          <w:szCs w:val="24"/>
        </w:rPr>
        <w:t>ов ОП «Филология»</w:t>
      </w:r>
      <w:r w:rsidRPr="00D04922">
        <w:rPr>
          <w:rFonts w:ascii="Times New Roman" w:hAnsi="Times New Roman"/>
          <w:sz w:val="24"/>
          <w:szCs w:val="24"/>
        </w:rPr>
        <w:t xml:space="preserve"> навык</w:t>
      </w:r>
      <w:r w:rsidR="00D04922" w:rsidRPr="00D04922">
        <w:rPr>
          <w:rFonts w:ascii="Times New Roman" w:hAnsi="Times New Roman"/>
          <w:sz w:val="24"/>
          <w:szCs w:val="24"/>
        </w:rPr>
        <w:t>ов</w:t>
      </w:r>
      <w:r w:rsidRPr="00D04922">
        <w:rPr>
          <w:rFonts w:ascii="Times New Roman" w:hAnsi="Times New Roman"/>
          <w:sz w:val="24"/>
          <w:szCs w:val="24"/>
        </w:rPr>
        <w:t xml:space="preserve"> работы в научных проектах с р</w:t>
      </w:r>
      <w:r w:rsidRPr="00873589">
        <w:rPr>
          <w:rFonts w:ascii="Times New Roman" w:hAnsi="Times New Roman"/>
          <w:sz w:val="24"/>
          <w:szCs w:val="24"/>
        </w:rPr>
        <w:t>азным дизайном и уровнем академической поддержки</w:t>
      </w:r>
      <w:r w:rsidR="00873589" w:rsidRPr="00873589">
        <w:rPr>
          <w:rFonts w:ascii="Times New Roman" w:hAnsi="Times New Roman"/>
          <w:sz w:val="24"/>
          <w:szCs w:val="24"/>
        </w:rPr>
        <w:t>;</w:t>
      </w:r>
    </w:p>
    <w:p w:rsidR="00873589" w:rsidRPr="00873589" w:rsidRDefault="00873589" w:rsidP="00873589">
      <w:pPr>
        <w:pStyle w:val="Default"/>
        <w:jc w:val="both"/>
      </w:pPr>
      <w:proofErr w:type="gramStart"/>
      <w:r w:rsidRPr="00873589">
        <w:t xml:space="preserve">— отработка иных профессиональных навыков, связанных с научно-исследовательской, педагогической, редакционно-издательской, реферативно-переводческой, реферативно-аналитической, проектной и организационно-управленческой видов деятельности в учреждениях науки, образования, культуры, управления, СМИ, в социально-педагогической, гуманитарно-организационной, книгоиздательской, </w:t>
      </w:r>
      <w:proofErr w:type="spellStart"/>
      <w:r w:rsidRPr="00873589">
        <w:t>массмедийной</w:t>
      </w:r>
      <w:proofErr w:type="spellEnd"/>
      <w:r w:rsidRPr="00873589">
        <w:t xml:space="preserve"> и коммуникативной сферах. </w:t>
      </w:r>
      <w:proofErr w:type="gramEnd"/>
    </w:p>
    <w:p w:rsidR="00873589" w:rsidRDefault="00873589" w:rsidP="00873589">
      <w:pPr>
        <w:pStyle w:val="Default"/>
        <w:rPr>
          <w:sz w:val="23"/>
          <w:szCs w:val="23"/>
        </w:rPr>
      </w:pPr>
    </w:p>
    <w:p w:rsidR="0007376E" w:rsidRDefault="0007376E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7376E" w:rsidRPr="008C0C35" w:rsidRDefault="006C5FAA" w:rsidP="006C5FAA">
      <w:pPr>
        <w:pStyle w:val="2"/>
      </w:pPr>
      <w:r>
        <w:t xml:space="preserve">1.2. </w:t>
      </w:r>
      <w:r w:rsidR="0007376E" w:rsidRPr="008C0C35">
        <w:t xml:space="preserve">Место </w:t>
      </w:r>
      <w:r w:rsidR="0014663C">
        <w:t>преддипломной производственной</w:t>
      </w:r>
      <w:r w:rsidR="0007376E" w:rsidRPr="008C0C35">
        <w:t xml:space="preserve"> практики в структуре </w:t>
      </w:r>
      <w:r w:rsidR="00D038AF" w:rsidRPr="008C0C35">
        <w:t>ОП</w:t>
      </w:r>
      <w:r w:rsidR="0007376E" w:rsidRPr="008C0C35">
        <w:t xml:space="preserve"> </w:t>
      </w:r>
      <w:r w:rsidR="005B58AA" w:rsidRPr="008C0C35">
        <w:t xml:space="preserve"> </w:t>
      </w:r>
    </w:p>
    <w:p w:rsidR="0014663C" w:rsidRDefault="0014663C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624F1" w:rsidRDefault="006624F1" w:rsidP="006624F1">
      <w:pPr>
        <w:pStyle w:val="Default"/>
        <w:jc w:val="both"/>
      </w:pPr>
      <w:r>
        <w:tab/>
      </w:r>
      <w:r w:rsidRPr="0053473A">
        <w:t xml:space="preserve">Настоящая дисциплина относится к </w:t>
      </w:r>
      <w:r>
        <w:rPr>
          <w:b/>
          <w:bCs/>
          <w:sz w:val="23"/>
          <w:szCs w:val="23"/>
        </w:rPr>
        <w:t xml:space="preserve">практике, </w:t>
      </w:r>
      <w:r>
        <w:t xml:space="preserve">проектной и научно-исследовательской работе и </w:t>
      </w:r>
      <w:r w:rsidRPr="0053473A">
        <w:t xml:space="preserve"> является обязательной для всех студентов </w:t>
      </w:r>
      <w:r>
        <w:t>4 курса, проводится в 4-м модуле (с 1 апреля по 18 мая)</w:t>
      </w:r>
      <w:r w:rsidRPr="00B82DB4">
        <w:t>.</w:t>
      </w:r>
    </w:p>
    <w:p w:rsidR="006624F1" w:rsidRPr="000E3F69" w:rsidRDefault="006624F1" w:rsidP="006624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Освоение</w:t>
      </w:r>
      <w:r w:rsidRPr="000E3F69">
        <w:rPr>
          <w:rFonts w:ascii="Times New Roman" w:hAnsi="Times New Roman"/>
          <w:sz w:val="24"/>
          <w:szCs w:val="24"/>
        </w:rPr>
        <w:t xml:space="preserve"> данной дисциплины базируется на следующих дисциплинах:</w:t>
      </w:r>
    </w:p>
    <w:p w:rsidR="006624F1" w:rsidRPr="006624F1" w:rsidRDefault="006624F1" w:rsidP="006624F1">
      <w:pPr>
        <w:pStyle w:val="af9"/>
        <w:numPr>
          <w:ilvl w:val="0"/>
          <w:numId w:val="23"/>
        </w:numPr>
        <w:jc w:val="both"/>
        <w:rPr>
          <w:sz w:val="24"/>
          <w:szCs w:val="24"/>
        </w:rPr>
      </w:pPr>
      <w:r w:rsidRPr="006624F1">
        <w:rPr>
          <w:sz w:val="24"/>
          <w:szCs w:val="24"/>
        </w:rPr>
        <w:t>Научно-исследовательские семинары</w:t>
      </w:r>
    </w:p>
    <w:p w:rsidR="006624F1" w:rsidRPr="006624F1" w:rsidRDefault="006624F1" w:rsidP="006624F1">
      <w:pPr>
        <w:pStyle w:val="af9"/>
        <w:numPr>
          <w:ilvl w:val="0"/>
          <w:numId w:val="23"/>
        </w:numPr>
        <w:jc w:val="both"/>
        <w:rPr>
          <w:sz w:val="24"/>
          <w:szCs w:val="24"/>
        </w:rPr>
      </w:pPr>
      <w:r w:rsidRPr="006624F1">
        <w:rPr>
          <w:sz w:val="24"/>
          <w:szCs w:val="24"/>
        </w:rPr>
        <w:t>Курсовая работа</w:t>
      </w:r>
    </w:p>
    <w:p w:rsidR="006624F1" w:rsidRPr="006624F1" w:rsidRDefault="006624F1" w:rsidP="006624F1">
      <w:pPr>
        <w:pStyle w:val="af9"/>
        <w:numPr>
          <w:ilvl w:val="0"/>
          <w:numId w:val="23"/>
        </w:numPr>
        <w:jc w:val="both"/>
        <w:rPr>
          <w:sz w:val="24"/>
          <w:szCs w:val="24"/>
        </w:rPr>
      </w:pPr>
      <w:r w:rsidRPr="006624F1">
        <w:rPr>
          <w:sz w:val="24"/>
          <w:szCs w:val="24"/>
        </w:rPr>
        <w:t>Учебная практика</w:t>
      </w:r>
    </w:p>
    <w:p w:rsidR="006624F1" w:rsidRPr="006624F1" w:rsidRDefault="006624F1" w:rsidP="006624F1">
      <w:pPr>
        <w:pStyle w:val="af9"/>
        <w:numPr>
          <w:ilvl w:val="0"/>
          <w:numId w:val="23"/>
        </w:numPr>
        <w:jc w:val="both"/>
        <w:rPr>
          <w:sz w:val="24"/>
          <w:szCs w:val="24"/>
        </w:rPr>
      </w:pPr>
      <w:r w:rsidRPr="006624F1">
        <w:rPr>
          <w:sz w:val="24"/>
          <w:szCs w:val="24"/>
        </w:rPr>
        <w:t>Проекты</w:t>
      </w:r>
    </w:p>
    <w:p w:rsidR="006624F1" w:rsidRDefault="006624F1" w:rsidP="006624F1">
      <w:pPr>
        <w:pStyle w:val="af9"/>
        <w:ind w:left="1066" w:hanging="357"/>
        <w:jc w:val="both"/>
        <w:rPr>
          <w:szCs w:val="24"/>
        </w:rPr>
      </w:pPr>
    </w:p>
    <w:p w:rsidR="006624F1" w:rsidRPr="000E3F69" w:rsidRDefault="006624F1" w:rsidP="006624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E3F69">
        <w:rPr>
          <w:rFonts w:ascii="Times New Roman" w:hAnsi="Times New Roman"/>
          <w:sz w:val="24"/>
          <w:szCs w:val="24"/>
        </w:rPr>
        <w:t>Основные положения дисциплины использ</w:t>
      </w:r>
      <w:r>
        <w:rPr>
          <w:rFonts w:ascii="Times New Roman" w:hAnsi="Times New Roman"/>
          <w:sz w:val="24"/>
          <w:szCs w:val="24"/>
        </w:rPr>
        <w:t>уются</w:t>
      </w:r>
      <w:r w:rsidRPr="000E3F69">
        <w:rPr>
          <w:rFonts w:ascii="Times New Roman" w:hAnsi="Times New Roman"/>
          <w:sz w:val="24"/>
          <w:szCs w:val="24"/>
        </w:rPr>
        <w:t xml:space="preserve"> в дальнейшем при </w:t>
      </w:r>
      <w:r>
        <w:rPr>
          <w:rFonts w:ascii="Times New Roman" w:hAnsi="Times New Roman"/>
          <w:sz w:val="24"/>
          <w:szCs w:val="24"/>
        </w:rPr>
        <w:t>освоении следующи</w:t>
      </w:r>
      <w:r w:rsidRPr="000E3F69">
        <w:rPr>
          <w:rFonts w:ascii="Times New Roman" w:hAnsi="Times New Roman"/>
          <w:sz w:val="24"/>
          <w:szCs w:val="24"/>
        </w:rPr>
        <w:t>х дисциплин:</w:t>
      </w:r>
    </w:p>
    <w:p w:rsidR="006624F1" w:rsidRPr="006624F1" w:rsidRDefault="006624F1" w:rsidP="006624F1">
      <w:pPr>
        <w:pStyle w:val="af9"/>
        <w:numPr>
          <w:ilvl w:val="0"/>
          <w:numId w:val="23"/>
        </w:numPr>
        <w:jc w:val="both"/>
        <w:rPr>
          <w:sz w:val="24"/>
          <w:szCs w:val="24"/>
        </w:rPr>
      </w:pPr>
      <w:r w:rsidRPr="006624F1">
        <w:rPr>
          <w:sz w:val="24"/>
          <w:szCs w:val="24"/>
        </w:rPr>
        <w:lastRenderedPageBreak/>
        <w:t>Подготовка выпускной квалификационной работы</w:t>
      </w:r>
    </w:p>
    <w:p w:rsidR="006624F1" w:rsidRPr="006624F1" w:rsidRDefault="006624F1" w:rsidP="006624F1">
      <w:pPr>
        <w:pStyle w:val="af9"/>
        <w:numPr>
          <w:ilvl w:val="0"/>
          <w:numId w:val="23"/>
        </w:numPr>
        <w:jc w:val="both"/>
        <w:rPr>
          <w:sz w:val="24"/>
          <w:szCs w:val="24"/>
        </w:rPr>
      </w:pPr>
      <w:r w:rsidRPr="006624F1">
        <w:rPr>
          <w:sz w:val="24"/>
          <w:szCs w:val="24"/>
        </w:rPr>
        <w:t>Защита концепции выпускной квалификационной работы (на английском языке)</w:t>
      </w:r>
    </w:p>
    <w:p w:rsidR="006624F1" w:rsidRPr="006624F1" w:rsidRDefault="006624F1" w:rsidP="006624F1">
      <w:pPr>
        <w:pStyle w:val="af9"/>
        <w:numPr>
          <w:ilvl w:val="0"/>
          <w:numId w:val="23"/>
        </w:numPr>
        <w:jc w:val="both"/>
        <w:rPr>
          <w:sz w:val="24"/>
          <w:szCs w:val="24"/>
        </w:rPr>
      </w:pPr>
      <w:r w:rsidRPr="006624F1">
        <w:rPr>
          <w:sz w:val="24"/>
          <w:szCs w:val="24"/>
        </w:rPr>
        <w:t>Защита выпускной квалификационной работы</w:t>
      </w:r>
    </w:p>
    <w:p w:rsidR="006624F1" w:rsidRDefault="006624F1" w:rsidP="006624F1">
      <w:pPr>
        <w:pStyle w:val="af9"/>
        <w:ind w:left="1066" w:hanging="357"/>
        <w:jc w:val="both"/>
        <w:rPr>
          <w:szCs w:val="24"/>
        </w:rPr>
      </w:pPr>
    </w:p>
    <w:p w:rsidR="004C498B" w:rsidRDefault="004C498B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0020B" w:rsidRPr="006624F1" w:rsidRDefault="006C5FAA" w:rsidP="006C5FAA">
      <w:pPr>
        <w:pStyle w:val="2"/>
      </w:pPr>
      <w:r>
        <w:rPr>
          <w:rStyle w:val="20"/>
        </w:rPr>
        <w:t>1</w:t>
      </w:r>
      <w:r w:rsidRPr="006C5FAA">
        <w:t xml:space="preserve">.3. </w:t>
      </w:r>
      <w:r w:rsidR="00B0020B" w:rsidRPr="006C5FAA">
        <w:t xml:space="preserve">Форма и способ проведения преддипломной производственной практики </w:t>
      </w:r>
    </w:p>
    <w:p w:rsidR="00B0020B" w:rsidRPr="006624F1" w:rsidRDefault="00B0020B" w:rsidP="00B0020B">
      <w:pPr>
        <w:pStyle w:val="Default"/>
        <w:rPr>
          <w:b/>
          <w:sz w:val="23"/>
          <w:szCs w:val="23"/>
        </w:rPr>
      </w:pPr>
    </w:p>
    <w:p w:rsidR="00B0020B" w:rsidRPr="00B0020B" w:rsidRDefault="00B0020B" w:rsidP="00280884">
      <w:pPr>
        <w:pStyle w:val="Default"/>
        <w:jc w:val="both"/>
      </w:pPr>
      <w:r>
        <w:rPr>
          <w:sz w:val="23"/>
          <w:szCs w:val="23"/>
        </w:rPr>
        <w:tab/>
      </w:r>
      <w:r w:rsidRPr="00B0020B">
        <w:t xml:space="preserve">Преддипломная производственная практика может проводиться в следующих формах: </w:t>
      </w:r>
    </w:p>
    <w:p w:rsidR="00B0020B" w:rsidRPr="00B0020B" w:rsidRDefault="00B0020B" w:rsidP="00B0020B">
      <w:pPr>
        <w:pStyle w:val="Default"/>
        <w:numPr>
          <w:ilvl w:val="0"/>
          <w:numId w:val="22"/>
        </w:numPr>
        <w:spacing w:after="47"/>
      </w:pPr>
      <w:r w:rsidRPr="00B0020B">
        <w:t xml:space="preserve">Библиографическая практика. </w:t>
      </w:r>
    </w:p>
    <w:p w:rsidR="00B0020B" w:rsidRPr="00B0020B" w:rsidRDefault="00B0020B" w:rsidP="00B0020B">
      <w:pPr>
        <w:pStyle w:val="Default"/>
        <w:numPr>
          <w:ilvl w:val="0"/>
          <w:numId w:val="22"/>
        </w:numPr>
        <w:spacing w:after="47"/>
      </w:pPr>
      <w:r w:rsidRPr="00B0020B">
        <w:t xml:space="preserve">Архивная практика. </w:t>
      </w:r>
    </w:p>
    <w:p w:rsidR="00B0020B" w:rsidRPr="00B0020B" w:rsidRDefault="00B0020B" w:rsidP="00B0020B">
      <w:pPr>
        <w:pStyle w:val="Default"/>
        <w:numPr>
          <w:ilvl w:val="0"/>
          <w:numId w:val="22"/>
        </w:numPr>
        <w:spacing w:after="47"/>
      </w:pPr>
      <w:r w:rsidRPr="00B0020B">
        <w:t xml:space="preserve">Переводческая практика. </w:t>
      </w:r>
    </w:p>
    <w:p w:rsidR="00B0020B" w:rsidRPr="00B0020B" w:rsidRDefault="00B0020B" w:rsidP="00B0020B">
      <w:pPr>
        <w:pStyle w:val="Default"/>
        <w:numPr>
          <w:ilvl w:val="0"/>
          <w:numId w:val="22"/>
        </w:numPr>
        <w:spacing w:after="47"/>
      </w:pPr>
      <w:r w:rsidRPr="00B0020B">
        <w:t xml:space="preserve">Фольклорная практика. </w:t>
      </w:r>
    </w:p>
    <w:p w:rsidR="00B0020B" w:rsidRPr="00B0020B" w:rsidRDefault="00B0020B" w:rsidP="00B0020B">
      <w:pPr>
        <w:pStyle w:val="Default"/>
        <w:numPr>
          <w:ilvl w:val="0"/>
          <w:numId w:val="22"/>
        </w:numPr>
        <w:spacing w:after="47"/>
      </w:pPr>
      <w:r w:rsidRPr="00B0020B">
        <w:t xml:space="preserve">Археологическая практика. </w:t>
      </w:r>
    </w:p>
    <w:p w:rsidR="00B0020B" w:rsidRPr="00B0020B" w:rsidRDefault="00B0020B" w:rsidP="00B0020B">
      <w:pPr>
        <w:pStyle w:val="Default"/>
        <w:numPr>
          <w:ilvl w:val="0"/>
          <w:numId w:val="22"/>
        </w:numPr>
        <w:spacing w:after="47"/>
      </w:pPr>
      <w:r w:rsidRPr="00B0020B">
        <w:t xml:space="preserve">Музейная практика. </w:t>
      </w:r>
    </w:p>
    <w:p w:rsidR="00B0020B" w:rsidRPr="00B0020B" w:rsidRDefault="00B0020B" w:rsidP="00B0020B">
      <w:pPr>
        <w:pStyle w:val="Default"/>
        <w:numPr>
          <w:ilvl w:val="0"/>
          <w:numId w:val="22"/>
        </w:numPr>
        <w:spacing w:after="47"/>
      </w:pPr>
      <w:r w:rsidRPr="00B0020B">
        <w:t xml:space="preserve">Педагогическая практика. </w:t>
      </w:r>
    </w:p>
    <w:p w:rsidR="00B0020B" w:rsidRPr="00B0020B" w:rsidRDefault="00B0020B" w:rsidP="00B0020B">
      <w:pPr>
        <w:pStyle w:val="Default"/>
        <w:numPr>
          <w:ilvl w:val="0"/>
          <w:numId w:val="22"/>
        </w:numPr>
      </w:pPr>
      <w:r w:rsidRPr="00B0020B">
        <w:t xml:space="preserve">Лингвистическая практика. </w:t>
      </w:r>
    </w:p>
    <w:p w:rsidR="00B0020B" w:rsidRPr="00B0020B" w:rsidRDefault="00B0020B" w:rsidP="00B0020B">
      <w:pPr>
        <w:pStyle w:val="Default"/>
      </w:pPr>
    </w:p>
    <w:p w:rsidR="00B0020B" w:rsidRDefault="00B0020B" w:rsidP="00B0020B">
      <w:pPr>
        <w:pStyle w:val="Default"/>
      </w:pPr>
      <w:r>
        <w:tab/>
      </w:r>
      <w:r w:rsidRPr="00B0020B">
        <w:t xml:space="preserve">Способы проведения учебной практики: </w:t>
      </w:r>
      <w:proofErr w:type="gramStart"/>
      <w:r w:rsidRPr="00B0020B">
        <w:t>стационарная</w:t>
      </w:r>
      <w:proofErr w:type="gramEnd"/>
      <w:r w:rsidRPr="00B0020B">
        <w:t>, выездная.</w:t>
      </w:r>
    </w:p>
    <w:p w:rsidR="00B0020B" w:rsidRPr="00B0020B" w:rsidRDefault="00B0020B" w:rsidP="00B0020B">
      <w:pPr>
        <w:pStyle w:val="Default"/>
      </w:pPr>
    </w:p>
    <w:p w:rsidR="00E13777" w:rsidRDefault="00B0020B" w:rsidP="00B0020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0884">
        <w:rPr>
          <w:rFonts w:ascii="Times New Roman" w:hAnsi="Times New Roman"/>
          <w:sz w:val="24"/>
          <w:szCs w:val="24"/>
        </w:rPr>
        <w:t>Форма,</w:t>
      </w:r>
      <w:r>
        <w:rPr>
          <w:rFonts w:ascii="Times New Roman" w:hAnsi="Times New Roman"/>
          <w:sz w:val="24"/>
          <w:szCs w:val="24"/>
        </w:rPr>
        <w:t xml:space="preserve"> способ</w:t>
      </w:r>
      <w:r w:rsidR="00280884">
        <w:rPr>
          <w:rFonts w:ascii="Times New Roman" w:hAnsi="Times New Roman"/>
          <w:sz w:val="24"/>
          <w:szCs w:val="24"/>
        </w:rPr>
        <w:t xml:space="preserve"> и место</w:t>
      </w:r>
      <w:r>
        <w:rPr>
          <w:rFonts w:ascii="Times New Roman" w:hAnsi="Times New Roman"/>
          <w:sz w:val="24"/>
          <w:szCs w:val="24"/>
        </w:rPr>
        <w:t xml:space="preserve"> проведения преддипломной производственной практики </w:t>
      </w:r>
      <w:r w:rsidR="0014663C" w:rsidRPr="00B0020B">
        <w:rPr>
          <w:rFonts w:ascii="Times New Roman" w:hAnsi="Times New Roman"/>
          <w:sz w:val="24"/>
          <w:szCs w:val="24"/>
        </w:rPr>
        <w:t>определя</w:t>
      </w:r>
      <w:r>
        <w:rPr>
          <w:rFonts w:ascii="Times New Roman" w:hAnsi="Times New Roman"/>
          <w:sz w:val="24"/>
          <w:szCs w:val="24"/>
        </w:rPr>
        <w:t>ю</w:t>
      </w:r>
      <w:r w:rsidR="0014663C" w:rsidRPr="00B0020B">
        <w:rPr>
          <w:rFonts w:ascii="Times New Roman" w:hAnsi="Times New Roman"/>
          <w:sz w:val="24"/>
          <w:szCs w:val="24"/>
        </w:rPr>
        <w:t>тся научным руководителем ВКР студента</w:t>
      </w:r>
      <w:r w:rsidRPr="00B0020B">
        <w:rPr>
          <w:rFonts w:ascii="Times New Roman" w:hAnsi="Times New Roman"/>
          <w:sz w:val="24"/>
          <w:szCs w:val="24"/>
        </w:rPr>
        <w:t xml:space="preserve"> исходя из конкретных задач выпускной квалификационной</w:t>
      </w:r>
      <w:r w:rsidR="0014663C" w:rsidRPr="00B0020B">
        <w:rPr>
          <w:rFonts w:ascii="Times New Roman" w:hAnsi="Times New Roman"/>
          <w:sz w:val="24"/>
          <w:szCs w:val="24"/>
        </w:rPr>
        <w:t xml:space="preserve"> </w:t>
      </w:r>
      <w:r w:rsidRPr="00B0020B">
        <w:rPr>
          <w:rFonts w:ascii="Times New Roman" w:hAnsi="Times New Roman"/>
          <w:sz w:val="24"/>
          <w:szCs w:val="24"/>
        </w:rPr>
        <w:t>работы</w:t>
      </w:r>
      <w:r w:rsidR="00D25B74" w:rsidRPr="00B0020B">
        <w:rPr>
          <w:rFonts w:ascii="Times New Roman" w:hAnsi="Times New Roman"/>
          <w:i/>
          <w:sz w:val="24"/>
          <w:szCs w:val="24"/>
        </w:rPr>
        <w:t>.</w:t>
      </w:r>
    </w:p>
    <w:p w:rsidR="001D042E" w:rsidRDefault="001D042E" w:rsidP="00B0020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D042E" w:rsidRPr="002C5FA7" w:rsidRDefault="001D042E" w:rsidP="001D042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1.</w:t>
      </w:r>
      <w:r w:rsidRPr="002C5FA7">
        <w:rPr>
          <w:rFonts w:ascii="Times New Roman" w:hAnsi="Times New Roman"/>
          <w:b/>
          <w:sz w:val="24"/>
          <w:szCs w:val="24"/>
        </w:rPr>
        <w:t>4. Руководство производственной практикой</w:t>
      </w:r>
    </w:p>
    <w:p w:rsidR="001D042E" w:rsidRDefault="001D042E" w:rsidP="001D042E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 xml:space="preserve">Руководство практикой студента осуществляется </w:t>
      </w:r>
      <w:r w:rsidRPr="00B0020B">
        <w:rPr>
          <w:sz w:val="24"/>
          <w:szCs w:val="24"/>
        </w:rPr>
        <w:t>научным руководителем ВКР</w:t>
      </w:r>
      <w:r>
        <w:rPr>
          <w:sz w:val="24"/>
          <w:szCs w:val="24"/>
        </w:rPr>
        <w:t xml:space="preserve"> студента</w:t>
      </w:r>
      <w:r w:rsidRPr="002C5FA7">
        <w:rPr>
          <w:sz w:val="24"/>
          <w:szCs w:val="24"/>
        </w:rPr>
        <w:t xml:space="preserve">. </w:t>
      </w:r>
    </w:p>
    <w:p w:rsidR="001D042E" w:rsidRPr="002C5FA7" w:rsidRDefault="001D042E" w:rsidP="001D042E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>Руководитель практики:</w:t>
      </w:r>
    </w:p>
    <w:p w:rsidR="001D042E" w:rsidRPr="002C5FA7" w:rsidRDefault="001D042E" w:rsidP="001D042E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>- обеспечивает студентов равным доступом к научной информации;</w:t>
      </w:r>
    </w:p>
    <w:p w:rsidR="001D042E" w:rsidRPr="002C5FA7" w:rsidRDefault="001D042E" w:rsidP="001D042E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>- оказывает методическую помощь студенту при выполнении им заданий, сборе материалов и подготовке отчета;</w:t>
      </w:r>
    </w:p>
    <w:p w:rsidR="001D042E" w:rsidRPr="002C5FA7" w:rsidRDefault="001D042E" w:rsidP="001D042E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 xml:space="preserve">- осуществляет </w:t>
      </w:r>
      <w:proofErr w:type="gramStart"/>
      <w:r w:rsidRPr="002C5FA7">
        <w:rPr>
          <w:sz w:val="24"/>
          <w:szCs w:val="24"/>
        </w:rPr>
        <w:t>контроль за</w:t>
      </w:r>
      <w:proofErr w:type="gramEnd"/>
      <w:r w:rsidRPr="002C5FA7">
        <w:rPr>
          <w:sz w:val="24"/>
          <w:szCs w:val="24"/>
        </w:rPr>
        <w:t xml:space="preserve"> соблюдением сроков практики и её содержания, за качеством выполняемой студентом работы; доводит информацию о нарушениях в выполнении программы практики до деканата;</w:t>
      </w:r>
    </w:p>
    <w:p w:rsidR="001D042E" w:rsidRPr="002C5FA7" w:rsidRDefault="001D042E" w:rsidP="001D042E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 xml:space="preserve">- оценивает результаты практики в рамках итоговой формы контроля. </w:t>
      </w:r>
    </w:p>
    <w:p w:rsidR="00B0020B" w:rsidRPr="00B0020B" w:rsidRDefault="00B0020B" w:rsidP="008C0C3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C498B" w:rsidRPr="008C0C35" w:rsidRDefault="004C498B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038AF" w:rsidRDefault="00D038A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4C498B" w:rsidRPr="004C498B" w:rsidRDefault="004C498B" w:rsidP="004C498B"/>
    <w:p w:rsidR="00D038AF" w:rsidRPr="008C0C35" w:rsidRDefault="00D038AF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:rsidR="00D038AF" w:rsidRPr="008C0C35" w:rsidRDefault="00D038AF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2268"/>
        <w:gridCol w:w="2835"/>
        <w:gridCol w:w="3176"/>
      </w:tblGrid>
      <w:tr w:rsidR="00E050D4" w:rsidRPr="008C0C35" w:rsidTr="00910AC0">
        <w:tc>
          <w:tcPr>
            <w:tcW w:w="1101" w:type="dxa"/>
            <w:vAlign w:val="center"/>
          </w:tcPr>
          <w:p w:rsidR="00FC61A0" w:rsidRPr="008C0C35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8C0C35">
              <w:rPr>
                <w:rFonts w:ascii="Times New Roman" w:hAnsi="Times New Roman"/>
                <w:sz w:val="24"/>
                <w:szCs w:val="24"/>
              </w:rPr>
              <w:t>компе</w:t>
            </w:r>
            <w:r w:rsidR="00521DA1">
              <w:rPr>
                <w:rFonts w:ascii="Times New Roman" w:hAnsi="Times New Roman"/>
                <w:sz w:val="24"/>
                <w:szCs w:val="24"/>
              </w:rPr>
              <w:t>-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>тенции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FC61A0" w:rsidRPr="008C0C35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2835" w:type="dxa"/>
          </w:tcPr>
          <w:p w:rsidR="00FC61A0" w:rsidRPr="008C0C35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Содержание компетенции, которое формируется в ходе практики (дескрипторы </w:t>
            </w:r>
            <w:r w:rsidRPr="008C0C35">
              <w:rPr>
                <w:rFonts w:ascii="Times New Roman" w:hAnsi="Times New Roman"/>
                <w:sz w:val="24"/>
                <w:szCs w:val="24"/>
              </w:rPr>
              <w:lastRenderedPageBreak/>
              <w:t>освоения)</w:t>
            </w:r>
          </w:p>
        </w:tc>
        <w:tc>
          <w:tcPr>
            <w:tcW w:w="3176" w:type="dxa"/>
          </w:tcPr>
          <w:p w:rsidR="00FC61A0" w:rsidRPr="008C0C35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Профессиональные задачи, для решения которых требуется данная компетенция</w:t>
            </w:r>
          </w:p>
        </w:tc>
      </w:tr>
      <w:tr w:rsidR="00E050D4" w:rsidRPr="008C0C35" w:rsidTr="00910AC0">
        <w:tc>
          <w:tcPr>
            <w:tcW w:w="1101" w:type="dxa"/>
          </w:tcPr>
          <w:p w:rsidR="00FC61A0" w:rsidRPr="008C0C35" w:rsidRDefault="00D2011D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FC61A0" w:rsidRPr="008C0C35">
              <w:rPr>
                <w:rFonts w:ascii="Times New Roman" w:hAnsi="Times New Roman"/>
                <w:sz w:val="24"/>
                <w:szCs w:val="24"/>
              </w:rPr>
              <w:t>К 1</w:t>
            </w:r>
          </w:p>
        </w:tc>
        <w:tc>
          <w:tcPr>
            <w:tcW w:w="2268" w:type="dxa"/>
          </w:tcPr>
          <w:p w:rsidR="00FC61A0" w:rsidRPr="008C0C35" w:rsidRDefault="00D2011D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11D">
              <w:rPr>
                <w:rFonts w:ascii="Times New Roman" w:hAnsi="Times New Roman"/>
                <w:sz w:val="24"/>
                <w:szCs w:val="24"/>
              </w:rPr>
              <w:t xml:space="preserve">Способен учиться, приобретать новые знания, умения, в том числе в области, отличной </w:t>
            </w:r>
            <w:proofErr w:type="gramStart"/>
            <w:r w:rsidRPr="00D2011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D2011D">
              <w:rPr>
                <w:rFonts w:ascii="Times New Roman" w:hAnsi="Times New Roman"/>
                <w:sz w:val="24"/>
                <w:szCs w:val="24"/>
              </w:rPr>
              <w:t xml:space="preserve"> профессиональной</w:t>
            </w:r>
          </w:p>
        </w:tc>
        <w:tc>
          <w:tcPr>
            <w:tcW w:w="2835" w:type="dxa"/>
          </w:tcPr>
          <w:p w:rsidR="00E21258" w:rsidRDefault="005563C6" w:rsidP="00E21258">
            <w:pPr>
              <w:pStyle w:val="Default"/>
              <w:rPr>
                <w:sz w:val="23"/>
                <w:szCs w:val="23"/>
              </w:rPr>
            </w:pPr>
            <w:r>
              <w:t>Знает</w:t>
            </w:r>
            <w:r w:rsidR="00E2262A">
              <w:t xml:space="preserve"> основные принципы практической деятельности с филологическим материалом.</w:t>
            </w:r>
            <w:r w:rsidR="008078B5">
              <w:t xml:space="preserve"> </w:t>
            </w:r>
            <w:r w:rsidR="00E21258">
              <w:t xml:space="preserve">Умеет проводить </w:t>
            </w:r>
            <w:r w:rsidR="00E21258">
              <w:rPr>
                <w:sz w:val="23"/>
                <w:szCs w:val="23"/>
              </w:rPr>
              <w:t xml:space="preserve">научные исследования в отдельных областях филологии и иных гуманитарных наук с применением полученных теоретических и практических знаний. </w:t>
            </w:r>
          </w:p>
          <w:p w:rsidR="00E2262A" w:rsidRDefault="00E2262A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1A0" w:rsidRPr="008C0C35" w:rsidRDefault="00FC61A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E050D4" w:rsidRPr="00E92FD8" w:rsidRDefault="00E050D4" w:rsidP="00E050D4">
            <w:pPr>
              <w:pStyle w:val="Default"/>
            </w:pPr>
            <w:r w:rsidRPr="00E92FD8">
              <w:t xml:space="preserve">Научно-исследовательская деятельность в научных, научно-педагогических и иных учреждениях; </w:t>
            </w:r>
          </w:p>
          <w:p w:rsidR="00E050D4" w:rsidRPr="00E92FD8" w:rsidRDefault="00E050D4" w:rsidP="00E050D4">
            <w:pPr>
              <w:pStyle w:val="Default"/>
            </w:pPr>
            <w:r w:rsidRPr="00E92FD8">
              <w:t>редакционно-издательская деятельность в издательских домах, редакциях СМИ,</w:t>
            </w:r>
            <w:r w:rsidR="00E21258" w:rsidRPr="00E92FD8">
              <w:t xml:space="preserve"> в сфере образования и культуры</w:t>
            </w:r>
            <w:r w:rsidRPr="00E92FD8">
              <w:t>.</w:t>
            </w:r>
          </w:p>
          <w:p w:rsidR="00E050D4" w:rsidRPr="00E92FD8" w:rsidRDefault="00E050D4" w:rsidP="00E050D4">
            <w:pPr>
              <w:pStyle w:val="Default"/>
            </w:pPr>
          </w:p>
          <w:p w:rsidR="00FC61A0" w:rsidRPr="00E92FD8" w:rsidRDefault="00FC61A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0D4" w:rsidRPr="008C0C35" w:rsidTr="00910AC0">
        <w:tc>
          <w:tcPr>
            <w:tcW w:w="1101" w:type="dxa"/>
          </w:tcPr>
          <w:p w:rsidR="00D2011D" w:rsidRPr="00E21258" w:rsidRDefault="00D2011D" w:rsidP="00D2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58">
              <w:rPr>
                <w:rFonts w:ascii="Times New Roman" w:hAnsi="Times New Roman"/>
                <w:sz w:val="24"/>
                <w:szCs w:val="24"/>
              </w:rPr>
              <w:t>УК 3</w:t>
            </w:r>
          </w:p>
        </w:tc>
        <w:tc>
          <w:tcPr>
            <w:tcW w:w="2268" w:type="dxa"/>
          </w:tcPr>
          <w:p w:rsidR="00D2011D" w:rsidRPr="00E21258" w:rsidRDefault="00D2011D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1258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E21258">
              <w:rPr>
                <w:rFonts w:ascii="Times New Roman" w:hAnsi="Times New Roman"/>
                <w:sz w:val="24"/>
                <w:szCs w:val="24"/>
              </w:rPr>
              <w:t xml:space="preserve"> решать проблемы в профессиональной деятельности на основе анализа и синтеза</w:t>
            </w:r>
          </w:p>
        </w:tc>
        <w:tc>
          <w:tcPr>
            <w:tcW w:w="2835" w:type="dxa"/>
          </w:tcPr>
          <w:p w:rsidR="00C71E8C" w:rsidRPr="00E21258" w:rsidRDefault="00E2262A" w:rsidP="00C71E8C">
            <w:pPr>
              <w:pStyle w:val="Default"/>
            </w:pPr>
            <w:r w:rsidRPr="00E21258">
              <w:t xml:space="preserve">Владеет навыками </w:t>
            </w:r>
            <w:r w:rsidR="00E050D4" w:rsidRPr="00E21258">
              <w:t xml:space="preserve">анализа и интерпретации </w:t>
            </w:r>
            <w:r w:rsidRPr="00E21258">
              <w:t>текстов различного уровня сложности на трех европейских языках, в т.ч. английском</w:t>
            </w:r>
            <w:r w:rsidR="00C71E8C" w:rsidRPr="00E21258">
              <w:t>. Умеет</w:t>
            </w:r>
          </w:p>
          <w:p w:rsidR="00C71E8C" w:rsidRPr="00E21258" w:rsidRDefault="00C71E8C" w:rsidP="00C71E8C">
            <w:pPr>
              <w:pStyle w:val="Default"/>
            </w:pPr>
            <w:r w:rsidRPr="00E21258">
              <w:t>анализировать и интерпретировать на основе существующих научных концепций языковые, литературные и коммуникативные явления и процессы, художественные произведения и иные типы текстов с формулировкой аргументированных умозаключений и выводов.</w:t>
            </w:r>
          </w:p>
          <w:p w:rsidR="00D2011D" w:rsidRPr="00E21258" w:rsidRDefault="00D2011D" w:rsidP="00E22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C71E8C" w:rsidRPr="00E92FD8" w:rsidRDefault="00E050D4" w:rsidP="00C71E8C">
            <w:pPr>
              <w:pStyle w:val="Default"/>
            </w:pPr>
            <w:r w:rsidRPr="00E92FD8">
              <w:t>Реферативно-аналитическая деятельность в учреждениях образования, культуры, государственного управления и т.д.; научно-исследовательская деятельность в научных, научно-педагогических и иных учреждениях</w:t>
            </w:r>
            <w:r w:rsidR="00C71E8C" w:rsidRPr="00E92FD8">
              <w:t xml:space="preserve">; </w:t>
            </w:r>
          </w:p>
          <w:p w:rsidR="00D2011D" w:rsidRPr="00E92FD8" w:rsidRDefault="00C71E8C" w:rsidP="00C71E8C">
            <w:pPr>
              <w:pStyle w:val="Default"/>
            </w:pPr>
            <w:r w:rsidRPr="00E92FD8">
              <w:t>реферативно-переводческая деятельность в области международного сотрудничества</w:t>
            </w:r>
            <w:r w:rsidR="00E21258" w:rsidRPr="00E92FD8">
              <w:t>.</w:t>
            </w:r>
            <w:r w:rsidRPr="00E92FD8">
              <w:t xml:space="preserve"> </w:t>
            </w:r>
          </w:p>
        </w:tc>
      </w:tr>
      <w:tr w:rsidR="00E050D4" w:rsidRPr="008C0C35" w:rsidTr="00910AC0">
        <w:tc>
          <w:tcPr>
            <w:tcW w:w="1101" w:type="dxa"/>
          </w:tcPr>
          <w:p w:rsidR="00A21CD8" w:rsidRPr="008C0C35" w:rsidRDefault="00A21CD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21CD8" w:rsidRPr="001C2929" w:rsidRDefault="00A21CD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929">
              <w:rPr>
                <w:rFonts w:ascii="Times New Roman" w:hAnsi="Times New Roman"/>
                <w:sz w:val="24"/>
                <w:szCs w:val="24"/>
              </w:rPr>
              <w:t xml:space="preserve"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</w:t>
            </w:r>
            <w:proofErr w:type="gramStart"/>
            <w:r w:rsidRPr="001C2929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1C2929">
              <w:rPr>
                <w:rFonts w:ascii="Times New Roman" w:hAnsi="Times New Roman"/>
                <w:sz w:val="24"/>
                <w:szCs w:val="24"/>
              </w:rPr>
              <w:t xml:space="preserve"> на основе системного </w:t>
            </w:r>
            <w:r w:rsidRPr="001C2929">
              <w:rPr>
                <w:rFonts w:ascii="Times New Roman" w:hAnsi="Times New Roman"/>
                <w:sz w:val="24"/>
                <w:szCs w:val="24"/>
              </w:rPr>
              <w:lastRenderedPageBreak/>
              <w:t>подхода)</w:t>
            </w:r>
          </w:p>
        </w:tc>
        <w:tc>
          <w:tcPr>
            <w:tcW w:w="2835" w:type="dxa"/>
          </w:tcPr>
          <w:p w:rsidR="00A21CD8" w:rsidRPr="001C2929" w:rsidRDefault="001C2929" w:rsidP="00E21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929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Умеет грамотно и целенаправленно работать с информацией, применяя при ее поиске, создании, обработке, передаче и потреблении новые информационные технологии, современные технические средства и методы. </w:t>
            </w:r>
            <w:r w:rsidR="00E2262A" w:rsidRPr="001C2929">
              <w:rPr>
                <w:rFonts w:ascii="Times New Roman" w:hAnsi="Times New Roman"/>
                <w:sz w:val="24"/>
                <w:szCs w:val="24"/>
              </w:rPr>
              <w:t xml:space="preserve">Владеет навыками библиографической, архивной и </w:t>
            </w:r>
            <w:proofErr w:type="spellStart"/>
            <w:proofErr w:type="gramStart"/>
            <w:r w:rsidR="00E2262A" w:rsidRPr="001C2929">
              <w:rPr>
                <w:rFonts w:ascii="Times New Roman" w:hAnsi="Times New Roman"/>
                <w:sz w:val="24"/>
                <w:szCs w:val="24"/>
              </w:rPr>
              <w:t>интернет-</w:t>
            </w:r>
            <w:r w:rsidR="00E2262A" w:rsidRPr="001C2929">
              <w:rPr>
                <w:rFonts w:ascii="Times New Roman" w:hAnsi="Times New Roman"/>
                <w:sz w:val="24"/>
                <w:szCs w:val="24"/>
              </w:rPr>
              <w:lastRenderedPageBreak/>
              <w:t>эвристики</w:t>
            </w:r>
            <w:proofErr w:type="spellEnd"/>
            <w:proofErr w:type="gramEnd"/>
            <w:r w:rsidR="008078B5" w:rsidRPr="001C2929">
              <w:rPr>
                <w:rFonts w:ascii="Times New Roman" w:hAnsi="Times New Roman"/>
                <w:sz w:val="24"/>
                <w:szCs w:val="24"/>
              </w:rPr>
              <w:t>, а также навыками реферирования, редактирования, комментирования текстов и других документов на русском языке, в т.ч. переводных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6" w:type="dxa"/>
          </w:tcPr>
          <w:p w:rsidR="00E050D4" w:rsidRPr="00E92FD8" w:rsidRDefault="00E050D4" w:rsidP="00E050D4">
            <w:pPr>
              <w:pStyle w:val="Default"/>
            </w:pPr>
            <w:r w:rsidRPr="00E92FD8">
              <w:lastRenderedPageBreak/>
              <w:t xml:space="preserve">Реферативно-аналитическая деятельность в учреждениях образования, культуры, государственного управления и т.д.; научно-исследовательская деятельность в научных, научно-педагогических и иных учреждениях; </w:t>
            </w:r>
          </w:p>
          <w:p w:rsidR="00E050D4" w:rsidRPr="00E92FD8" w:rsidRDefault="00E050D4" w:rsidP="00E050D4">
            <w:pPr>
              <w:pStyle w:val="Default"/>
            </w:pPr>
            <w:r w:rsidRPr="00E92FD8">
              <w:t>проектная деятельность в образовательных и культурно-просветительских учреждениях</w:t>
            </w:r>
            <w:r w:rsidR="005A6F47" w:rsidRPr="00E92FD8">
              <w:t>.</w:t>
            </w:r>
            <w:r w:rsidRPr="00E92FD8">
              <w:t xml:space="preserve"> </w:t>
            </w:r>
          </w:p>
          <w:p w:rsidR="00A21CD8" w:rsidRPr="00E92FD8" w:rsidRDefault="00A21CD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0D4" w:rsidRPr="008C0C35" w:rsidTr="00910AC0">
        <w:tc>
          <w:tcPr>
            <w:tcW w:w="1101" w:type="dxa"/>
          </w:tcPr>
          <w:p w:rsidR="00A21CD8" w:rsidRDefault="00A21CD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21CD8" w:rsidRPr="008C0C35" w:rsidRDefault="00A21CD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875">
              <w:rPr>
                <w:rFonts w:ascii="Times New Roman" w:hAnsi="Times New Roman"/>
                <w:sz w:val="24"/>
                <w:szCs w:val="24"/>
              </w:rPr>
              <w:t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</w:t>
            </w:r>
          </w:p>
        </w:tc>
        <w:tc>
          <w:tcPr>
            <w:tcW w:w="2835" w:type="dxa"/>
          </w:tcPr>
          <w:p w:rsidR="00A21CD8" w:rsidRPr="00E21258" w:rsidRDefault="008078B5" w:rsidP="00807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258">
              <w:rPr>
                <w:rFonts w:ascii="Times New Roman" w:hAnsi="Times New Roman"/>
                <w:sz w:val="24"/>
                <w:szCs w:val="24"/>
              </w:rPr>
              <w:t xml:space="preserve">Владеет навыками академической и иной коммуникации, устной и письменной, межличностной и массовой, имеет опыт реализации индивидуальных и коллективных проектов, как академических, так и прикладных, в сфере гуманитарной науки (в том числе </w:t>
            </w:r>
            <w:proofErr w:type="spellStart"/>
            <w:r w:rsidRPr="00E21258">
              <w:rPr>
                <w:rFonts w:ascii="Times New Roman" w:hAnsi="Times New Roman"/>
                <w:sz w:val="24"/>
                <w:szCs w:val="24"/>
              </w:rPr>
              <w:t>digital</w:t>
            </w:r>
            <w:proofErr w:type="spellEnd"/>
            <w:r w:rsidRPr="00E21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1258">
              <w:rPr>
                <w:rFonts w:ascii="Times New Roman" w:hAnsi="Times New Roman"/>
                <w:sz w:val="24"/>
                <w:szCs w:val="24"/>
              </w:rPr>
              <w:t>humanities</w:t>
            </w:r>
            <w:proofErr w:type="spellEnd"/>
            <w:r w:rsidRPr="00E21258">
              <w:rPr>
                <w:rFonts w:ascii="Times New Roman" w:hAnsi="Times New Roman"/>
                <w:sz w:val="24"/>
                <w:szCs w:val="24"/>
              </w:rPr>
              <w:t>), просвещения (музейного, библиотечного и т.д.), международного культурного общения, СМИ, книгоиздания и др.</w:t>
            </w:r>
          </w:p>
          <w:p w:rsidR="008078B5" w:rsidRPr="00E21258" w:rsidRDefault="008078B5" w:rsidP="00807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1258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E21258">
              <w:rPr>
                <w:rFonts w:ascii="Times New Roman" w:hAnsi="Times New Roman"/>
                <w:sz w:val="24"/>
                <w:szCs w:val="24"/>
              </w:rPr>
              <w:t xml:space="preserve"> оценивать достоверность полученных результатов.</w:t>
            </w:r>
          </w:p>
        </w:tc>
        <w:tc>
          <w:tcPr>
            <w:tcW w:w="3176" w:type="dxa"/>
          </w:tcPr>
          <w:p w:rsidR="00E050D4" w:rsidRPr="00E92FD8" w:rsidRDefault="00E050D4" w:rsidP="00E050D4">
            <w:pPr>
              <w:pStyle w:val="Default"/>
            </w:pPr>
            <w:r w:rsidRPr="00E92FD8">
              <w:t xml:space="preserve">Научно-исследовательская деятельность в научных, научно-педагогических и иных учреждениях; </w:t>
            </w:r>
          </w:p>
          <w:p w:rsidR="005A6F47" w:rsidRPr="00E92FD8" w:rsidRDefault="00E050D4" w:rsidP="005A6F47">
            <w:pPr>
              <w:pStyle w:val="Default"/>
            </w:pPr>
            <w:r w:rsidRPr="00E92FD8">
              <w:t>реферативно-аналитическая деятельность в учреждениях образования, культуры, государственного управления и т.д.</w:t>
            </w:r>
            <w:r w:rsidR="005A6F47" w:rsidRPr="00E92FD8">
              <w:t xml:space="preserve">; </w:t>
            </w:r>
          </w:p>
          <w:p w:rsidR="005A6F47" w:rsidRPr="00E92FD8" w:rsidRDefault="005A6F47" w:rsidP="005A6F47">
            <w:pPr>
              <w:pStyle w:val="Default"/>
            </w:pPr>
            <w:r w:rsidRPr="00E92FD8">
              <w:t>реферативно-переводческая деятельность в области международного сотрудничества</w:t>
            </w:r>
            <w:r w:rsidR="00E21258" w:rsidRPr="00E92FD8">
              <w:t>.</w:t>
            </w:r>
            <w:r w:rsidRPr="00E92FD8">
              <w:t xml:space="preserve"> </w:t>
            </w:r>
          </w:p>
          <w:p w:rsidR="00E050D4" w:rsidRPr="00E92FD8" w:rsidRDefault="00E050D4" w:rsidP="00E050D4">
            <w:pPr>
              <w:pStyle w:val="Default"/>
            </w:pPr>
            <w:r w:rsidRPr="00E92FD8">
              <w:t xml:space="preserve"> </w:t>
            </w:r>
          </w:p>
          <w:p w:rsidR="00A21CD8" w:rsidRPr="00E92FD8" w:rsidRDefault="00A21CD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0D4" w:rsidRPr="008C0C35" w:rsidTr="00910AC0">
        <w:tc>
          <w:tcPr>
            <w:tcW w:w="1101" w:type="dxa"/>
          </w:tcPr>
          <w:p w:rsidR="00A21CD8" w:rsidRDefault="00A21CD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21CD8" w:rsidRPr="008C0C35" w:rsidRDefault="00A21CD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7875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F7875">
              <w:rPr>
                <w:rFonts w:ascii="Times New Roman" w:hAnsi="Times New Roman"/>
                <w:sz w:val="24"/>
                <w:szCs w:val="24"/>
              </w:rPr>
              <w:t xml:space="preserve"> работать в команде</w:t>
            </w:r>
          </w:p>
        </w:tc>
        <w:tc>
          <w:tcPr>
            <w:tcW w:w="2835" w:type="dxa"/>
          </w:tcPr>
          <w:p w:rsidR="00A21CD8" w:rsidRPr="005E0BCC" w:rsidRDefault="005E0BCC" w:rsidP="005E0BCC">
            <w:pPr>
              <w:pStyle w:val="Default"/>
            </w:pPr>
            <w:r w:rsidRPr="005E0BCC">
              <w:t xml:space="preserve">Участвует в решении практических задач как член рабочей группы. </w:t>
            </w:r>
            <w:r w:rsidR="008078B5" w:rsidRPr="005E0BCC">
              <w:t>Владеет навыками академической и иной коммуникации, устной и письменной, межличностной и массовой. Толерантно воспринимает социальные, культурные и личностные различия.</w:t>
            </w:r>
          </w:p>
        </w:tc>
        <w:tc>
          <w:tcPr>
            <w:tcW w:w="3176" w:type="dxa"/>
          </w:tcPr>
          <w:p w:rsidR="00A21CD8" w:rsidRPr="00E92FD8" w:rsidRDefault="00E2262A" w:rsidP="00E22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D8">
              <w:rPr>
                <w:rFonts w:ascii="Times New Roman" w:hAnsi="Times New Roman"/>
                <w:sz w:val="24"/>
                <w:szCs w:val="24"/>
              </w:rPr>
              <w:t xml:space="preserve">Реализация индивидуальных и коллективных проектов как академических, так и прикладных, в сфере гуманитарной науки (в том числе </w:t>
            </w:r>
            <w:proofErr w:type="spellStart"/>
            <w:r w:rsidRPr="00E92FD8">
              <w:rPr>
                <w:rFonts w:ascii="Times New Roman" w:hAnsi="Times New Roman"/>
                <w:sz w:val="24"/>
                <w:szCs w:val="24"/>
              </w:rPr>
              <w:t>digital</w:t>
            </w:r>
            <w:proofErr w:type="spellEnd"/>
            <w:r w:rsidRPr="00E92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2FD8">
              <w:rPr>
                <w:rFonts w:ascii="Times New Roman" w:hAnsi="Times New Roman"/>
                <w:sz w:val="24"/>
                <w:szCs w:val="24"/>
              </w:rPr>
              <w:t>humanities</w:t>
            </w:r>
            <w:proofErr w:type="spellEnd"/>
            <w:r w:rsidRPr="00E92FD8">
              <w:rPr>
                <w:rFonts w:ascii="Times New Roman" w:hAnsi="Times New Roman"/>
                <w:sz w:val="24"/>
                <w:szCs w:val="24"/>
              </w:rPr>
              <w:t>), просвещения (музейного, библиотечного и т.д.), международного культурного общения, СМИ, книгоиздания и др.</w:t>
            </w:r>
          </w:p>
        </w:tc>
      </w:tr>
      <w:tr w:rsidR="00E050D4" w:rsidRPr="008C0C35" w:rsidTr="00910AC0">
        <w:tc>
          <w:tcPr>
            <w:tcW w:w="1101" w:type="dxa"/>
          </w:tcPr>
          <w:p w:rsidR="00A21CD8" w:rsidRDefault="00A21CD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21CD8" w:rsidRPr="005E0BCC" w:rsidRDefault="00A21CD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BCC">
              <w:rPr>
                <w:rFonts w:ascii="Times New Roman" w:hAnsi="Times New Roman"/>
                <w:sz w:val="24"/>
                <w:szCs w:val="24"/>
              </w:rPr>
              <w:t xml:space="preserve">Способен критически оценивать и переосмыслять накопленный опыт (собственный и чужой), </w:t>
            </w:r>
            <w:proofErr w:type="spellStart"/>
            <w:r w:rsidRPr="005E0BCC">
              <w:rPr>
                <w:rFonts w:ascii="Times New Roman" w:hAnsi="Times New Roman"/>
                <w:sz w:val="24"/>
                <w:szCs w:val="24"/>
              </w:rPr>
              <w:t>рефлексировать</w:t>
            </w:r>
            <w:proofErr w:type="spellEnd"/>
            <w:r w:rsidRPr="005E0BCC">
              <w:rPr>
                <w:rFonts w:ascii="Times New Roman" w:hAnsi="Times New Roman"/>
                <w:sz w:val="24"/>
                <w:szCs w:val="24"/>
              </w:rPr>
              <w:t xml:space="preserve"> профессиональную </w:t>
            </w:r>
            <w:r w:rsidRPr="005E0BCC">
              <w:rPr>
                <w:rFonts w:ascii="Times New Roman" w:hAnsi="Times New Roman"/>
                <w:sz w:val="24"/>
                <w:szCs w:val="24"/>
              </w:rPr>
              <w:lastRenderedPageBreak/>
              <w:t>и социальную деятельность</w:t>
            </w:r>
          </w:p>
        </w:tc>
        <w:tc>
          <w:tcPr>
            <w:tcW w:w="2835" w:type="dxa"/>
          </w:tcPr>
          <w:p w:rsidR="00A21CD8" w:rsidRPr="005E0BCC" w:rsidRDefault="008078B5" w:rsidP="00807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0BCC">
              <w:rPr>
                <w:rFonts w:ascii="Times New Roman" w:hAnsi="Times New Roman"/>
                <w:sz w:val="24"/>
                <w:szCs w:val="24"/>
              </w:rPr>
              <w:lastRenderedPageBreak/>
              <w:t>Способен</w:t>
            </w:r>
            <w:proofErr w:type="gramEnd"/>
            <w:r w:rsidRPr="005E0BCC">
              <w:rPr>
                <w:rFonts w:ascii="Times New Roman" w:hAnsi="Times New Roman"/>
                <w:sz w:val="24"/>
                <w:szCs w:val="24"/>
              </w:rPr>
              <w:t xml:space="preserve"> выделять в поставленной задаче узловые моменты, выстраивать эти задачи в порядке их важности. </w:t>
            </w:r>
          </w:p>
          <w:p w:rsidR="005E0BCC" w:rsidRPr="005E0BCC" w:rsidRDefault="005E0BCC" w:rsidP="005E0BCC">
            <w:pPr>
              <w:pStyle w:val="Default"/>
            </w:pPr>
            <w:proofErr w:type="gramStart"/>
            <w:r w:rsidRPr="005E0BCC">
              <w:t>Способен</w:t>
            </w:r>
            <w:proofErr w:type="gramEnd"/>
            <w:r w:rsidRPr="005E0BCC">
              <w:t xml:space="preserve"> представлять материалы собственных исследований в устной, письменной и </w:t>
            </w:r>
            <w:r w:rsidRPr="005E0BCC">
              <w:lastRenderedPageBreak/>
              <w:t xml:space="preserve">виртуальной форме. Умеет систематизировать, обобщать и реферировать тексты различных типов; готовить аналитические  обзоры </w:t>
            </w:r>
          </w:p>
          <w:p w:rsidR="005E0BCC" w:rsidRPr="005E0BCC" w:rsidRDefault="005E0BCC" w:rsidP="005E0BCC">
            <w:pPr>
              <w:pStyle w:val="Default"/>
            </w:pPr>
            <w:r w:rsidRPr="005E0BCC">
              <w:t xml:space="preserve"> </w:t>
            </w:r>
          </w:p>
          <w:p w:rsidR="005E0BCC" w:rsidRPr="005E0BCC" w:rsidRDefault="005E0BCC" w:rsidP="00807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E050D4" w:rsidRPr="00E92FD8" w:rsidRDefault="00E050D4" w:rsidP="00E050D4">
            <w:pPr>
              <w:pStyle w:val="Default"/>
            </w:pPr>
            <w:r w:rsidRPr="00E92FD8">
              <w:lastRenderedPageBreak/>
              <w:t xml:space="preserve">Педагогическая деятельность в системе среднего общего, среднего специального и дополнительного образования; </w:t>
            </w:r>
          </w:p>
          <w:p w:rsidR="00E050D4" w:rsidRPr="00E92FD8" w:rsidRDefault="00E050D4" w:rsidP="00E050D4">
            <w:pPr>
              <w:pStyle w:val="Default"/>
            </w:pPr>
            <w:r w:rsidRPr="00E92FD8">
              <w:t xml:space="preserve">реферативно-аналитическая деятельность в учреждениях образования, культуры, </w:t>
            </w:r>
            <w:r w:rsidRPr="00E92FD8">
              <w:lastRenderedPageBreak/>
              <w:t xml:space="preserve">государственного управления и т.д.; </w:t>
            </w:r>
          </w:p>
          <w:p w:rsidR="00A21CD8" w:rsidRPr="00E92FD8" w:rsidRDefault="00E050D4" w:rsidP="00E050D4">
            <w:pPr>
              <w:pStyle w:val="Default"/>
            </w:pPr>
            <w:proofErr w:type="gramStart"/>
            <w:r w:rsidRPr="00E92FD8">
              <w:t xml:space="preserve">организационно-управленческая деятельность в учреждениях образования, культуры, управления, СМИ, в социально-педагогической, гуманитарно-организационной, книгоиздательской, </w:t>
            </w:r>
            <w:proofErr w:type="spellStart"/>
            <w:r w:rsidRPr="00E92FD8">
              <w:t>массмедийной</w:t>
            </w:r>
            <w:proofErr w:type="spellEnd"/>
            <w:r w:rsidRPr="00E92FD8">
              <w:t xml:space="preserve"> и коммуникативной сферах </w:t>
            </w:r>
            <w:proofErr w:type="gramEnd"/>
          </w:p>
        </w:tc>
      </w:tr>
      <w:tr w:rsidR="00E050D4" w:rsidRPr="008C0C35" w:rsidTr="00910AC0">
        <w:tc>
          <w:tcPr>
            <w:tcW w:w="1101" w:type="dxa"/>
          </w:tcPr>
          <w:p w:rsidR="00A21CD8" w:rsidRPr="008C0C35" w:rsidRDefault="00A21CD8" w:rsidP="00D2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A21CD8" w:rsidRPr="008C0C35" w:rsidRDefault="00A21CD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875">
              <w:rPr>
                <w:rFonts w:ascii="Times New Roman" w:hAnsi="Times New Roman"/>
                <w:sz w:val="24"/>
                <w:szCs w:val="24"/>
              </w:rPr>
              <w:t>Способен участвовать в разработке и документальном сопровождении индивидуального или коллективного проекта, определять его цели задачи, сроки выполнения</w:t>
            </w:r>
          </w:p>
        </w:tc>
        <w:tc>
          <w:tcPr>
            <w:tcW w:w="2835" w:type="dxa"/>
          </w:tcPr>
          <w:p w:rsidR="008078B5" w:rsidRPr="007E3491" w:rsidRDefault="008078B5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491">
              <w:rPr>
                <w:rFonts w:ascii="Times New Roman" w:hAnsi="Times New Roman"/>
                <w:sz w:val="24"/>
                <w:szCs w:val="24"/>
              </w:rPr>
              <w:t xml:space="preserve">Демонстрирует умение разрабатывать </w:t>
            </w:r>
            <w:r w:rsidR="00E53D1C" w:rsidRPr="007E3491">
              <w:rPr>
                <w:rFonts w:ascii="Times New Roman" w:hAnsi="Times New Roman"/>
                <w:sz w:val="24"/>
                <w:szCs w:val="24"/>
              </w:rPr>
              <w:t>по предложенной схеме документацию исследовательского или прикладного проекта.</w:t>
            </w:r>
          </w:p>
          <w:p w:rsidR="00A21CD8" w:rsidRPr="007E3491" w:rsidRDefault="008078B5" w:rsidP="00E5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491">
              <w:rPr>
                <w:rFonts w:ascii="Times New Roman" w:hAnsi="Times New Roman"/>
                <w:sz w:val="24"/>
                <w:szCs w:val="24"/>
              </w:rPr>
              <w:t>Осознает связь цели и задач исследования.</w:t>
            </w:r>
            <w:r w:rsidR="00E53D1C" w:rsidRPr="007E3491">
              <w:rPr>
                <w:rFonts w:ascii="Times New Roman" w:hAnsi="Times New Roman"/>
                <w:sz w:val="24"/>
                <w:szCs w:val="24"/>
              </w:rPr>
              <w:t xml:space="preserve"> Умеет грамотно составлять план работ и сроки выполнения. В</w:t>
            </w:r>
            <w:r w:rsidRPr="007E3491">
              <w:rPr>
                <w:rFonts w:ascii="Times New Roman" w:hAnsi="Times New Roman"/>
                <w:sz w:val="24"/>
                <w:szCs w:val="24"/>
              </w:rPr>
              <w:t>ладеет основами профессиональной этики и речевой культуры</w:t>
            </w:r>
          </w:p>
        </w:tc>
        <w:tc>
          <w:tcPr>
            <w:tcW w:w="3176" w:type="dxa"/>
          </w:tcPr>
          <w:p w:rsidR="005A6F47" w:rsidRPr="00E92FD8" w:rsidRDefault="005A6F47" w:rsidP="005A6F47">
            <w:pPr>
              <w:pStyle w:val="Default"/>
              <w:spacing w:after="47"/>
            </w:pPr>
            <w:proofErr w:type="gramStart"/>
            <w:r w:rsidRPr="00E92FD8">
              <w:t xml:space="preserve">Проектная деятельность в образовательных и культурно-просветительских учреждениях, в том числе международных, литературных и литературно-художественных музеях, в социально-педагогической, гуманитарно-организационной, книгоиздательской, </w:t>
            </w:r>
            <w:proofErr w:type="spellStart"/>
            <w:r w:rsidRPr="00E92FD8">
              <w:t>массмедийной</w:t>
            </w:r>
            <w:proofErr w:type="spellEnd"/>
            <w:r w:rsidRPr="00E92FD8">
              <w:t xml:space="preserve"> и коммуникативной областях (ПД); организационно-управленческая деятельность в учреждениях образования, культуры, управления, СМИ, в социально-педагогической, гуманитарно-организационной, книгоиздательской, </w:t>
            </w:r>
            <w:proofErr w:type="spellStart"/>
            <w:r w:rsidRPr="00E92FD8">
              <w:t>массмедийной</w:t>
            </w:r>
            <w:proofErr w:type="spellEnd"/>
            <w:r w:rsidRPr="00E92FD8">
              <w:t xml:space="preserve"> и коммуникативной сферах. </w:t>
            </w:r>
            <w:proofErr w:type="gramEnd"/>
          </w:p>
          <w:p w:rsidR="00A21CD8" w:rsidRPr="00E92FD8" w:rsidRDefault="00A21CD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0D4" w:rsidRPr="008C0C35" w:rsidTr="00910AC0">
        <w:tc>
          <w:tcPr>
            <w:tcW w:w="1101" w:type="dxa"/>
          </w:tcPr>
          <w:p w:rsidR="00A21CD8" w:rsidRPr="008C0C35" w:rsidRDefault="00A21CD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A21CD8" w:rsidRPr="008C0C35" w:rsidRDefault="00A21CD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7875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F7875">
              <w:rPr>
                <w:rFonts w:ascii="Times New Roman" w:hAnsi="Times New Roman"/>
                <w:sz w:val="24"/>
                <w:szCs w:val="24"/>
              </w:rPr>
              <w:t xml:space="preserve"> участвовать в последовательной реализации индивидуального или коллективного проекта</w:t>
            </w:r>
          </w:p>
        </w:tc>
        <w:tc>
          <w:tcPr>
            <w:tcW w:w="2835" w:type="dxa"/>
          </w:tcPr>
          <w:p w:rsidR="00734403" w:rsidRPr="00734403" w:rsidRDefault="00E53D1C" w:rsidP="00734403">
            <w:pPr>
              <w:pStyle w:val="Default"/>
            </w:pPr>
            <w:r w:rsidRPr="00734403">
              <w:t>Умеет применять основные методы филологического анализа текста в соответствии с типом текста и поставленной задачей.</w:t>
            </w:r>
            <w:r w:rsidR="005A6F47" w:rsidRPr="00734403">
              <w:t xml:space="preserve"> </w:t>
            </w:r>
            <w:r w:rsidR="00734403" w:rsidRPr="00734403">
              <w:t xml:space="preserve">Участвует в составлении словарей, энциклопедий, выпуске периодических изданий, разработке лингвистических </w:t>
            </w:r>
            <w:r w:rsidR="00734403" w:rsidRPr="00734403">
              <w:lastRenderedPageBreak/>
              <w:t xml:space="preserve">корпусов, работе с архивными материалами и т.п. Осуществляет письменный перевод текстов различных типов с иностранных языков и на иностранные языки; </w:t>
            </w:r>
          </w:p>
          <w:p w:rsidR="00734403" w:rsidRPr="00734403" w:rsidRDefault="00734403" w:rsidP="00734403">
            <w:pPr>
              <w:pStyle w:val="Default"/>
            </w:pPr>
            <w:r w:rsidRPr="00734403">
              <w:t xml:space="preserve">осуществляет аннотирование и реферирование документов, научных трудов и художественных произведений на иностранных языках; </w:t>
            </w:r>
          </w:p>
          <w:p w:rsidR="00A21CD8" w:rsidRPr="00734403" w:rsidRDefault="00734403" w:rsidP="00734403">
            <w:pPr>
              <w:pStyle w:val="Default"/>
            </w:pPr>
            <w:r w:rsidRPr="00734403">
              <w:t>п</w:t>
            </w:r>
            <w:r w:rsidR="005A6F47" w:rsidRPr="00734403">
              <w:t>ривлека</w:t>
            </w:r>
            <w:r w:rsidR="007E3491" w:rsidRPr="00734403">
              <w:t>ет</w:t>
            </w:r>
            <w:r w:rsidR="005A6F47" w:rsidRPr="00734403">
              <w:t xml:space="preserve"> современные методы формализации гуманитарного знания.</w:t>
            </w:r>
          </w:p>
        </w:tc>
        <w:tc>
          <w:tcPr>
            <w:tcW w:w="3176" w:type="dxa"/>
          </w:tcPr>
          <w:p w:rsidR="005A6F47" w:rsidRPr="00E92FD8" w:rsidRDefault="005A6F47" w:rsidP="005A6F47">
            <w:pPr>
              <w:pStyle w:val="Default"/>
              <w:spacing w:after="47"/>
            </w:pPr>
            <w:proofErr w:type="gramStart"/>
            <w:r w:rsidRPr="00E92FD8">
              <w:lastRenderedPageBreak/>
              <w:t xml:space="preserve">Проектная деятельность в образовательных и культурно-просветительских учреждениях, в том числе международных, литературных и литературно-художественных музеях, в социально-педагогической, гуманитарно-организационной, </w:t>
            </w:r>
            <w:r w:rsidRPr="00E92FD8">
              <w:lastRenderedPageBreak/>
              <w:t xml:space="preserve">книгоиздательской, </w:t>
            </w:r>
            <w:proofErr w:type="spellStart"/>
            <w:r w:rsidRPr="00E92FD8">
              <w:t>массмедийной</w:t>
            </w:r>
            <w:proofErr w:type="spellEnd"/>
            <w:r w:rsidRPr="00E92FD8">
              <w:t xml:space="preserve"> и коммуникативной областях (ПД); организационно-управленческая деятельность в учреждениях образования, культуры, управления, СМИ, в социально-педагогической, гуманитарно-организационной, книгоиздательской, </w:t>
            </w:r>
            <w:proofErr w:type="spellStart"/>
            <w:r w:rsidRPr="00E92FD8">
              <w:t>массмедийной</w:t>
            </w:r>
            <w:proofErr w:type="spellEnd"/>
            <w:r w:rsidRPr="00E92FD8">
              <w:t xml:space="preserve"> и коммуникативной сферах</w:t>
            </w:r>
            <w:r w:rsidR="00734403" w:rsidRPr="00E92FD8">
              <w:t>.</w:t>
            </w:r>
            <w:r w:rsidRPr="00E92FD8">
              <w:t xml:space="preserve"> </w:t>
            </w:r>
            <w:proofErr w:type="gramEnd"/>
          </w:p>
          <w:p w:rsidR="00A21CD8" w:rsidRPr="00E92FD8" w:rsidRDefault="00A21CD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0D4" w:rsidRPr="008C0C35" w:rsidTr="00910AC0">
        <w:tc>
          <w:tcPr>
            <w:tcW w:w="1101" w:type="dxa"/>
          </w:tcPr>
          <w:p w:rsidR="00A21CD8" w:rsidRPr="008C0C35" w:rsidRDefault="00A21CD8" w:rsidP="00D2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A21CD8" w:rsidRPr="008C0C35" w:rsidRDefault="00A21CD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7875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F7875">
              <w:rPr>
                <w:rFonts w:ascii="Times New Roman" w:hAnsi="Times New Roman"/>
                <w:sz w:val="24"/>
                <w:szCs w:val="24"/>
              </w:rPr>
              <w:t xml:space="preserve"> обеспечивать аналитическими и прочими документами и материалами, координировать и организовывать работу малых коллективов  в ходе реализации научно-исследовательских, деловых и иных проектов</w:t>
            </w:r>
          </w:p>
        </w:tc>
        <w:tc>
          <w:tcPr>
            <w:tcW w:w="2835" w:type="dxa"/>
          </w:tcPr>
          <w:p w:rsidR="00E53D1C" w:rsidRPr="00691598" w:rsidRDefault="00E53D1C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03">
              <w:rPr>
                <w:rFonts w:ascii="Times New Roman" w:hAnsi="Times New Roman"/>
                <w:sz w:val="24"/>
                <w:szCs w:val="24"/>
              </w:rPr>
              <w:t>Владеет навыками реферирования, редактирования, комментирования текстов разных жанров и других документов на русском языке,</w:t>
            </w:r>
            <w:r w:rsidRPr="00691598">
              <w:rPr>
                <w:rFonts w:ascii="Times New Roman" w:hAnsi="Times New Roman"/>
                <w:sz w:val="24"/>
                <w:szCs w:val="24"/>
              </w:rPr>
              <w:t xml:space="preserve"> в т. ч. переводных.</w:t>
            </w:r>
          </w:p>
          <w:p w:rsidR="00734403" w:rsidRPr="00691598" w:rsidRDefault="00734403" w:rsidP="00734403">
            <w:pPr>
              <w:pStyle w:val="Default"/>
            </w:pPr>
            <w:r w:rsidRPr="00691598">
              <w:t xml:space="preserve">Демонстрирует навыки </w:t>
            </w:r>
          </w:p>
          <w:p w:rsidR="00734403" w:rsidRPr="00691598" w:rsidRDefault="00734403" w:rsidP="00691598">
            <w:pPr>
              <w:pStyle w:val="Default"/>
            </w:pPr>
            <w:r w:rsidRPr="00691598">
              <w:t>подготовки текстов различных типов в рамках научно-исследовательской, деловой, проектной и прочей деятельности;</w:t>
            </w:r>
            <w:r w:rsidR="00691598" w:rsidRPr="00691598">
              <w:t xml:space="preserve"> осуществляет</w:t>
            </w:r>
            <w:r w:rsidRPr="00691598">
              <w:t xml:space="preserve"> работ</w:t>
            </w:r>
            <w:r w:rsidR="00691598" w:rsidRPr="00691598">
              <w:t>у</w:t>
            </w:r>
            <w:r w:rsidRPr="00691598">
              <w:t xml:space="preserve"> с документами в учреждении или на предприятии</w:t>
            </w:r>
            <w:r w:rsidR="00691598" w:rsidRPr="00691598">
              <w:t xml:space="preserve">. </w:t>
            </w:r>
          </w:p>
          <w:p w:rsidR="00A21CD8" w:rsidRPr="008C0C35" w:rsidRDefault="008078B5" w:rsidP="00E5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98">
              <w:rPr>
                <w:rFonts w:ascii="Times New Roman" w:hAnsi="Times New Roman"/>
                <w:sz w:val="24"/>
                <w:szCs w:val="24"/>
              </w:rPr>
              <w:t>Привлека</w:t>
            </w:r>
            <w:r w:rsidR="00E53D1C" w:rsidRPr="00691598">
              <w:rPr>
                <w:rFonts w:ascii="Times New Roman" w:hAnsi="Times New Roman"/>
                <w:sz w:val="24"/>
                <w:szCs w:val="24"/>
              </w:rPr>
              <w:t>ет</w:t>
            </w:r>
            <w:r w:rsidRPr="00691598">
              <w:rPr>
                <w:rFonts w:ascii="Times New Roman" w:hAnsi="Times New Roman"/>
                <w:sz w:val="24"/>
                <w:szCs w:val="24"/>
              </w:rPr>
              <w:t xml:space="preserve"> современные методы формализации гуманитарного знания.</w:t>
            </w:r>
            <w:r w:rsidR="00E53D1C" w:rsidRPr="00691598">
              <w:rPr>
                <w:rFonts w:ascii="Times New Roman" w:hAnsi="Times New Roman"/>
                <w:sz w:val="24"/>
                <w:szCs w:val="24"/>
              </w:rPr>
              <w:t xml:space="preserve"> Демонстрирует навыки </w:t>
            </w:r>
            <w:r w:rsidR="00E53D1C">
              <w:rPr>
                <w:rFonts w:ascii="Times New Roman" w:hAnsi="Times New Roman"/>
                <w:sz w:val="24"/>
                <w:szCs w:val="24"/>
              </w:rPr>
              <w:t>управления малыми коллективами.</w:t>
            </w:r>
          </w:p>
        </w:tc>
        <w:tc>
          <w:tcPr>
            <w:tcW w:w="3176" w:type="dxa"/>
          </w:tcPr>
          <w:p w:rsidR="00A21CD8" w:rsidRPr="00E92FD8" w:rsidRDefault="005A6F47" w:rsidP="005A6F47">
            <w:pPr>
              <w:pStyle w:val="Default"/>
              <w:spacing w:after="47"/>
            </w:pPr>
            <w:proofErr w:type="gramStart"/>
            <w:r w:rsidRPr="00E92FD8">
              <w:t xml:space="preserve">Проектная деятельность в образовательных и культурно-просветительских учреждениях, в том числе международных, литературных и литературно-художественных музеях, в социально-педагогической, гуманитарно-организационной, книгоиздательской, </w:t>
            </w:r>
            <w:proofErr w:type="spellStart"/>
            <w:r w:rsidRPr="00E92FD8">
              <w:t>массмедийной</w:t>
            </w:r>
            <w:proofErr w:type="spellEnd"/>
            <w:r w:rsidRPr="00E92FD8">
              <w:t xml:space="preserve"> и коммуникативной областях (ПД); организационно-управленческая деятельность в учреждениях образования, культуры, управления, СМИ, в социально-педагогической, гуманитарно-организационной, книгоиздательской, </w:t>
            </w:r>
            <w:proofErr w:type="spellStart"/>
            <w:r w:rsidRPr="00E92FD8">
              <w:t>массмедийной</w:t>
            </w:r>
            <w:proofErr w:type="spellEnd"/>
            <w:r w:rsidRPr="00E92FD8">
              <w:t xml:space="preserve"> и коммуникативной сферах. </w:t>
            </w:r>
            <w:proofErr w:type="gramEnd"/>
          </w:p>
        </w:tc>
      </w:tr>
      <w:tr w:rsidR="00E050D4" w:rsidRPr="008C0C35" w:rsidTr="00910AC0">
        <w:tc>
          <w:tcPr>
            <w:tcW w:w="1101" w:type="dxa"/>
          </w:tcPr>
          <w:p w:rsidR="00A21CD8" w:rsidRPr="008C0C35" w:rsidRDefault="00A21CD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A21CD8" w:rsidRPr="008C0C35" w:rsidRDefault="00A21CD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7875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F7875">
              <w:rPr>
                <w:rFonts w:ascii="Times New Roman" w:hAnsi="Times New Roman"/>
                <w:sz w:val="24"/>
                <w:szCs w:val="24"/>
              </w:rPr>
              <w:t xml:space="preserve"> к социальному взаимодействию, к сотрудничеству и разрешению конфликтов</w:t>
            </w:r>
          </w:p>
        </w:tc>
        <w:tc>
          <w:tcPr>
            <w:tcW w:w="2835" w:type="dxa"/>
          </w:tcPr>
          <w:p w:rsidR="00A21CD8" w:rsidRPr="00691598" w:rsidRDefault="00691598" w:rsidP="00691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98">
              <w:rPr>
                <w:rFonts w:ascii="Times New Roman" w:hAnsi="Times New Roman"/>
                <w:sz w:val="24"/>
                <w:szCs w:val="24"/>
              </w:rPr>
              <w:t xml:space="preserve">Принимает участие в коллективной научной или прикладной деятельности. Имеет навыки организации и  проведения различных типов семинаров, деловых и официальных </w:t>
            </w:r>
            <w:r w:rsidRPr="00691598">
              <w:rPr>
                <w:rFonts w:ascii="Times New Roman" w:hAnsi="Times New Roman"/>
                <w:sz w:val="24"/>
                <w:szCs w:val="24"/>
              </w:rPr>
              <w:lastRenderedPageBreak/>
              <w:t>встреч, консультаций.</w:t>
            </w:r>
          </w:p>
          <w:p w:rsidR="00691598" w:rsidRPr="00691598" w:rsidRDefault="00691598" w:rsidP="00691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598">
              <w:rPr>
                <w:rFonts w:ascii="Times New Roman" w:hAnsi="Times New Roman"/>
                <w:sz w:val="24"/>
                <w:szCs w:val="24"/>
              </w:rPr>
              <w:t>Демонстрирует умение к сотрудничеству при решении профессиональных задач.</w:t>
            </w:r>
          </w:p>
        </w:tc>
        <w:tc>
          <w:tcPr>
            <w:tcW w:w="3176" w:type="dxa"/>
          </w:tcPr>
          <w:p w:rsidR="005A6F47" w:rsidRPr="00E92FD8" w:rsidRDefault="005A6F47" w:rsidP="005A6F47">
            <w:pPr>
              <w:pStyle w:val="Default"/>
            </w:pPr>
            <w:r w:rsidRPr="00E92FD8">
              <w:lastRenderedPageBreak/>
              <w:t xml:space="preserve">Педагогическая </w:t>
            </w:r>
            <w:r w:rsidR="00691598" w:rsidRPr="00E92FD8">
              <w:t xml:space="preserve">деятельность </w:t>
            </w:r>
            <w:r w:rsidRPr="00E92FD8">
              <w:t xml:space="preserve">в системе среднего общего, среднего специального и дополнительного образования; </w:t>
            </w:r>
          </w:p>
          <w:p w:rsidR="00A21CD8" w:rsidRPr="00E92FD8" w:rsidRDefault="005A6F47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2FD8">
              <w:rPr>
                <w:rFonts w:ascii="Times New Roman" w:hAnsi="Times New Roman"/>
                <w:sz w:val="24"/>
                <w:szCs w:val="24"/>
              </w:rPr>
              <w:t xml:space="preserve">организационно-управленческая </w:t>
            </w:r>
            <w:r w:rsidRPr="00E92F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деятельность в учреждениях образования, культуры, управления, СМИ, в социально-педагогической, гуманитарно-организационной, книгоиздательской, </w:t>
            </w:r>
            <w:proofErr w:type="spellStart"/>
            <w:r w:rsidRPr="00E92FD8">
              <w:rPr>
                <w:rFonts w:ascii="Times New Roman" w:hAnsi="Times New Roman"/>
                <w:sz w:val="24"/>
                <w:szCs w:val="24"/>
              </w:rPr>
              <w:t>массмедийной</w:t>
            </w:r>
            <w:proofErr w:type="spellEnd"/>
            <w:r w:rsidRPr="00E92FD8">
              <w:rPr>
                <w:rFonts w:ascii="Times New Roman" w:hAnsi="Times New Roman"/>
                <w:sz w:val="24"/>
                <w:szCs w:val="24"/>
              </w:rPr>
              <w:t xml:space="preserve"> и коммуникативной сферах.</w:t>
            </w:r>
            <w:proofErr w:type="gramEnd"/>
          </w:p>
        </w:tc>
      </w:tr>
      <w:tr w:rsidR="00E050D4" w:rsidRPr="008C0C35" w:rsidTr="00910AC0">
        <w:tc>
          <w:tcPr>
            <w:tcW w:w="1101" w:type="dxa"/>
          </w:tcPr>
          <w:p w:rsidR="00A21CD8" w:rsidRPr="008C0C35" w:rsidRDefault="00A21CD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A21CD8" w:rsidRPr="008C0C35" w:rsidRDefault="00A21CD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875">
              <w:rPr>
                <w:rFonts w:ascii="Times New Roman" w:hAnsi="Times New Roman"/>
                <w:sz w:val="24"/>
                <w:szCs w:val="24"/>
              </w:rPr>
              <w:t>Способен гибко адаптироваться к различным профессиональным ситуациям, проявлять творческий подход, инициативу и настойчивость в достижении целей профессиональной деятельности и личных</w:t>
            </w:r>
          </w:p>
        </w:tc>
        <w:tc>
          <w:tcPr>
            <w:tcW w:w="2835" w:type="dxa"/>
          </w:tcPr>
          <w:p w:rsidR="00C15124" w:rsidRPr="00C15124" w:rsidRDefault="002D1496" w:rsidP="00C15124">
            <w:pPr>
              <w:pStyle w:val="Default"/>
            </w:pPr>
            <w:proofErr w:type="gramStart"/>
            <w:r w:rsidRPr="00C15124">
              <w:t>Знает основные методы и подходы филологической работы в разных профессиональных ситуациях</w:t>
            </w:r>
            <w:r w:rsidR="00C15124" w:rsidRPr="00C15124">
              <w:t>;</w:t>
            </w:r>
            <w:r w:rsidRPr="00C15124">
              <w:t xml:space="preserve"> </w:t>
            </w:r>
            <w:r w:rsidR="00C15124" w:rsidRPr="00C15124">
              <w:t>умеет привлекать потенциал современных методов представления гуманитарного знания (</w:t>
            </w:r>
            <w:proofErr w:type="spellStart"/>
            <w:r w:rsidR="00C15124" w:rsidRPr="00C15124">
              <w:t>digital</w:t>
            </w:r>
            <w:proofErr w:type="spellEnd"/>
            <w:r w:rsidR="00C15124" w:rsidRPr="00C15124">
              <w:t xml:space="preserve"> </w:t>
            </w:r>
            <w:proofErr w:type="spellStart"/>
            <w:r w:rsidR="00C15124" w:rsidRPr="00C15124">
              <w:t>humanities</w:t>
            </w:r>
            <w:proofErr w:type="spellEnd"/>
            <w:r w:rsidR="00C15124" w:rsidRPr="00C15124">
              <w:t xml:space="preserve">) в научных, просветительских, издательских и др. целях; владеет навыками академической и иной коммуникации, устной и письменной, межличностной и массовой; имеет опыт создания академических текстов различного типа на трех европейских языках, в т.ч. английском; </w:t>
            </w:r>
            <w:proofErr w:type="gramEnd"/>
          </w:p>
          <w:p w:rsidR="00A21CD8" w:rsidRPr="00C15124" w:rsidRDefault="00C15124" w:rsidP="00C1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124">
              <w:rPr>
                <w:rFonts w:ascii="Times New Roman" w:hAnsi="Times New Roman"/>
                <w:sz w:val="24"/>
                <w:szCs w:val="24"/>
              </w:rPr>
              <w:t xml:space="preserve">имеет опыт реализации индивидуальных и коллективных проектов, как академических, так и прикладных.  </w:t>
            </w:r>
          </w:p>
        </w:tc>
        <w:tc>
          <w:tcPr>
            <w:tcW w:w="3176" w:type="dxa"/>
          </w:tcPr>
          <w:p w:rsidR="005A6F47" w:rsidRPr="00E92FD8" w:rsidRDefault="002D1496" w:rsidP="005A6F47">
            <w:pPr>
              <w:pStyle w:val="Default"/>
            </w:pPr>
            <w:r w:rsidRPr="00E92FD8">
              <w:t>Н</w:t>
            </w:r>
            <w:r w:rsidR="005A6F47" w:rsidRPr="00E92FD8">
              <w:t xml:space="preserve">аучно-исследовательская </w:t>
            </w:r>
            <w:r w:rsidRPr="00E92FD8">
              <w:t xml:space="preserve">деятельность </w:t>
            </w:r>
            <w:r w:rsidR="005A6F47" w:rsidRPr="00E92FD8">
              <w:t xml:space="preserve">в научных, научно-педагогических и иных учреждениях; </w:t>
            </w:r>
          </w:p>
          <w:p w:rsidR="00A21CD8" w:rsidRPr="00E92FD8" w:rsidRDefault="005A6F47" w:rsidP="00910AC0">
            <w:pPr>
              <w:pStyle w:val="Default"/>
              <w:spacing w:after="47"/>
            </w:pPr>
            <w:proofErr w:type="gramStart"/>
            <w:r w:rsidRPr="00E92FD8">
              <w:t xml:space="preserve">проектная деятельность в образовательных и культурно-просветительских учреждениях, в том числе международных, литературных и литературно-художественных музеях, в социально-педагогической, гуманитарно-организационной, книгоиздательской, </w:t>
            </w:r>
            <w:proofErr w:type="spellStart"/>
            <w:r w:rsidRPr="00E92FD8">
              <w:t>массмедийной</w:t>
            </w:r>
            <w:proofErr w:type="spellEnd"/>
            <w:r w:rsidRPr="00E92FD8">
              <w:t xml:space="preserve"> и коммуникативной областях (ПД); организационно-управленческая деятельность в учреждениях образования, культуры, управления, СМИ, в социально-педагогической, гуманитарно-организационной, книгоиздательской, </w:t>
            </w:r>
            <w:proofErr w:type="spellStart"/>
            <w:r w:rsidRPr="00E92FD8">
              <w:t>массмедийной</w:t>
            </w:r>
            <w:proofErr w:type="spellEnd"/>
            <w:r w:rsidRPr="00E92FD8">
              <w:t xml:space="preserve"> и коммуникативной сферах </w:t>
            </w:r>
            <w:proofErr w:type="gramEnd"/>
          </w:p>
        </w:tc>
      </w:tr>
    </w:tbl>
    <w:p w:rsidR="00F67043" w:rsidRPr="008C0C35" w:rsidRDefault="005B58AA" w:rsidP="008C0C35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 </w:t>
      </w:r>
    </w:p>
    <w:p w:rsidR="0007376E" w:rsidRPr="008C0C35" w:rsidRDefault="0007376E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rFonts w:eastAsiaTheme="majorEastAsia"/>
          <w:sz w:val="24"/>
          <w:szCs w:val="24"/>
        </w:rPr>
        <w:t>Структура и содержание практики</w:t>
      </w:r>
      <w:r w:rsidRPr="008C0C35">
        <w:rPr>
          <w:sz w:val="24"/>
          <w:szCs w:val="24"/>
        </w:rPr>
        <w:t xml:space="preserve"> </w:t>
      </w:r>
    </w:p>
    <w:p w:rsidR="00041677" w:rsidRDefault="00041677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76E" w:rsidRPr="008C0C35" w:rsidRDefault="00041677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7376E" w:rsidRPr="008C0C35">
        <w:rPr>
          <w:rFonts w:ascii="Times New Roman" w:hAnsi="Times New Roman"/>
          <w:sz w:val="24"/>
          <w:szCs w:val="24"/>
        </w:rPr>
        <w:t xml:space="preserve">Общая трудоемкость </w:t>
      </w:r>
      <w:r w:rsidR="008F7875">
        <w:rPr>
          <w:rFonts w:ascii="Times New Roman" w:hAnsi="Times New Roman"/>
          <w:sz w:val="24"/>
          <w:szCs w:val="24"/>
        </w:rPr>
        <w:t xml:space="preserve">преддипломной </w:t>
      </w:r>
      <w:r w:rsidR="0007376E" w:rsidRPr="008C0C35">
        <w:rPr>
          <w:rFonts w:ascii="Times New Roman" w:hAnsi="Times New Roman"/>
          <w:sz w:val="24"/>
          <w:szCs w:val="24"/>
        </w:rPr>
        <w:t>производственной практики с</w:t>
      </w:r>
      <w:r w:rsidR="000705BA" w:rsidRPr="008C0C35">
        <w:rPr>
          <w:rFonts w:ascii="Times New Roman" w:hAnsi="Times New Roman"/>
          <w:sz w:val="24"/>
          <w:szCs w:val="24"/>
        </w:rPr>
        <w:t xml:space="preserve">оставляет </w:t>
      </w:r>
      <w:r>
        <w:rPr>
          <w:rFonts w:ascii="Times New Roman" w:hAnsi="Times New Roman"/>
          <w:sz w:val="24"/>
          <w:szCs w:val="24"/>
        </w:rPr>
        <w:t>12</w:t>
      </w:r>
      <w:r w:rsidR="000705BA" w:rsidRPr="008C0C35">
        <w:rPr>
          <w:rFonts w:ascii="Times New Roman" w:hAnsi="Times New Roman"/>
          <w:sz w:val="24"/>
          <w:szCs w:val="24"/>
        </w:rPr>
        <w:t xml:space="preserve"> зачетных единиц, </w:t>
      </w:r>
      <w:r>
        <w:rPr>
          <w:rFonts w:ascii="Times New Roman" w:hAnsi="Times New Roman"/>
          <w:sz w:val="24"/>
          <w:szCs w:val="24"/>
        </w:rPr>
        <w:t>7</w:t>
      </w:r>
      <w:r w:rsidR="0007376E" w:rsidRPr="008C0C35">
        <w:rPr>
          <w:rFonts w:ascii="Times New Roman" w:hAnsi="Times New Roman"/>
          <w:sz w:val="24"/>
          <w:szCs w:val="24"/>
        </w:rPr>
        <w:t xml:space="preserve"> </w:t>
      </w:r>
      <w:r w:rsidR="000705BA" w:rsidRPr="008C0C35">
        <w:rPr>
          <w:rFonts w:ascii="Times New Roman" w:hAnsi="Times New Roman"/>
          <w:sz w:val="24"/>
          <w:szCs w:val="24"/>
        </w:rPr>
        <w:t>недель</w:t>
      </w:r>
      <w:r w:rsidR="0007376E" w:rsidRPr="008C0C35">
        <w:rPr>
          <w:rFonts w:ascii="Times New Roman" w:hAnsi="Times New Roman"/>
          <w:sz w:val="24"/>
          <w:szCs w:val="24"/>
        </w:rPr>
        <w:t>.</w:t>
      </w:r>
    </w:p>
    <w:p w:rsidR="00F67043" w:rsidRPr="008C0C35" w:rsidRDefault="00F87D58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</w:t>
      </w:r>
    </w:p>
    <w:p w:rsidR="00F67043" w:rsidRPr="008C0C35" w:rsidRDefault="00F67043" w:rsidP="008C0C35">
      <w:pPr>
        <w:pStyle w:val="a5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552"/>
        <w:gridCol w:w="3985"/>
        <w:gridCol w:w="2216"/>
      </w:tblGrid>
      <w:tr w:rsidR="00F67043" w:rsidRPr="008C0C35" w:rsidTr="0052086B">
        <w:tc>
          <w:tcPr>
            <w:tcW w:w="709" w:type="dxa"/>
            <w:vAlign w:val="center"/>
          </w:tcPr>
          <w:p w:rsidR="00F67043" w:rsidRPr="008C0C35" w:rsidRDefault="00F67043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C0C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0C3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F67043" w:rsidRPr="008C0C35" w:rsidRDefault="00FC61A0" w:rsidP="001804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Виды практической работы</w:t>
            </w:r>
            <w:r w:rsidR="00F67043" w:rsidRPr="008C0C35">
              <w:rPr>
                <w:rFonts w:ascii="Times New Roman" w:hAnsi="Times New Roman"/>
                <w:sz w:val="24"/>
                <w:szCs w:val="24"/>
              </w:rPr>
              <w:t xml:space="preserve"> студента</w:t>
            </w:r>
          </w:p>
        </w:tc>
        <w:tc>
          <w:tcPr>
            <w:tcW w:w="3985" w:type="dxa"/>
            <w:vAlign w:val="center"/>
          </w:tcPr>
          <w:p w:rsidR="00F67043" w:rsidRPr="008C0C35" w:rsidRDefault="00F67043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2216" w:type="dxa"/>
            <w:vAlign w:val="center"/>
          </w:tcPr>
          <w:p w:rsidR="00F67043" w:rsidRPr="008C0C35" w:rsidRDefault="00F67043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</w:tr>
      <w:tr w:rsidR="00F67043" w:rsidRPr="008C0C35" w:rsidTr="0052086B">
        <w:tc>
          <w:tcPr>
            <w:tcW w:w="709" w:type="dxa"/>
          </w:tcPr>
          <w:p w:rsidR="00F67043" w:rsidRPr="001804D5" w:rsidRDefault="001B5A1B" w:rsidP="001804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4D5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2552" w:type="dxa"/>
          </w:tcPr>
          <w:p w:rsidR="00B33DE8" w:rsidRPr="00873589" w:rsidRDefault="00B33DE8" w:rsidP="00B33DE8">
            <w:pPr>
              <w:pStyle w:val="Default"/>
            </w:pPr>
            <w:r w:rsidRPr="00873589">
              <w:t xml:space="preserve">Работа в библиотеке (в том числе онлайн) или архиве по сбору необходимой </w:t>
            </w:r>
            <w:r w:rsidRPr="00873589">
              <w:lastRenderedPageBreak/>
              <w:t xml:space="preserve">литературы и материалов </w:t>
            </w:r>
          </w:p>
          <w:p w:rsidR="00F67043" w:rsidRPr="00873589" w:rsidRDefault="00F67043" w:rsidP="001804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B33DE8" w:rsidRPr="00873589" w:rsidRDefault="00B33DE8" w:rsidP="00B33DE8">
            <w:pPr>
              <w:pStyle w:val="Default"/>
            </w:pPr>
            <w:r w:rsidRPr="00873589">
              <w:lastRenderedPageBreak/>
              <w:t xml:space="preserve">Сбор научной информации, подготовка обзоров, аннотаций, составление рефератов и библиографий по заданной </w:t>
            </w:r>
            <w:r w:rsidRPr="00873589">
              <w:lastRenderedPageBreak/>
              <w:t xml:space="preserve">тематике. </w:t>
            </w:r>
          </w:p>
          <w:p w:rsidR="00F67043" w:rsidRPr="00873589" w:rsidRDefault="00F67043" w:rsidP="001804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F67043" w:rsidRPr="00873589" w:rsidRDefault="001804D5" w:rsidP="001804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УК-5, </w:t>
            </w:r>
          </w:p>
          <w:p w:rsidR="001804D5" w:rsidRPr="00873589" w:rsidRDefault="001804D5" w:rsidP="001804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>УК-6,</w:t>
            </w:r>
          </w:p>
          <w:p w:rsidR="001804D5" w:rsidRPr="00873589" w:rsidRDefault="001804D5" w:rsidP="001804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>УК-9,</w:t>
            </w:r>
          </w:p>
          <w:p w:rsidR="001804D5" w:rsidRPr="00873589" w:rsidRDefault="001804D5" w:rsidP="001804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>ПК-18</w:t>
            </w:r>
          </w:p>
        </w:tc>
      </w:tr>
      <w:tr w:rsidR="00F67043" w:rsidRPr="008C0C35" w:rsidTr="0052086B">
        <w:tc>
          <w:tcPr>
            <w:tcW w:w="709" w:type="dxa"/>
          </w:tcPr>
          <w:p w:rsidR="00F67043" w:rsidRPr="001804D5" w:rsidRDefault="001804D5" w:rsidP="001804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2)</w:t>
            </w:r>
          </w:p>
        </w:tc>
        <w:tc>
          <w:tcPr>
            <w:tcW w:w="2552" w:type="dxa"/>
          </w:tcPr>
          <w:p w:rsidR="00F67043" w:rsidRPr="00873589" w:rsidRDefault="002E29EC" w:rsidP="001804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>Филологический анализ текста</w:t>
            </w:r>
          </w:p>
        </w:tc>
        <w:tc>
          <w:tcPr>
            <w:tcW w:w="3985" w:type="dxa"/>
          </w:tcPr>
          <w:p w:rsidR="00B33DE8" w:rsidRPr="00873589" w:rsidRDefault="00B33DE8" w:rsidP="00B33DE8">
            <w:pPr>
              <w:pStyle w:val="Default"/>
            </w:pPr>
            <w:r w:rsidRPr="00873589">
              <w:t xml:space="preserve">Анализ и интерпретация на основе существующих научных концепций языковых, литературных и коммуникативных явлений и процессов, художественных произведений и иных типов текстов с формулировкой аргументированных умозаключений и выводов </w:t>
            </w:r>
          </w:p>
          <w:p w:rsidR="00F67043" w:rsidRPr="00873589" w:rsidRDefault="00F67043" w:rsidP="001804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52086B" w:rsidRPr="00873589" w:rsidRDefault="0052086B" w:rsidP="0052086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>УК-1,</w:t>
            </w:r>
          </w:p>
          <w:p w:rsidR="0052086B" w:rsidRPr="00873589" w:rsidRDefault="0052086B" w:rsidP="0052086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>УК-3,</w:t>
            </w:r>
          </w:p>
          <w:p w:rsidR="0052086B" w:rsidRPr="00873589" w:rsidRDefault="0052086B" w:rsidP="0052086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 xml:space="preserve">УК-5, </w:t>
            </w:r>
          </w:p>
          <w:p w:rsidR="0052086B" w:rsidRPr="00873589" w:rsidRDefault="0052086B" w:rsidP="0052086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>УК-6,</w:t>
            </w:r>
          </w:p>
          <w:p w:rsidR="0052086B" w:rsidRPr="00873589" w:rsidRDefault="0052086B" w:rsidP="0052086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>УК-9</w:t>
            </w:r>
          </w:p>
          <w:p w:rsidR="00F67043" w:rsidRPr="00873589" w:rsidRDefault="00F67043" w:rsidP="0052086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4D5" w:rsidRPr="008C0C35" w:rsidTr="0052086B">
        <w:tc>
          <w:tcPr>
            <w:tcW w:w="709" w:type="dxa"/>
          </w:tcPr>
          <w:p w:rsidR="001804D5" w:rsidRDefault="001804D5" w:rsidP="001804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2552" w:type="dxa"/>
          </w:tcPr>
          <w:p w:rsidR="001804D5" w:rsidRPr="00873589" w:rsidRDefault="00B33DE8" w:rsidP="00B33DE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>Реферативно-п</w:t>
            </w:r>
            <w:r w:rsidR="001804D5" w:rsidRPr="00873589">
              <w:rPr>
                <w:rFonts w:ascii="Times New Roman" w:hAnsi="Times New Roman"/>
                <w:sz w:val="24"/>
                <w:szCs w:val="24"/>
              </w:rPr>
              <w:t xml:space="preserve">ереводческая </w:t>
            </w:r>
          </w:p>
        </w:tc>
        <w:tc>
          <w:tcPr>
            <w:tcW w:w="3985" w:type="dxa"/>
          </w:tcPr>
          <w:p w:rsidR="00B33DE8" w:rsidRPr="00873589" w:rsidRDefault="00B33DE8" w:rsidP="00B33DE8">
            <w:pPr>
              <w:pStyle w:val="Default"/>
              <w:spacing w:after="47"/>
            </w:pPr>
            <w:r w:rsidRPr="00873589">
              <w:t xml:space="preserve">Письменный перевод текстов различных типов с иностранных языков и на иностранные языки; </w:t>
            </w:r>
          </w:p>
          <w:p w:rsidR="00B33DE8" w:rsidRPr="00873589" w:rsidRDefault="00B33DE8" w:rsidP="00B33DE8">
            <w:pPr>
              <w:pStyle w:val="Default"/>
              <w:spacing w:after="47"/>
            </w:pPr>
            <w:r w:rsidRPr="00873589">
              <w:t xml:space="preserve">аннотирование и реферирование документов, научных трудов и художественных произведений на иностранных языках; </w:t>
            </w:r>
          </w:p>
          <w:p w:rsidR="00B33DE8" w:rsidRPr="00873589" w:rsidRDefault="00B33DE8" w:rsidP="00B33DE8">
            <w:pPr>
              <w:pStyle w:val="Default"/>
            </w:pPr>
            <w:r w:rsidRPr="00873589">
              <w:t xml:space="preserve">осуществление устной и письменной коммуникации, как межличностной, так и массовой, в том числе межкультурной </w:t>
            </w:r>
          </w:p>
          <w:p w:rsidR="001804D5" w:rsidRPr="00873589" w:rsidRDefault="001804D5" w:rsidP="001804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52086B" w:rsidRPr="00873589" w:rsidRDefault="0052086B" w:rsidP="0052086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>УК-3,</w:t>
            </w:r>
          </w:p>
          <w:p w:rsidR="0052086B" w:rsidRPr="00873589" w:rsidRDefault="0052086B" w:rsidP="0052086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>УК-6,</w:t>
            </w:r>
          </w:p>
          <w:p w:rsidR="0052086B" w:rsidRPr="00873589" w:rsidRDefault="0052086B" w:rsidP="0052086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>УК-9</w:t>
            </w:r>
          </w:p>
          <w:p w:rsidR="001804D5" w:rsidRPr="00873589" w:rsidRDefault="001804D5" w:rsidP="001804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9EC" w:rsidRPr="008C0C35" w:rsidTr="0052086B">
        <w:tc>
          <w:tcPr>
            <w:tcW w:w="709" w:type="dxa"/>
          </w:tcPr>
          <w:p w:rsidR="002E29EC" w:rsidRDefault="00297674" w:rsidP="001804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2552" w:type="dxa"/>
          </w:tcPr>
          <w:p w:rsidR="002E29EC" w:rsidRPr="00873589" w:rsidRDefault="007B3A4C" w:rsidP="001804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bCs/>
                <w:iCs/>
                <w:sz w:val="24"/>
                <w:szCs w:val="24"/>
              </w:rPr>
              <w:t>Реферативно-аналитическая</w:t>
            </w:r>
          </w:p>
        </w:tc>
        <w:tc>
          <w:tcPr>
            <w:tcW w:w="3985" w:type="dxa"/>
          </w:tcPr>
          <w:p w:rsidR="007B3A4C" w:rsidRPr="00873589" w:rsidRDefault="007B3A4C" w:rsidP="007B3A4C">
            <w:pPr>
              <w:pStyle w:val="Default"/>
            </w:pPr>
            <w:r w:rsidRPr="00873589">
              <w:t>- сбор и обработка (в том числе организация, переработка, хранение, трансформация и обобщение) языковых и литературных фактов с использованием традиционных методов и современных информационных технологий;</w:t>
            </w:r>
          </w:p>
          <w:p w:rsidR="007B3A4C" w:rsidRPr="00873589" w:rsidRDefault="007B3A4C" w:rsidP="007B3A4C">
            <w:pPr>
              <w:pStyle w:val="Default"/>
            </w:pPr>
            <w:proofErr w:type="gramStart"/>
            <w:r w:rsidRPr="00873589">
              <w:t xml:space="preserve">- создание текстов различных типов в рамках научно-исследовательской, деловой, проектной и прочей деятельности (устное выступление, обзор, аннотация, реферат, докладная записка, отчет и иные документы; официально-деловой, публицистический, рекламный текст и т. п.); работа с документами в учреждении или на предприятии </w:t>
            </w:r>
            <w:proofErr w:type="gramEnd"/>
          </w:p>
          <w:p w:rsidR="002E29EC" w:rsidRPr="00873589" w:rsidRDefault="007B3A4C" w:rsidP="007B3A4C">
            <w:pPr>
              <w:pStyle w:val="Default"/>
            </w:pPr>
            <w:r w:rsidRPr="00873589">
              <w:t xml:space="preserve"> </w:t>
            </w:r>
          </w:p>
        </w:tc>
        <w:tc>
          <w:tcPr>
            <w:tcW w:w="2216" w:type="dxa"/>
          </w:tcPr>
          <w:p w:rsidR="002E29EC" w:rsidRPr="00873589" w:rsidRDefault="0052086B" w:rsidP="0052086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>ПК-17,</w:t>
            </w:r>
          </w:p>
          <w:p w:rsidR="0052086B" w:rsidRPr="00873589" w:rsidRDefault="0052086B" w:rsidP="0052086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>ПК-18,</w:t>
            </w:r>
          </w:p>
          <w:p w:rsidR="0052086B" w:rsidRPr="00873589" w:rsidRDefault="0052086B" w:rsidP="0052086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>ПК-26</w:t>
            </w:r>
          </w:p>
        </w:tc>
      </w:tr>
      <w:tr w:rsidR="001804D5" w:rsidRPr="008C0C35" w:rsidTr="0052086B">
        <w:tc>
          <w:tcPr>
            <w:tcW w:w="709" w:type="dxa"/>
          </w:tcPr>
          <w:p w:rsidR="001804D5" w:rsidRDefault="00297674" w:rsidP="001804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804D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1804D5" w:rsidRPr="00873589" w:rsidRDefault="00F4632D" w:rsidP="007B3A4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 xml:space="preserve">Педагогическая </w:t>
            </w:r>
          </w:p>
        </w:tc>
        <w:tc>
          <w:tcPr>
            <w:tcW w:w="3985" w:type="dxa"/>
          </w:tcPr>
          <w:p w:rsidR="00B33DE8" w:rsidRPr="00873589" w:rsidRDefault="00B33DE8" w:rsidP="00B33DE8">
            <w:pPr>
              <w:pStyle w:val="Default"/>
              <w:spacing w:after="47"/>
            </w:pPr>
            <w:r w:rsidRPr="00873589">
              <w:t xml:space="preserve">- Проведение учебных занятий и внеклассной работы по литературе, русскому и иностранным языкам и в организациях общего и среднего специального, а также дополнительного образования;  </w:t>
            </w:r>
            <w:r w:rsidRPr="00873589">
              <w:br/>
              <w:t xml:space="preserve">- Подготовка учебно-методических материалов для проведения занятий </w:t>
            </w:r>
            <w:r w:rsidRPr="00873589">
              <w:lastRenderedPageBreak/>
              <w:t xml:space="preserve">и внеклассных мероприятий на основе существующих методик; </w:t>
            </w:r>
          </w:p>
          <w:p w:rsidR="00B33DE8" w:rsidRPr="00873589" w:rsidRDefault="00B33DE8" w:rsidP="00B33DE8">
            <w:pPr>
              <w:pStyle w:val="Default"/>
            </w:pPr>
            <w:r w:rsidRPr="00873589">
              <w:t xml:space="preserve">- Распространение и популяризация филологических </w:t>
            </w:r>
            <w:proofErr w:type="gramStart"/>
            <w:r w:rsidRPr="00873589">
              <w:t>знаний</w:t>
            </w:r>
            <w:proofErr w:type="gramEnd"/>
            <w:r w:rsidRPr="00873589">
              <w:t xml:space="preserve"> и воспитательная работа с учащимися. </w:t>
            </w:r>
          </w:p>
          <w:p w:rsidR="001804D5" w:rsidRPr="00873589" w:rsidRDefault="001804D5" w:rsidP="001804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C540A8" w:rsidRPr="00873589" w:rsidRDefault="00C540A8" w:rsidP="00C540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lastRenderedPageBreak/>
              <w:t>УК-1,</w:t>
            </w:r>
          </w:p>
          <w:p w:rsidR="00C540A8" w:rsidRPr="00873589" w:rsidRDefault="00C540A8" w:rsidP="00C540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>УК-5,</w:t>
            </w:r>
          </w:p>
          <w:p w:rsidR="00C540A8" w:rsidRPr="00873589" w:rsidRDefault="00C540A8" w:rsidP="00C540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>УК-9,</w:t>
            </w:r>
          </w:p>
          <w:p w:rsidR="00C540A8" w:rsidRPr="00873589" w:rsidRDefault="00C540A8" w:rsidP="00C540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>ПК-18,</w:t>
            </w:r>
          </w:p>
          <w:p w:rsidR="00C540A8" w:rsidRPr="00873589" w:rsidRDefault="00C540A8" w:rsidP="00C540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>ПК-22,</w:t>
            </w:r>
          </w:p>
          <w:p w:rsidR="001804D5" w:rsidRPr="00873589" w:rsidRDefault="00C540A8" w:rsidP="00C540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>ПК-26</w:t>
            </w:r>
          </w:p>
        </w:tc>
      </w:tr>
      <w:tr w:rsidR="001804D5" w:rsidRPr="008C0C35" w:rsidTr="0052086B">
        <w:tc>
          <w:tcPr>
            <w:tcW w:w="709" w:type="dxa"/>
          </w:tcPr>
          <w:p w:rsidR="001804D5" w:rsidRDefault="00297674" w:rsidP="001804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1804D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1804D5" w:rsidRPr="00873589" w:rsidRDefault="007D76B7" w:rsidP="001804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>Лингвистическая</w:t>
            </w:r>
          </w:p>
        </w:tc>
        <w:tc>
          <w:tcPr>
            <w:tcW w:w="3985" w:type="dxa"/>
          </w:tcPr>
          <w:p w:rsidR="001804D5" w:rsidRPr="00873589" w:rsidRDefault="007D76B7" w:rsidP="001804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>Проведение лингвистического полевого исследования или эксперимента</w:t>
            </w:r>
            <w:r w:rsidR="00396746" w:rsidRPr="00873589">
              <w:rPr>
                <w:rFonts w:ascii="Times New Roman" w:hAnsi="Times New Roman"/>
                <w:sz w:val="24"/>
                <w:szCs w:val="24"/>
              </w:rPr>
              <w:t>, лингвистический анализ данных</w:t>
            </w:r>
          </w:p>
        </w:tc>
        <w:tc>
          <w:tcPr>
            <w:tcW w:w="2216" w:type="dxa"/>
          </w:tcPr>
          <w:p w:rsidR="00C275F0" w:rsidRPr="00873589" w:rsidRDefault="00C275F0" w:rsidP="00C275F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>УК-1, УК-3, УК-6, УК-7, ПК-16, ПК-18, ПК-22, ПК-26</w:t>
            </w:r>
          </w:p>
          <w:p w:rsidR="001804D5" w:rsidRPr="00873589" w:rsidRDefault="001804D5" w:rsidP="001804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4D5" w:rsidRPr="008C0C35" w:rsidTr="0052086B">
        <w:tc>
          <w:tcPr>
            <w:tcW w:w="709" w:type="dxa"/>
          </w:tcPr>
          <w:p w:rsidR="001804D5" w:rsidRDefault="0052086B" w:rsidP="001804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804D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1804D5" w:rsidRPr="00873589" w:rsidRDefault="00297674" w:rsidP="001804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>Разработка и использование филологических ресурсов</w:t>
            </w:r>
          </w:p>
        </w:tc>
        <w:tc>
          <w:tcPr>
            <w:tcW w:w="3985" w:type="dxa"/>
          </w:tcPr>
          <w:p w:rsidR="001804D5" w:rsidRPr="00873589" w:rsidRDefault="00F4632D" w:rsidP="0029767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 xml:space="preserve">Работа по созданию, аннотированию, </w:t>
            </w:r>
            <w:r w:rsidR="00297674" w:rsidRPr="00873589">
              <w:rPr>
                <w:rFonts w:ascii="Times New Roman" w:hAnsi="Times New Roman"/>
                <w:sz w:val="24"/>
                <w:szCs w:val="24"/>
              </w:rPr>
              <w:t>использованию филологических информационных ресурсов и лингвистических корпусов.</w:t>
            </w:r>
          </w:p>
        </w:tc>
        <w:tc>
          <w:tcPr>
            <w:tcW w:w="2216" w:type="dxa"/>
          </w:tcPr>
          <w:p w:rsidR="00FE1883" w:rsidRPr="00873589" w:rsidRDefault="00FE1883" w:rsidP="00FE188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>УК-1, УК-3, УК-5, УК-6, УК-7, ПК-16, ПК-17, ПК-18, ПК-26</w:t>
            </w:r>
          </w:p>
          <w:p w:rsidR="001804D5" w:rsidRPr="00873589" w:rsidRDefault="001804D5" w:rsidP="001804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4D5" w:rsidRPr="008C0C35" w:rsidTr="0052086B">
        <w:tc>
          <w:tcPr>
            <w:tcW w:w="709" w:type="dxa"/>
          </w:tcPr>
          <w:p w:rsidR="001804D5" w:rsidRDefault="0052086B" w:rsidP="001804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804D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1804D5" w:rsidRPr="00873589" w:rsidRDefault="00B33DE8" w:rsidP="00B33DE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 xml:space="preserve">Редактура, корректура, реферирование, </w:t>
            </w:r>
          </w:p>
          <w:p w:rsidR="00B33DE8" w:rsidRPr="00873589" w:rsidRDefault="00B33DE8" w:rsidP="00B33DE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>подготовка обзоров</w:t>
            </w:r>
          </w:p>
        </w:tc>
        <w:tc>
          <w:tcPr>
            <w:tcW w:w="3985" w:type="dxa"/>
          </w:tcPr>
          <w:p w:rsidR="00B33DE8" w:rsidRPr="00873589" w:rsidRDefault="0052086B" w:rsidP="00B33DE8">
            <w:pPr>
              <w:pStyle w:val="Default"/>
              <w:spacing w:after="44"/>
            </w:pPr>
            <w:r w:rsidRPr="00873589">
              <w:t>Р</w:t>
            </w:r>
            <w:r w:rsidR="00B33DE8" w:rsidRPr="00873589">
              <w:t xml:space="preserve">едактирование и комментирование изданий русской и зарубежных литератур; </w:t>
            </w:r>
          </w:p>
          <w:p w:rsidR="00B33DE8" w:rsidRPr="00873589" w:rsidRDefault="00B33DE8" w:rsidP="00B33DE8">
            <w:pPr>
              <w:pStyle w:val="Default"/>
              <w:spacing w:after="44"/>
            </w:pPr>
            <w:r w:rsidRPr="00873589">
              <w:t xml:space="preserve">доработка и обработка (корректура, систематизирование, обобщение, реферирование) текстов различных типов; подготовка обзоров </w:t>
            </w:r>
          </w:p>
          <w:p w:rsidR="00B33DE8" w:rsidRPr="00873589" w:rsidRDefault="00B33DE8" w:rsidP="00B33DE8">
            <w:pPr>
              <w:pStyle w:val="Default"/>
            </w:pPr>
            <w:r w:rsidRPr="00873589">
              <w:t>участие в составлении словарей и энциклопедий, выпуске периодических изданий, работ</w:t>
            </w:r>
            <w:r w:rsidR="0052086B" w:rsidRPr="00873589">
              <w:t>а</w:t>
            </w:r>
            <w:r w:rsidRPr="00873589">
              <w:t xml:space="preserve"> с архивными материалами и т.п.</w:t>
            </w:r>
          </w:p>
          <w:p w:rsidR="001804D5" w:rsidRPr="00873589" w:rsidRDefault="001804D5" w:rsidP="001804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EF23B7" w:rsidRPr="00873589" w:rsidRDefault="00EF23B7" w:rsidP="00EF23B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>УК-1, УК-3, УК-5, УК-9, ПК-17, ПК-18</w:t>
            </w:r>
          </w:p>
          <w:p w:rsidR="001804D5" w:rsidRPr="00873589" w:rsidRDefault="001804D5" w:rsidP="001804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4D5" w:rsidRPr="008C0C35" w:rsidTr="0052086B">
        <w:tc>
          <w:tcPr>
            <w:tcW w:w="709" w:type="dxa"/>
          </w:tcPr>
          <w:p w:rsidR="001804D5" w:rsidRPr="001804D5" w:rsidRDefault="001804D5" w:rsidP="001804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9)</w:t>
            </w:r>
          </w:p>
        </w:tc>
        <w:tc>
          <w:tcPr>
            <w:tcW w:w="2552" w:type="dxa"/>
          </w:tcPr>
          <w:p w:rsidR="001804D5" w:rsidRPr="00873589" w:rsidRDefault="00FE1883" w:rsidP="001804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>Подготовка отчетных документов</w:t>
            </w:r>
          </w:p>
        </w:tc>
        <w:tc>
          <w:tcPr>
            <w:tcW w:w="3985" w:type="dxa"/>
          </w:tcPr>
          <w:p w:rsidR="001804D5" w:rsidRPr="00873589" w:rsidRDefault="0052086B" w:rsidP="00FE188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73589">
              <w:rPr>
                <w:rFonts w:ascii="Times New Roman" w:hAnsi="Times New Roman"/>
                <w:sz w:val="24"/>
                <w:szCs w:val="24"/>
              </w:rPr>
              <w:t>бор и обобщение материала, необходимого для подготовки отчетных документов о практике</w:t>
            </w:r>
          </w:p>
        </w:tc>
        <w:tc>
          <w:tcPr>
            <w:tcW w:w="2216" w:type="dxa"/>
          </w:tcPr>
          <w:p w:rsidR="00D916D4" w:rsidRPr="00873589" w:rsidRDefault="00D916D4" w:rsidP="00D916D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 xml:space="preserve">УК-5, </w:t>
            </w:r>
          </w:p>
          <w:p w:rsidR="00D916D4" w:rsidRPr="00873589" w:rsidRDefault="00D916D4" w:rsidP="00D916D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>УК-6,</w:t>
            </w:r>
          </w:p>
          <w:p w:rsidR="001804D5" w:rsidRPr="00873589" w:rsidRDefault="00D916D4" w:rsidP="001804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589">
              <w:rPr>
                <w:rFonts w:ascii="Times New Roman" w:hAnsi="Times New Roman"/>
                <w:sz w:val="24"/>
                <w:szCs w:val="24"/>
              </w:rPr>
              <w:t>УК-9</w:t>
            </w:r>
          </w:p>
          <w:p w:rsidR="00D916D4" w:rsidRPr="00873589" w:rsidRDefault="00D916D4" w:rsidP="001804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7043" w:rsidRDefault="00F67043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C0C35" w:rsidRPr="008C0C35" w:rsidRDefault="008C0C35" w:rsidP="008C0C35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184688" w:rsidRDefault="00AE2F1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Формы отчетности по практике</w:t>
      </w:r>
    </w:p>
    <w:p w:rsidR="00AE2F1F" w:rsidRPr="008C0C35" w:rsidRDefault="00AE2F1F" w:rsidP="00184688">
      <w:pPr>
        <w:pStyle w:val="1"/>
        <w:numPr>
          <w:ilvl w:val="0"/>
          <w:numId w:val="0"/>
        </w:numPr>
        <w:spacing w:line="240" w:lineRule="auto"/>
        <w:ind w:left="375"/>
        <w:rPr>
          <w:sz w:val="24"/>
          <w:szCs w:val="24"/>
        </w:rPr>
      </w:pPr>
    </w:p>
    <w:p w:rsidR="001C3D30" w:rsidRDefault="00AE2F1F" w:rsidP="007E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По итогам практики студ</w:t>
      </w:r>
      <w:r w:rsidR="001B65EB" w:rsidRPr="008C0C35">
        <w:rPr>
          <w:rFonts w:ascii="Times New Roman" w:hAnsi="Times New Roman"/>
          <w:sz w:val="24"/>
          <w:szCs w:val="24"/>
        </w:rPr>
        <w:t xml:space="preserve">ентом </w:t>
      </w:r>
      <w:proofErr w:type="gramStart"/>
      <w:r w:rsidR="001B65EB" w:rsidRPr="008C0C35">
        <w:rPr>
          <w:rFonts w:ascii="Times New Roman" w:hAnsi="Times New Roman"/>
          <w:sz w:val="24"/>
          <w:szCs w:val="24"/>
        </w:rPr>
        <w:t xml:space="preserve">предоставляется </w:t>
      </w:r>
      <w:r w:rsidR="001B65EB" w:rsidRPr="00841ABC">
        <w:rPr>
          <w:rFonts w:ascii="Times New Roman" w:hAnsi="Times New Roman"/>
          <w:b/>
          <w:sz w:val="24"/>
          <w:szCs w:val="24"/>
        </w:rPr>
        <w:t>отчет</w:t>
      </w:r>
      <w:proofErr w:type="gramEnd"/>
      <w:r w:rsidR="001B65EB" w:rsidRPr="00841ABC">
        <w:rPr>
          <w:rFonts w:ascii="Times New Roman" w:hAnsi="Times New Roman"/>
          <w:b/>
          <w:sz w:val="24"/>
          <w:szCs w:val="24"/>
        </w:rPr>
        <w:t xml:space="preserve"> по практике</w:t>
      </w:r>
      <w:r w:rsidR="00B55285" w:rsidRPr="008C0C35">
        <w:rPr>
          <w:rFonts w:ascii="Times New Roman" w:hAnsi="Times New Roman"/>
          <w:i/>
          <w:sz w:val="24"/>
          <w:szCs w:val="24"/>
        </w:rPr>
        <w:t xml:space="preserve">, </w:t>
      </w:r>
      <w:r w:rsidR="00B55285" w:rsidRPr="007E261E">
        <w:rPr>
          <w:rFonts w:ascii="Times New Roman" w:hAnsi="Times New Roman"/>
          <w:sz w:val="24"/>
          <w:szCs w:val="24"/>
        </w:rPr>
        <w:t>который</w:t>
      </w:r>
      <w:r w:rsidR="00B55285" w:rsidRPr="007E261E">
        <w:rPr>
          <w:rFonts w:ascii="Times New Roman" w:hAnsi="Times New Roman"/>
          <w:b/>
          <w:sz w:val="24"/>
          <w:szCs w:val="24"/>
        </w:rPr>
        <w:t xml:space="preserve"> </w:t>
      </w:r>
      <w:r w:rsidR="00B55285" w:rsidRPr="007E261E">
        <w:rPr>
          <w:rFonts w:ascii="Times New Roman" w:hAnsi="Times New Roman"/>
          <w:sz w:val="24"/>
          <w:szCs w:val="24"/>
        </w:rPr>
        <w:t>является документом студента, отражающим, выполненную им работу в</w:t>
      </w:r>
      <w:r w:rsidR="00AB7068" w:rsidRPr="007E261E">
        <w:rPr>
          <w:rFonts w:ascii="Times New Roman" w:hAnsi="Times New Roman"/>
          <w:sz w:val="24"/>
          <w:szCs w:val="24"/>
        </w:rPr>
        <w:t xml:space="preserve">о время практики, полученные им </w:t>
      </w:r>
      <w:r w:rsidR="00B55285" w:rsidRPr="007E261E">
        <w:rPr>
          <w:rFonts w:ascii="Times New Roman" w:hAnsi="Times New Roman"/>
          <w:sz w:val="24"/>
          <w:szCs w:val="24"/>
        </w:rPr>
        <w:t xml:space="preserve">навыки и </w:t>
      </w:r>
      <w:r w:rsidR="00AB7068" w:rsidRPr="007E261E">
        <w:rPr>
          <w:rFonts w:ascii="Times New Roman" w:hAnsi="Times New Roman"/>
          <w:sz w:val="24"/>
          <w:szCs w:val="24"/>
        </w:rPr>
        <w:t>умения</w:t>
      </w:r>
      <w:r w:rsidR="007E261E" w:rsidRPr="007E261E">
        <w:rPr>
          <w:rFonts w:ascii="Times New Roman" w:hAnsi="Times New Roman"/>
          <w:sz w:val="24"/>
          <w:szCs w:val="24"/>
        </w:rPr>
        <w:t>.</w:t>
      </w:r>
      <w:r w:rsidR="007E261E" w:rsidRPr="002C5FA7">
        <w:rPr>
          <w:rFonts w:ascii="Times New Roman" w:hAnsi="Times New Roman"/>
          <w:color w:val="000000"/>
          <w:sz w:val="24"/>
          <w:szCs w:val="24"/>
        </w:rPr>
        <w:t xml:space="preserve"> Отчет </w:t>
      </w:r>
      <w:r w:rsidR="007E261E" w:rsidRPr="002C5FA7">
        <w:rPr>
          <w:rFonts w:ascii="Times New Roman" w:hAnsi="Times New Roman"/>
          <w:sz w:val="24"/>
          <w:szCs w:val="24"/>
        </w:rPr>
        <w:t>о прохождении производственной практики пишется студентом в течение всего времени практики, в котором отражается содержание практических работ и теоретических занятий в течение дня практики. Отчет пишется в произвольной форме; в объеме до 1000 знаков. Отчет по окончании работ сдается руководителю практики.</w:t>
      </w:r>
    </w:p>
    <w:p w:rsidR="001C3D30" w:rsidRDefault="001C3D30" w:rsidP="007E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3D30" w:rsidRPr="001C3D30" w:rsidRDefault="001C3D30" w:rsidP="001C3D30">
      <w:pPr>
        <w:pStyle w:val="1"/>
        <w:spacing w:line="240" w:lineRule="auto"/>
        <w:rPr>
          <w:sz w:val="24"/>
          <w:szCs w:val="24"/>
        </w:rPr>
      </w:pPr>
      <w:r w:rsidRPr="002C5FA7">
        <w:rPr>
          <w:sz w:val="24"/>
          <w:szCs w:val="24"/>
        </w:rPr>
        <w:t>Подведение итогов производственной практики</w:t>
      </w:r>
    </w:p>
    <w:p w:rsidR="001C3D30" w:rsidRDefault="001C3D30" w:rsidP="001C3D3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C5FA7">
        <w:rPr>
          <w:rFonts w:ascii="Times New Roman" w:hAnsi="Times New Roman"/>
          <w:color w:val="000000"/>
          <w:sz w:val="24"/>
          <w:szCs w:val="24"/>
        </w:rPr>
        <w:t xml:space="preserve">          </w:t>
      </w:r>
    </w:p>
    <w:p w:rsidR="001C3D30" w:rsidRDefault="001C3D30" w:rsidP="001C3D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1C3D30">
        <w:rPr>
          <w:rFonts w:ascii="Times New Roman" w:hAnsi="Times New Roman"/>
          <w:sz w:val="24"/>
          <w:szCs w:val="24"/>
        </w:rPr>
        <w:t xml:space="preserve">Итоговый контроль по производственной практике осуществляется в форме зачета по десятибалльной системе оценивания. Результаты оценивания используются в рейтинговой системе оценки учебных результатов студента. Зачет </w:t>
      </w:r>
      <w:proofErr w:type="gramStart"/>
      <w:r w:rsidRPr="001C3D30">
        <w:rPr>
          <w:rFonts w:ascii="Times New Roman" w:hAnsi="Times New Roman"/>
          <w:sz w:val="24"/>
          <w:szCs w:val="24"/>
        </w:rPr>
        <w:t>проводится на основании индивидуального письменного отчета о практике Зачет проводится</w:t>
      </w:r>
      <w:proofErr w:type="gramEnd"/>
      <w:r w:rsidRPr="001C3D30">
        <w:rPr>
          <w:rFonts w:ascii="Times New Roman" w:hAnsi="Times New Roman"/>
          <w:sz w:val="24"/>
          <w:szCs w:val="24"/>
        </w:rPr>
        <w:t xml:space="preserve"> на основании индивидуального письменного отчета о практике, а также собеседования, </w:t>
      </w:r>
      <w:r w:rsidRPr="002C5FA7">
        <w:rPr>
          <w:rFonts w:ascii="Times New Roman" w:hAnsi="Times New Roman"/>
          <w:color w:val="000000"/>
          <w:sz w:val="24"/>
          <w:szCs w:val="24"/>
        </w:rPr>
        <w:lastRenderedPageBreak/>
        <w:t>проводимого руководителем практики в течение последних дней ПП. К зачету допускаются все студенты, фактически участвовавшие в практических занятиях без пропусков по неуважительным причинам.</w:t>
      </w:r>
    </w:p>
    <w:p w:rsidR="001C3D30" w:rsidRPr="002C5FA7" w:rsidRDefault="001C3D30" w:rsidP="001C3D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3D30" w:rsidRPr="002C5FA7" w:rsidRDefault="001C3D30" w:rsidP="001C3D30">
      <w:pPr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2C5FA7">
        <w:rPr>
          <w:rFonts w:ascii="Times New Roman" w:eastAsia="Calibri" w:hAnsi="Times New Roman"/>
          <w:b/>
          <w:sz w:val="24"/>
          <w:szCs w:val="24"/>
          <w:u w:val="single"/>
        </w:rPr>
        <w:t>Формирование оценки по практике</w:t>
      </w:r>
    </w:p>
    <w:p w:rsidR="001C3D30" w:rsidRPr="001C3D30" w:rsidRDefault="001C3D30" w:rsidP="001C3D30">
      <w:pPr>
        <w:pStyle w:val="21"/>
        <w:spacing w:line="360" w:lineRule="auto"/>
        <w:jc w:val="both"/>
        <w:rPr>
          <w:rFonts w:eastAsia="Arial Unicode MS"/>
          <w:vertAlign w:val="subscript"/>
        </w:rPr>
      </w:pPr>
      <w:r w:rsidRPr="001C3D30">
        <w:rPr>
          <w:rFonts w:eastAsia="Arial Unicode MS"/>
        </w:rPr>
        <w:t xml:space="preserve">О </w:t>
      </w:r>
      <w:r w:rsidRPr="001C3D30">
        <w:rPr>
          <w:rFonts w:eastAsia="Arial Unicode MS"/>
          <w:vertAlign w:val="subscript"/>
        </w:rPr>
        <w:t>накопленная</w:t>
      </w:r>
      <w:r w:rsidRPr="001C3D30">
        <w:rPr>
          <w:rFonts w:eastAsia="Arial Unicode MS"/>
        </w:rPr>
        <w:t xml:space="preserve"> = 0,3</w:t>
      </w:r>
      <w:proofErr w:type="gramStart"/>
      <w:r w:rsidRPr="001C3D30">
        <w:t>·</w:t>
      </w:r>
      <w:r w:rsidRPr="001C3D30">
        <w:rPr>
          <w:rFonts w:eastAsia="Arial Unicode MS"/>
        </w:rPr>
        <w:t>О</w:t>
      </w:r>
      <w:proofErr w:type="gramEnd"/>
      <w:r w:rsidRPr="001C3D30">
        <w:rPr>
          <w:rFonts w:eastAsia="Arial Unicode MS"/>
        </w:rPr>
        <w:t xml:space="preserve"> отчет о практике + 0, 7</w:t>
      </w:r>
      <w:r w:rsidRPr="001C3D30">
        <w:t>·</w:t>
      </w:r>
      <w:r w:rsidRPr="001C3D30">
        <w:rPr>
          <w:rFonts w:eastAsia="Arial Unicode MS"/>
        </w:rPr>
        <w:t xml:space="preserve">О </w:t>
      </w:r>
      <w:r w:rsidRPr="001C3D30">
        <w:rPr>
          <w:rFonts w:eastAsia="Arial Unicode MS"/>
          <w:vertAlign w:val="subscript"/>
        </w:rPr>
        <w:t>собеседование с руководителем практики</w:t>
      </w:r>
    </w:p>
    <w:p w:rsidR="007E261E" w:rsidRDefault="007E261E" w:rsidP="007E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E2F1F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E2F1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Учебно-методическое и информационное обеспечение практики</w:t>
      </w:r>
    </w:p>
    <w:p w:rsidR="00AE2F1F" w:rsidRPr="008C0C35" w:rsidRDefault="00AE2F1F" w:rsidP="008C0C35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B6C7E" w:rsidRDefault="00AE2F1F" w:rsidP="000B6C7E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0B6C7E" w:rsidRDefault="000B6C7E" w:rsidP="000B6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6C7E" w:rsidRDefault="000B6C7E" w:rsidP="000B6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6C7E">
        <w:rPr>
          <w:rFonts w:ascii="Times New Roman" w:hAnsi="Times New Roman"/>
          <w:sz w:val="24"/>
          <w:szCs w:val="24"/>
        </w:rPr>
        <w:t xml:space="preserve">Овчаров А.О., </w:t>
      </w:r>
      <w:proofErr w:type="spellStart"/>
      <w:r w:rsidRPr="000B6C7E">
        <w:rPr>
          <w:rFonts w:ascii="Times New Roman" w:hAnsi="Times New Roman"/>
          <w:sz w:val="24"/>
          <w:szCs w:val="24"/>
        </w:rPr>
        <w:t>Овчарова</w:t>
      </w:r>
      <w:proofErr w:type="spellEnd"/>
      <w:r w:rsidRPr="000B6C7E">
        <w:rPr>
          <w:rFonts w:ascii="Times New Roman" w:hAnsi="Times New Roman"/>
          <w:sz w:val="24"/>
          <w:szCs w:val="24"/>
        </w:rPr>
        <w:t xml:space="preserve"> Т.Н. Методология научного исследования [электронный ресурс]. М.: ИНФРА-М, 2014. </w:t>
      </w:r>
      <w:proofErr w:type="spellStart"/>
      <w:r w:rsidRPr="000B6C7E">
        <w:rPr>
          <w:rFonts w:ascii="Times New Roman" w:hAnsi="Times New Roman"/>
          <w:sz w:val="24"/>
          <w:szCs w:val="24"/>
        </w:rPr>
        <w:t>Znanium</w:t>
      </w:r>
      <w:proofErr w:type="spellEnd"/>
    </w:p>
    <w:p w:rsidR="000B6C7E" w:rsidRDefault="000B6C7E" w:rsidP="000B6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6C7E">
        <w:rPr>
          <w:rFonts w:ascii="Times New Roman" w:hAnsi="Times New Roman"/>
          <w:sz w:val="24"/>
          <w:szCs w:val="24"/>
        </w:rPr>
        <w:t xml:space="preserve">Стилистика и литературное редактирование: в 2 тт. [электронный ресурс]. М.: </w:t>
      </w:r>
      <w:proofErr w:type="spellStart"/>
      <w:r w:rsidRPr="000B6C7E">
        <w:rPr>
          <w:rFonts w:ascii="Times New Roman" w:hAnsi="Times New Roman"/>
          <w:sz w:val="24"/>
          <w:szCs w:val="24"/>
        </w:rPr>
        <w:t>Юрайт</w:t>
      </w:r>
      <w:proofErr w:type="spellEnd"/>
      <w:r w:rsidRPr="000B6C7E">
        <w:rPr>
          <w:rFonts w:ascii="Times New Roman" w:hAnsi="Times New Roman"/>
          <w:sz w:val="24"/>
          <w:szCs w:val="24"/>
        </w:rPr>
        <w:t xml:space="preserve">, 2016. </w:t>
      </w:r>
      <w:proofErr w:type="spellStart"/>
      <w:r w:rsidRPr="000B6C7E">
        <w:rPr>
          <w:rFonts w:ascii="Times New Roman" w:hAnsi="Times New Roman"/>
          <w:sz w:val="24"/>
          <w:szCs w:val="24"/>
        </w:rPr>
        <w:t>Юрайт</w:t>
      </w:r>
      <w:proofErr w:type="spellEnd"/>
    </w:p>
    <w:p w:rsidR="000B6C7E" w:rsidRPr="000B6C7E" w:rsidRDefault="000B6C7E" w:rsidP="000B6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6C7E" w:rsidRDefault="00AE2F1F" w:rsidP="000B6C7E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Дополнительная литература </w:t>
      </w:r>
    </w:p>
    <w:p w:rsidR="000B6C7E" w:rsidRDefault="000B6C7E" w:rsidP="000B6C7E">
      <w:pPr>
        <w:pStyle w:val="a5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4"/>
          <w:szCs w:val="24"/>
        </w:rPr>
      </w:pPr>
    </w:p>
    <w:p w:rsidR="000B6C7E" w:rsidRDefault="000B6C7E" w:rsidP="000B6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6C7E">
        <w:rPr>
          <w:rFonts w:ascii="Times New Roman" w:hAnsi="Times New Roman"/>
          <w:sz w:val="24"/>
          <w:szCs w:val="24"/>
        </w:rPr>
        <w:t>Эсалнек</w:t>
      </w:r>
      <w:proofErr w:type="spellEnd"/>
      <w:r w:rsidRPr="000B6C7E">
        <w:rPr>
          <w:rFonts w:ascii="Times New Roman" w:hAnsi="Times New Roman"/>
          <w:sz w:val="24"/>
          <w:szCs w:val="24"/>
        </w:rPr>
        <w:t xml:space="preserve"> А.Я. Основы литературоведения. Анализ художественного произведения [электронный ресурс]. М.: Флинта: Наука, 2004. </w:t>
      </w:r>
      <w:proofErr w:type="spellStart"/>
      <w:r w:rsidRPr="000B6C7E">
        <w:rPr>
          <w:rFonts w:ascii="Times New Roman" w:hAnsi="Times New Roman"/>
          <w:sz w:val="24"/>
          <w:szCs w:val="24"/>
        </w:rPr>
        <w:t>Znanium</w:t>
      </w:r>
      <w:proofErr w:type="spellEnd"/>
    </w:p>
    <w:p w:rsidR="000B6C7E" w:rsidRPr="000B6C7E" w:rsidRDefault="000B6C7E" w:rsidP="000B6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6C7E">
        <w:rPr>
          <w:rFonts w:ascii="Times New Roman" w:hAnsi="Times New Roman"/>
          <w:sz w:val="24"/>
          <w:szCs w:val="24"/>
        </w:rPr>
        <w:t xml:space="preserve">Куликова  И. С., </w:t>
      </w:r>
      <w:proofErr w:type="spellStart"/>
      <w:r w:rsidRPr="000B6C7E">
        <w:rPr>
          <w:rFonts w:ascii="Times New Roman" w:hAnsi="Times New Roman"/>
          <w:sz w:val="24"/>
          <w:szCs w:val="24"/>
        </w:rPr>
        <w:t>Салмина</w:t>
      </w:r>
      <w:proofErr w:type="spellEnd"/>
      <w:r w:rsidRPr="000B6C7E">
        <w:rPr>
          <w:rFonts w:ascii="Times New Roman" w:hAnsi="Times New Roman"/>
          <w:sz w:val="24"/>
          <w:szCs w:val="24"/>
        </w:rPr>
        <w:t xml:space="preserve"> Д. В. Введение в языкознание: в 2 тт. [электронный ресурс]. М.: </w:t>
      </w:r>
      <w:proofErr w:type="spellStart"/>
      <w:r w:rsidRPr="000B6C7E">
        <w:rPr>
          <w:rFonts w:ascii="Times New Roman" w:hAnsi="Times New Roman"/>
          <w:sz w:val="24"/>
          <w:szCs w:val="24"/>
        </w:rPr>
        <w:t>Юрайт</w:t>
      </w:r>
      <w:proofErr w:type="spellEnd"/>
      <w:r w:rsidRPr="000B6C7E">
        <w:rPr>
          <w:rFonts w:ascii="Times New Roman" w:hAnsi="Times New Roman"/>
          <w:sz w:val="24"/>
          <w:szCs w:val="24"/>
        </w:rPr>
        <w:t xml:space="preserve">, 2016. </w:t>
      </w:r>
      <w:proofErr w:type="spellStart"/>
      <w:r w:rsidRPr="000B6C7E">
        <w:rPr>
          <w:rFonts w:ascii="Times New Roman" w:hAnsi="Times New Roman"/>
          <w:sz w:val="24"/>
          <w:szCs w:val="24"/>
        </w:rPr>
        <w:t>Юрайт</w:t>
      </w:r>
      <w:proofErr w:type="spellEnd"/>
      <w:r w:rsidRPr="000B6C7E">
        <w:rPr>
          <w:rFonts w:ascii="Times New Roman" w:hAnsi="Times New Roman"/>
          <w:sz w:val="24"/>
          <w:szCs w:val="24"/>
        </w:rPr>
        <w:t>.</w:t>
      </w:r>
    </w:p>
    <w:p w:rsidR="000B6C7E" w:rsidRPr="009D7AB2" w:rsidRDefault="000B6C7E" w:rsidP="000B6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D7AB2">
        <w:rPr>
          <w:rFonts w:ascii="Times New Roman" w:hAnsi="Times New Roman"/>
          <w:sz w:val="24"/>
          <w:szCs w:val="24"/>
          <w:lang w:val="en-US"/>
        </w:rPr>
        <w:t>Davies, A., and Elder, C. Handbook of Applied Linguistics. John Wiley, 2004. ProQuest</w:t>
      </w:r>
    </w:p>
    <w:p w:rsidR="000B6C7E" w:rsidRPr="009D7AB2" w:rsidRDefault="000B6C7E" w:rsidP="000B6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D7AB2">
        <w:rPr>
          <w:rFonts w:ascii="Times New Roman" w:hAnsi="Times New Roman"/>
          <w:sz w:val="24"/>
          <w:szCs w:val="24"/>
          <w:lang w:val="en-US"/>
        </w:rPr>
        <w:t>Baker, P. Contemporary Corpus Linguistics. Bloomsbury, 2009. ProQuest</w:t>
      </w:r>
    </w:p>
    <w:p w:rsidR="000B6C7E" w:rsidRPr="000B6C7E" w:rsidRDefault="000B6C7E" w:rsidP="000B6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AB2">
        <w:rPr>
          <w:rFonts w:ascii="Times New Roman" w:hAnsi="Times New Roman"/>
          <w:sz w:val="24"/>
          <w:szCs w:val="24"/>
          <w:lang w:val="en-US"/>
        </w:rPr>
        <w:t xml:space="preserve">Auger, A., and Barrière, C. (eds.) Probing Semantic Relations: Exploration and Identification in Specialized Texts. </w:t>
      </w:r>
      <w:proofErr w:type="spellStart"/>
      <w:r w:rsidRPr="000B6C7E">
        <w:rPr>
          <w:rFonts w:ascii="Times New Roman" w:hAnsi="Times New Roman"/>
          <w:sz w:val="24"/>
          <w:szCs w:val="24"/>
        </w:rPr>
        <w:t>Benjamins</w:t>
      </w:r>
      <w:proofErr w:type="spellEnd"/>
      <w:r w:rsidRPr="000B6C7E">
        <w:rPr>
          <w:rFonts w:ascii="Times New Roman" w:hAnsi="Times New Roman"/>
          <w:sz w:val="24"/>
          <w:szCs w:val="24"/>
        </w:rPr>
        <w:t xml:space="preserve">, 2010. </w:t>
      </w:r>
      <w:proofErr w:type="spellStart"/>
      <w:r w:rsidRPr="000B6C7E">
        <w:rPr>
          <w:rFonts w:ascii="Times New Roman" w:hAnsi="Times New Roman"/>
          <w:sz w:val="24"/>
          <w:szCs w:val="24"/>
        </w:rPr>
        <w:t>ProQuest</w:t>
      </w:r>
      <w:proofErr w:type="spellEnd"/>
    </w:p>
    <w:p w:rsidR="000B6C7E" w:rsidRPr="000B6C7E" w:rsidRDefault="000B6C7E" w:rsidP="000B6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3C71" w:rsidRDefault="000F3C71" w:rsidP="000F3C71">
      <w:pPr>
        <w:pStyle w:val="1"/>
        <w:numPr>
          <w:ilvl w:val="0"/>
          <w:numId w:val="0"/>
        </w:numPr>
        <w:spacing w:line="240" w:lineRule="auto"/>
        <w:ind w:left="375"/>
        <w:rPr>
          <w:sz w:val="24"/>
          <w:szCs w:val="24"/>
        </w:rPr>
      </w:pPr>
      <w:bookmarkStart w:id="0" w:name="_GoBack"/>
      <w:bookmarkEnd w:id="0"/>
    </w:p>
    <w:p w:rsidR="00AE2F1F" w:rsidRPr="008C0C35" w:rsidRDefault="00AE2F1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Материально-техническое обеспечение практики</w:t>
      </w:r>
    </w:p>
    <w:p w:rsidR="006C5FAA" w:rsidRDefault="006C5FAA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6C5FAA" w:rsidRDefault="006C5FAA" w:rsidP="006C5F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5FAA">
        <w:rPr>
          <w:rFonts w:ascii="Times New Roman" w:hAnsi="Times New Roman"/>
          <w:sz w:val="24"/>
          <w:szCs w:val="24"/>
        </w:rPr>
        <w:t>Материально</w:t>
      </w:r>
      <w:r>
        <w:rPr>
          <w:rFonts w:ascii="Times New Roman" w:hAnsi="Times New Roman"/>
          <w:sz w:val="24"/>
          <w:szCs w:val="24"/>
        </w:rPr>
        <w:t>-техническое обеспечение практики определяется конкретными видами работ студента и</w:t>
      </w:r>
      <w:r w:rsidR="00AE2F1F" w:rsidRPr="006C5FAA">
        <w:rPr>
          <w:rFonts w:ascii="Times New Roman" w:hAnsi="Times New Roman"/>
          <w:sz w:val="24"/>
          <w:szCs w:val="24"/>
        </w:rPr>
        <w:t xml:space="preserve"> должно удовлетворять действующим санитарным и противопожарным нормам, а также требованиям техники бе</w:t>
      </w:r>
      <w:r>
        <w:rPr>
          <w:rFonts w:ascii="Times New Roman" w:hAnsi="Times New Roman"/>
          <w:sz w:val="24"/>
          <w:szCs w:val="24"/>
        </w:rPr>
        <w:t>зопасности при проведении работ</w:t>
      </w:r>
      <w:r w:rsidR="00AE2F1F" w:rsidRPr="006C5FAA">
        <w:rPr>
          <w:rFonts w:ascii="Times New Roman" w:hAnsi="Times New Roman"/>
          <w:sz w:val="24"/>
          <w:szCs w:val="24"/>
        </w:rPr>
        <w:t>.</w:t>
      </w:r>
    </w:p>
    <w:p w:rsidR="00AE2F1F" w:rsidRDefault="00AE2F1F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62B08" w:rsidRPr="008C0C35" w:rsidRDefault="00F62B08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62B08" w:rsidRPr="00F62B08" w:rsidRDefault="00F62B08" w:rsidP="00F62B08">
      <w:pPr>
        <w:pStyle w:val="1"/>
        <w:spacing w:line="240" w:lineRule="auto"/>
        <w:rPr>
          <w:sz w:val="24"/>
          <w:szCs w:val="24"/>
        </w:rPr>
      </w:pPr>
      <w:r w:rsidRPr="00F62B08">
        <w:rPr>
          <w:sz w:val="24"/>
          <w:szCs w:val="24"/>
        </w:rPr>
        <w:t>Особенности организации обучения для лиц с ограниченными возможностями</w:t>
      </w:r>
      <w:r>
        <w:rPr>
          <w:sz w:val="24"/>
          <w:szCs w:val="24"/>
        </w:rPr>
        <w:t xml:space="preserve"> </w:t>
      </w:r>
      <w:r w:rsidRPr="00F62B08">
        <w:rPr>
          <w:sz w:val="24"/>
          <w:szCs w:val="24"/>
        </w:rPr>
        <w:t>здоровья</w:t>
      </w:r>
    </w:p>
    <w:p w:rsidR="00F62B08" w:rsidRDefault="00F62B08" w:rsidP="00F62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2B08" w:rsidRPr="00F62B08" w:rsidRDefault="00F62B08" w:rsidP="00F62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2B08">
        <w:rPr>
          <w:rFonts w:ascii="Times New Roman" w:hAnsi="Times New Roman"/>
          <w:sz w:val="24"/>
          <w:szCs w:val="24"/>
        </w:rPr>
        <w:t>В случае необходимости, обучающимся из числа лиц с ограниченными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возможностями здоровья (по заявлению обучающегося) могут предлагаться</w:t>
      </w:r>
      <w:r>
        <w:rPr>
          <w:rFonts w:ascii="Times New Roman" w:hAnsi="Times New Roman"/>
          <w:sz w:val="24"/>
          <w:szCs w:val="24"/>
        </w:rPr>
        <w:t xml:space="preserve"> индивидуальные задания </w:t>
      </w:r>
      <w:r w:rsidR="006C5FAA">
        <w:rPr>
          <w:rFonts w:ascii="Times New Roman" w:hAnsi="Times New Roman"/>
          <w:sz w:val="24"/>
          <w:szCs w:val="24"/>
        </w:rPr>
        <w:t xml:space="preserve">прохождения преддипломной производственной практики </w:t>
      </w:r>
      <w:r w:rsidRPr="00F62B08">
        <w:rPr>
          <w:rFonts w:ascii="Times New Roman" w:hAnsi="Times New Roman"/>
          <w:sz w:val="24"/>
          <w:szCs w:val="24"/>
        </w:rPr>
        <w:t>с учетом их индивидуальных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психофизических особенностей, в том числе с применением электронного обучения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дистанционных технологий:</w:t>
      </w:r>
      <w:proofErr w:type="gramEnd"/>
    </w:p>
    <w:p w:rsidR="00F62B08" w:rsidRPr="00F62B08" w:rsidRDefault="00F62B08" w:rsidP="00F62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1) для лиц с нарушениями зрения: в печатной форме увеличенным шрифтом;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форме электронного документа; в форме аудиофайла (перевод учебных материалов 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2B08">
        <w:rPr>
          <w:rFonts w:ascii="Times New Roman" w:hAnsi="Times New Roman"/>
          <w:sz w:val="24"/>
          <w:szCs w:val="24"/>
        </w:rPr>
        <w:t>аудиоформат</w:t>
      </w:r>
      <w:proofErr w:type="spellEnd"/>
      <w:r w:rsidRPr="00F62B08">
        <w:rPr>
          <w:rFonts w:ascii="Times New Roman" w:hAnsi="Times New Roman"/>
          <w:sz w:val="24"/>
          <w:szCs w:val="24"/>
        </w:rPr>
        <w:t xml:space="preserve">); индивидуальные консультации с привлечением </w:t>
      </w:r>
      <w:proofErr w:type="spellStart"/>
      <w:r w:rsidRPr="00F62B08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F62B0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индивидуальные задания и консультации.</w:t>
      </w:r>
    </w:p>
    <w:p w:rsidR="00F62B08" w:rsidRPr="00F62B08" w:rsidRDefault="00F62B08" w:rsidP="00F62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lastRenderedPageBreak/>
        <w:t>2) для лиц с нарушениями слуха: в печатной форме; в форме электронного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документа; видеоматериалы с субтитрами; индивидуальные консультации с привлечением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2B08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F62B08">
        <w:rPr>
          <w:rFonts w:ascii="Times New Roman" w:hAnsi="Times New Roman"/>
          <w:sz w:val="24"/>
          <w:szCs w:val="24"/>
        </w:rPr>
        <w:t>; индивидуальные задания и консультации.</w:t>
      </w:r>
    </w:p>
    <w:p w:rsidR="007E261E" w:rsidRDefault="00F62B08" w:rsidP="00F6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3) для лиц с нарушениями опорно-двигательного аппарата: в печатной форме;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форме электронного документа; в форме аудиофайла; индивидуальные задания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консультации.</w:t>
      </w:r>
    </w:p>
    <w:p w:rsidR="00B94461" w:rsidRPr="008C0C35" w:rsidRDefault="00B94461" w:rsidP="006C5F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94461" w:rsidRPr="008C0C35" w:rsidSect="00F604A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F73" w:rsidRDefault="00F70F73" w:rsidP="006625A4">
      <w:pPr>
        <w:spacing w:after="0" w:line="240" w:lineRule="auto"/>
      </w:pPr>
      <w:r>
        <w:separator/>
      </w:r>
    </w:p>
  </w:endnote>
  <w:endnote w:type="continuationSeparator" w:id="0">
    <w:p w:rsidR="00F70F73" w:rsidRDefault="00F70F73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ermin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F73" w:rsidRDefault="00F70F73" w:rsidP="006625A4">
      <w:pPr>
        <w:spacing w:after="0" w:line="240" w:lineRule="auto"/>
      </w:pPr>
      <w:r>
        <w:separator/>
      </w:r>
    </w:p>
  </w:footnote>
  <w:footnote w:type="continuationSeparator" w:id="0">
    <w:p w:rsidR="00F70F73" w:rsidRDefault="00F70F73" w:rsidP="0066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070"/>
    <w:multiLevelType w:val="multilevel"/>
    <w:tmpl w:val="C9263302"/>
    <w:lvl w:ilvl="0">
      <w:start w:val="2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C0157"/>
    <w:multiLevelType w:val="hybridMultilevel"/>
    <w:tmpl w:val="2B7A34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9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1">
    <w:nsid w:val="47A55851"/>
    <w:multiLevelType w:val="hybridMultilevel"/>
    <w:tmpl w:val="B8B80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E0D89"/>
    <w:multiLevelType w:val="hybridMultilevel"/>
    <w:tmpl w:val="28FCD044"/>
    <w:lvl w:ilvl="0" w:tplc="209697C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61CC0EDB"/>
    <w:multiLevelType w:val="multilevel"/>
    <w:tmpl w:val="1124E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3B3063"/>
    <w:multiLevelType w:val="hybridMultilevel"/>
    <w:tmpl w:val="EAA4449C"/>
    <w:lvl w:ilvl="0" w:tplc="C7661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4AF5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62C3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762C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B21D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0859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509D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DE5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E84A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75B31DE4"/>
    <w:multiLevelType w:val="multilevel"/>
    <w:tmpl w:val="CD2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221EBC"/>
    <w:multiLevelType w:val="hybridMultilevel"/>
    <w:tmpl w:val="8DE27AF2"/>
    <w:lvl w:ilvl="0" w:tplc="124C3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5AEF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4CB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0051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48BA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329F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A2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C8AC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CAA9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45A66"/>
    <w:multiLevelType w:val="multilevel"/>
    <w:tmpl w:val="74FA40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2">
    <w:nsid w:val="778A2D7E"/>
    <w:multiLevelType w:val="hybridMultilevel"/>
    <w:tmpl w:val="0F66161E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FDB5769"/>
    <w:multiLevelType w:val="multilevel"/>
    <w:tmpl w:val="35067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8"/>
  </w:num>
  <w:num w:numId="3">
    <w:abstractNumId w:val="4"/>
  </w:num>
  <w:num w:numId="4">
    <w:abstractNumId w:val="13"/>
  </w:num>
  <w:num w:numId="5">
    <w:abstractNumId w:val="7"/>
  </w:num>
  <w:num w:numId="6">
    <w:abstractNumId w:val="14"/>
  </w:num>
  <w:num w:numId="7">
    <w:abstractNumId w:val="0"/>
  </w:num>
  <w:num w:numId="8">
    <w:abstractNumId w:val="5"/>
  </w:num>
  <w:num w:numId="9">
    <w:abstractNumId w:val="21"/>
  </w:num>
  <w:num w:numId="10">
    <w:abstractNumId w:val="3"/>
  </w:num>
  <w:num w:numId="11">
    <w:abstractNumId w:val="2"/>
  </w:num>
  <w:num w:numId="12">
    <w:abstractNumId w:val="9"/>
  </w:num>
  <w:num w:numId="13">
    <w:abstractNumId w:val="15"/>
  </w:num>
  <w:num w:numId="14">
    <w:abstractNumId w:val="17"/>
  </w:num>
  <w:num w:numId="15">
    <w:abstractNumId w:val="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0"/>
  </w:num>
  <w:num w:numId="19">
    <w:abstractNumId w:val="0"/>
  </w:num>
  <w:num w:numId="20">
    <w:abstractNumId w:val="11"/>
  </w:num>
  <w:num w:numId="21">
    <w:abstractNumId w:val="12"/>
  </w:num>
  <w:num w:numId="22">
    <w:abstractNumId w:val="20"/>
  </w:num>
  <w:num w:numId="23">
    <w:abstractNumId w:val="22"/>
  </w:num>
  <w:num w:numId="24">
    <w:abstractNumId w:val="6"/>
  </w:num>
  <w:num w:numId="25">
    <w:abstractNumId w:val="16"/>
  </w:num>
  <w:num w:numId="26">
    <w:abstractNumId w:val="23"/>
  </w:num>
  <w:num w:numId="27">
    <w:abstractNumId w:val="19"/>
  </w:num>
  <w:num w:numId="28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attachedTemplate r:id="rId1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CD8"/>
    <w:rsid w:val="00004813"/>
    <w:rsid w:val="00022CF9"/>
    <w:rsid w:val="000248E0"/>
    <w:rsid w:val="00030BD1"/>
    <w:rsid w:val="000323CB"/>
    <w:rsid w:val="000352C8"/>
    <w:rsid w:val="00037BA9"/>
    <w:rsid w:val="00041677"/>
    <w:rsid w:val="0005700D"/>
    <w:rsid w:val="000705BA"/>
    <w:rsid w:val="0007376E"/>
    <w:rsid w:val="000B2D87"/>
    <w:rsid w:val="000B6C7E"/>
    <w:rsid w:val="000B7599"/>
    <w:rsid w:val="000C3016"/>
    <w:rsid w:val="000D178C"/>
    <w:rsid w:val="000D7A6B"/>
    <w:rsid w:val="000F3C71"/>
    <w:rsid w:val="000F6FBE"/>
    <w:rsid w:val="0011552B"/>
    <w:rsid w:val="00124E70"/>
    <w:rsid w:val="00140595"/>
    <w:rsid w:val="0014663C"/>
    <w:rsid w:val="00155169"/>
    <w:rsid w:val="001650EB"/>
    <w:rsid w:val="001804D5"/>
    <w:rsid w:val="00184688"/>
    <w:rsid w:val="00187B47"/>
    <w:rsid w:val="001955C9"/>
    <w:rsid w:val="00195BAE"/>
    <w:rsid w:val="001A3C5C"/>
    <w:rsid w:val="001B5A1B"/>
    <w:rsid w:val="001B65EB"/>
    <w:rsid w:val="001C2929"/>
    <w:rsid w:val="001C3D30"/>
    <w:rsid w:val="001D042E"/>
    <w:rsid w:val="001D096B"/>
    <w:rsid w:val="001D3A3E"/>
    <w:rsid w:val="001E75B9"/>
    <w:rsid w:val="001F029F"/>
    <w:rsid w:val="001F473F"/>
    <w:rsid w:val="002119A3"/>
    <w:rsid w:val="00215DD3"/>
    <w:rsid w:val="002176C6"/>
    <w:rsid w:val="002201BD"/>
    <w:rsid w:val="00223B2B"/>
    <w:rsid w:val="0022651E"/>
    <w:rsid w:val="0022725B"/>
    <w:rsid w:val="002364B4"/>
    <w:rsid w:val="00251686"/>
    <w:rsid w:val="00252843"/>
    <w:rsid w:val="00280884"/>
    <w:rsid w:val="00297674"/>
    <w:rsid w:val="002D1496"/>
    <w:rsid w:val="002E11F5"/>
    <w:rsid w:val="002E29EC"/>
    <w:rsid w:val="00316159"/>
    <w:rsid w:val="00327732"/>
    <w:rsid w:val="0037671E"/>
    <w:rsid w:val="00396066"/>
    <w:rsid w:val="00396746"/>
    <w:rsid w:val="003A0247"/>
    <w:rsid w:val="003B1F86"/>
    <w:rsid w:val="003B31BF"/>
    <w:rsid w:val="003B5E2A"/>
    <w:rsid w:val="003B75AB"/>
    <w:rsid w:val="003C2E7F"/>
    <w:rsid w:val="003C4810"/>
    <w:rsid w:val="003E50B9"/>
    <w:rsid w:val="003F0281"/>
    <w:rsid w:val="003F1EA3"/>
    <w:rsid w:val="0043033F"/>
    <w:rsid w:val="0045020F"/>
    <w:rsid w:val="0046025E"/>
    <w:rsid w:val="00461051"/>
    <w:rsid w:val="00461C29"/>
    <w:rsid w:val="00462845"/>
    <w:rsid w:val="00464858"/>
    <w:rsid w:val="004A2089"/>
    <w:rsid w:val="004A3104"/>
    <w:rsid w:val="004C3AE7"/>
    <w:rsid w:val="004C498B"/>
    <w:rsid w:val="004D2AE3"/>
    <w:rsid w:val="004D3341"/>
    <w:rsid w:val="004E1954"/>
    <w:rsid w:val="005019AB"/>
    <w:rsid w:val="00505B2C"/>
    <w:rsid w:val="005103BB"/>
    <w:rsid w:val="0052086B"/>
    <w:rsid w:val="00521DA1"/>
    <w:rsid w:val="00525803"/>
    <w:rsid w:val="0052763B"/>
    <w:rsid w:val="005563C6"/>
    <w:rsid w:val="005740A3"/>
    <w:rsid w:val="00584201"/>
    <w:rsid w:val="0059148C"/>
    <w:rsid w:val="005A6F47"/>
    <w:rsid w:val="005B0A70"/>
    <w:rsid w:val="005B228C"/>
    <w:rsid w:val="005B58AA"/>
    <w:rsid w:val="005D470F"/>
    <w:rsid w:val="005E0BCC"/>
    <w:rsid w:val="005E6BDD"/>
    <w:rsid w:val="005F6421"/>
    <w:rsid w:val="00601654"/>
    <w:rsid w:val="0060209A"/>
    <w:rsid w:val="006130CC"/>
    <w:rsid w:val="00623340"/>
    <w:rsid w:val="00623420"/>
    <w:rsid w:val="0062410D"/>
    <w:rsid w:val="00626A4C"/>
    <w:rsid w:val="00644117"/>
    <w:rsid w:val="006624F1"/>
    <w:rsid w:val="006625A4"/>
    <w:rsid w:val="00691598"/>
    <w:rsid w:val="006A63C1"/>
    <w:rsid w:val="006B0C97"/>
    <w:rsid w:val="006C5FAA"/>
    <w:rsid w:val="006E7EDC"/>
    <w:rsid w:val="006F096C"/>
    <w:rsid w:val="006F4FAD"/>
    <w:rsid w:val="00720149"/>
    <w:rsid w:val="0073148C"/>
    <w:rsid w:val="00734403"/>
    <w:rsid w:val="00737A1B"/>
    <w:rsid w:val="007504B6"/>
    <w:rsid w:val="00750F27"/>
    <w:rsid w:val="007645BA"/>
    <w:rsid w:val="007732DC"/>
    <w:rsid w:val="007772C2"/>
    <w:rsid w:val="00785151"/>
    <w:rsid w:val="007A00B4"/>
    <w:rsid w:val="007B0255"/>
    <w:rsid w:val="007B3A4C"/>
    <w:rsid w:val="007C6D10"/>
    <w:rsid w:val="007D1FC8"/>
    <w:rsid w:val="007D76B7"/>
    <w:rsid w:val="007E0BC6"/>
    <w:rsid w:val="007E0C82"/>
    <w:rsid w:val="007E261E"/>
    <w:rsid w:val="007E3491"/>
    <w:rsid w:val="007F3130"/>
    <w:rsid w:val="00802F8F"/>
    <w:rsid w:val="008078B5"/>
    <w:rsid w:val="00817B01"/>
    <w:rsid w:val="008239C5"/>
    <w:rsid w:val="00825179"/>
    <w:rsid w:val="0083056B"/>
    <w:rsid w:val="008317F8"/>
    <w:rsid w:val="00841ABC"/>
    <w:rsid w:val="0085227D"/>
    <w:rsid w:val="00873589"/>
    <w:rsid w:val="008749E7"/>
    <w:rsid w:val="00884173"/>
    <w:rsid w:val="00884247"/>
    <w:rsid w:val="00893C75"/>
    <w:rsid w:val="008A297F"/>
    <w:rsid w:val="008B1185"/>
    <w:rsid w:val="008C0C35"/>
    <w:rsid w:val="008C74DD"/>
    <w:rsid w:val="008D3A69"/>
    <w:rsid w:val="008E3E9E"/>
    <w:rsid w:val="008F22F6"/>
    <w:rsid w:val="008F336E"/>
    <w:rsid w:val="008F7875"/>
    <w:rsid w:val="009048F3"/>
    <w:rsid w:val="00910AC0"/>
    <w:rsid w:val="00914883"/>
    <w:rsid w:val="00915F73"/>
    <w:rsid w:val="009205BE"/>
    <w:rsid w:val="00927A54"/>
    <w:rsid w:val="00945C3B"/>
    <w:rsid w:val="00951981"/>
    <w:rsid w:val="0095670D"/>
    <w:rsid w:val="009810CA"/>
    <w:rsid w:val="00981E82"/>
    <w:rsid w:val="00987AA0"/>
    <w:rsid w:val="00997959"/>
    <w:rsid w:val="009A3E06"/>
    <w:rsid w:val="009A6F2E"/>
    <w:rsid w:val="009B7055"/>
    <w:rsid w:val="009C34BA"/>
    <w:rsid w:val="009D7AB2"/>
    <w:rsid w:val="009F537A"/>
    <w:rsid w:val="00A1203D"/>
    <w:rsid w:val="00A161A7"/>
    <w:rsid w:val="00A21CD8"/>
    <w:rsid w:val="00A327FA"/>
    <w:rsid w:val="00A47973"/>
    <w:rsid w:val="00A52C08"/>
    <w:rsid w:val="00A94439"/>
    <w:rsid w:val="00AB7068"/>
    <w:rsid w:val="00AE2C6C"/>
    <w:rsid w:val="00AE2F1F"/>
    <w:rsid w:val="00AE4948"/>
    <w:rsid w:val="00AF6286"/>
    <w:rsid w:val="00B0020B"/>
    <w:rsid w:val="00B019BD"/>
    <w:rsid w:val="00B30652"/>
    <w:rsid w:val="00B33DE8"/>
    <w:rsid w:val="00B36409"/>
    <w:rsid w:val="00B36BCD"/>
    <w:rsid w:val="00B4159E"/>
    <w:rsid w:val="00B4395B"/>
    <w:rsid w:val="00B51F05"/>
    <w:rsid w:val="00B55285"/>
    <w:rsid w:val="00B55B4C"/>
    <w:rsid w:val="00B56740"/>
    <w:rsid w:val="00B7171B"/>
    <w:rsid w:val="00B943C8"/>
    <w:rsid w:val="00B94461"/>
    <w:rsid w:val="00B96FEF"/>
    <w:rsid w:val="00BC7900"/>
    <w:rsid w:val="00BE0AAA"/>
    <w:rsid w:val="00BE218B"/>
    <w:rsid w:val="00BE3BBC"/>
    <w:rsid w:val="00C10868"/>
    <w:rsid w:val="00C15124"/>
    <w:rsid w:val="00C275F0"/>
    <w:rsid w:val="00C37F95"/>
    <w:rsid w:val="00C42BDB"/>
    <w:rsid w:val="00C540A8"/>
    <w:rsid w:val="00C64ED5"/>
    <w:rsid w:val="00C65A11"/>
    <w:rsid w:val="00C71E8C"/>
    <w:rsid w:val="00C74925"/>
    <w:rsid w:val="00C8072C"/>
    <w:rsid w:val="00C971A4"/>
    <w:rsid w:val="00CA36A8"/>
    <w:rsid w:val="00CC4EA2"/>
    <w:rsid w:val="00CE60BA"/>
    <w:rsid w:val="00D038AF"/>
    <w:rsid w:val="00D04922"/>
    <w:rsid w:val="00D2011D"/>
    <w:rsid w:val="00D24306"/>
    <w:rsid w:val="00D25B74"/>
    <w:rsid w:val="00D30868"/>
    <w:rsid w:val="00D4696B"/>
    <w:rsid w:val="00D4772D"/>
    <w:rsid w:val="00D760FC"/>
    <w:rsid w:val="00D83BB6"/>
    <w:rsid w:val="00D916D4"/>
    <w:rsid w:val="00DA6F01"/>
    <w:rsid w:val="00DD11CA"/>
    <w:rsid w:val="00DF010E"/>
    <w:rsid w:val="00DF3052"/>
    <w:rsid w:val="00E050B7"/>
    <w:rsid w:val="00E050D4"/>
    <w:rsid w:val="00E13777"/>
    <w:rsid w:val="00E21258"/>
    <w:rsid w:val="00E2262A"/>
    <w:rsid w:val="00E313B2"/>
    <w:rsid w:val="00E436CD"/>
    <w:rsid w:val="00E53D1C"/>
    <w:rsid w:val="00E92FD8"/>
    <w:rsid w:val="00EB04B1"/>
    <w:rsid w:val="00EB0ECE"/>
    <w:rsid w:val="00EE074F"/>
    <w:rsid w:val="00EE2293"/>
    <w:rsid w:val="00EF23B7"/>
    <w:rsid w:val="00EF6546"/>
    <w:rsid w:val="00F02BDE"/>
    <w:rsid w:val="00F1163D"/>
    <w:rsid w:val="00F44DAE"/>
    <w:rsid w:val="00F4632D"/>
    <w:rsid w:val="00F50082"/>
    <w:rsid w:val="00F55F36"/>
    <w:rsid w:val="00F604A4"/>
    <w:rsid w:val="00F62B08"/>
    <w:rsid w:val="00F67043"/>
    <w:rsid w:val="00F70F73"/>
    <w:rsid w:val="00F74EAC"/>
    <w:rsid w:val="00F804F4"/>
    <w:rsid w:val="00F81CBF"/>
    <w:rsid w:val="00F8309B"/>
    <w:rsid w:val="00F87D58"/>
    <w:rsid w:val="00F979C0"/>
    <w:rsid w:val="00FA2061"/>
    <w:rsid w:val="00FC61A0"/>
    <w:rsid w:val="00FE1883"/>
    <w:rsid w:val="00FF023A"/>
    <w:rsid w:val="00FF3605"/>
    <w:rsid w:val="00FF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6C5FAA"/>
    <w:pPr>
      <w:keepNext/>
      <w:spacing w:after="0" w:line="240" w:lineRule="auto"/>
      <w:ind w:left="1226" w:hanging="517"/>
      <w:outlineLvl w:val="1"/>
    </w:pPr>
    <w:rPr>
      <w:rFonts w:ascii="Times New Roman" w:hAnsi="Times New Roman"/>
      <w:b/>
      <w:i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6C5FAA"/>
    <w:rPr>
      <w:rFonts w:ascii="Times New Roman" w:hAnsi="Times New Roman"/>
      <w:b/>
      <w:i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  <w:style w:type="paragraph" w:customStyle="1" w:styleId="af9">
    <w:name w:val="Маркированный."/>
    <w:basedOn w:val="a0"/>
    <w:uiPriority w:val="99"/>
    <w:rsid w:val="005740A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5D47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a">
    <w:name w:val="Hyperlink"/>
    <w:basedOn w:val="a1"/>
    <w:uiPriority w:val="99"/>
    <w:rsid w:val="00785151"/>
    <w:rPr>
      <w:rFonts w:cs="Times New Roman"/>
      <w:color w:val="0563C1"/>
      <w:u w:val="single"/>
    </w:rPr>
  </w:style>
  <w:style w:type="paragraph" w:styleId="3">
    <w:name w:val="Body Text 3"/>
    <w:basedOn w:val="a0"/>
    <w:link w:val="30"/>
    <w:rsid w:val="001D042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1"/>
    <w:link w:val="3"/>
    <w:rsid w:val="001D042E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herstinova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00-2019-&#1040;&#1050;&#1040;&#1044;&#1045;&#1052;&#1048;&#1063;&#1045;&#1057;&#1050;&#1048;&#1049;%20&#1056;&#1059;&#1050;&#1054;&#1042;&#1054;&#1044;&#1048;&#1058;&#1045;&#1051;&#1068;\&#1055;&#1056;&#1045;&#1044;&#1044;&#1048;&#1055;&#1051;&#1054;&#1052;&#1053;&#1040;&#1071;%20&#1055;&#1056;&#1040;&#1050;&#1058;&#1048;&#1050;&#1040;-2019\&#1055;&#1088;&#1086;&#1075;&#1088;&#1072;&#1084;&#1084;&#1072;%20&#1087;&#1088;&#1077;&#1076;&#1076;&#1080;&#1087;&#1083;&#1086;&#1084;&#1085;&#1086;&#1081;%20&#1087;&#1088;&#1072;&#1082;&#1090;&#1080;&#1082;&#108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CE9D7-5D6D-40C6-A446-6424F0EC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 преддипломной практики.dotx</Template>
  <TotalTime>17</TotalTime>
  <Pages>12</Pages>
  <Words>3205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Sherstinova</dc:creator>
  <cp:lastModifiedBy>Tatiana Sherstinova</cp:lastModifiedBy>
  <cp:revision>3</cp:revision>
  <cp:lastPrinted>2014-04-22T05:37:00Z</cp:lastPrinted>
  <dcterms:created xsi:type="dcterms:W3CDTF">2019-01-28T10:32:00Z</dcterms:created>
  <dcterms:modified xsi:type="dcterms:W3CDTF">2019-01-29T14:09:00Z</dcterms:modified>
</cp:coreProperties>
</file>