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91" w:rsidRDefault="002A3291" w:rsidP="002A3291">
      <w:pPr>
        <w:ind w:firstLine="142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A3291" w:rsidRDefault="002A3291" w:rsidP="002A3291">
      <w:pPr>
        <w:ind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581256" w:rsidRDefault="00CC0CBB" w:rsidP="002A3291">
      <w:pPr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AB648A">
        <w:rPr>
          <w:rFonts w:ascii="Times New Roman" w:hAnsi="Times New Roman"/>
          <w:b/>
          <w:sz w:val="24"/>
          <w:szCs w:val="24"/>
        </w:rPr>
        <w:t>о литературном конкурсе</w:t>
      </w:r>
      <w:r w:rsidR="002A3291">
        <w:rPr>
          <w:rFonts w:ascii="Times New Roman" w:hAnsi="Times New Roman"/>
          <w:b/>
          <w:sz w:val="24"/>
          <w:szCs w:val="24"/>
        </w:rPr>
        <w:t xml:space="preserve"> </w:t>
      </w:r>
      <w:r w:rsidRPr="00AB648A">
        <w:rPr>
          <w:rFonts w:ascii="Times New Roman" w:hAnsi="Times New Roman"/>
          <w:b/>
          <w:sz w:val="24"/>
          <w:szCs w:val="24"/>
        </w:rPr>
        <w:t>«Каждый пишет, как он слышит…»</w:t>
      </w:r>
    </w:p>
    <w:p w:rsidR="00C201B6" w:rsidRPr="00C201B6" w:rsidRDefault="00C201B6" w:rsidP="002A3291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/>
          <w:b/>
          <w:sz w:val="24"/>
          <w:szCs w:val="24"/>
        </w:rPr>
      </w:pPr>
      <w:r w:rsidRPr="00C201B6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C201B6" w:rsidRPr="00C201B6" w:rsidRDefault="00C201B6" w:rsidP="002A3291">
      <w:pPr>
        <w:pStyle w:val="a3"/>
        <w:numPr>
          <w:ilvl w:val="1"/>
          <w:numId w:val="1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C201B6">
        <w:rPr>
          <w:rFonts w:ascii="Times New Roman" w:hAnsi="Times New Roman"/>
          <w:sz w:val="24"/>
          <w:szCs w:val="24"/>
        </w:rPr>
        <w:t xml:space="preserve"> Настоящий порядок проведения литературного конкурса «Каждый пишет, как он слышит…»(далее конкурс)  устанавливает этапы проведения конкурса, определяет состав участников конкурса, устанавливает правила утверждения результатов конкурса и определения победителей и призёров конкурса.</w:t>
      </w:r>
    </w:p>
    <w:p w:rsidR="00C201B6" w:rsidRPr="00C201B6" w:rsidRDefault="00C201B6" w:rsidP="002A3291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201B6">
        <w:rPr>
          <w:rFonts w:ascii="Times New Roman" w:hAnsi="Times New Roman"/>
          <w:sz w:val="24"/>
          <w:szCs w:val="24"/>
        </w:rPr>
        <w:t xml:space="preserve"> Организаторами конкурса являются ГБОУ гимназия №11 Василеостровского района Санкт-Петербурга, Союз писателей Санкт-Петербурга, Национальный исследовательский университет </w:t>
      </w:r>
      <w:r w:rsidR="002A3291">
        <w:rPr>
          <w:rFonts w:ascii="Times New Roman" w:hAnsi="Times New Roman"/>
          <w:sz w:val="24"/>
          <w:szCs w:val="24"/>
        </w:rPr>
        <w:t>«</w:t>
      </w:r>
      <w:r w:rsidRPr="00C201B6">
        <w:rPr>
          <w:rFonts w:ascii="Times New Roman" w:hAnsi="Times New Roman"/>
          <w:sz w:val="24"/>
          <w:szCs w:val="24"/>
        </w:rPr>
        <w:t>Высшая Школа Экономики</w:t>
      </w:r>
      <w:r w:rsidR="002A3291">
        <w:rPr>
          <w:rFonts w:ascii="Times New Roman" w:hAnsi="Times New Roman"/>
          <w:sz w:val="24"/>
          <w:szCs w:val="24"/>
        </w:rPr>
        <w:t>» в Санкт-Петербурге</w:t>
      </w:r>
      <w:r w:rsidRPr="00C201B6">
        <w:rPr>
          <w:rFonts w:ascii="Times New Roman" w:hAnsi="Times New Roman"/>
          <w:sz w:val="24"/>
          <w:szCs w:val="24"/>
        </w:rPr>
        <w:t>.</w:t>
      </w:r>
    </w:p>
    <w:p w:rsidR="00C201B6" w:rsidRDefault="00C201B6" w:rsidP="002A3291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/>
          <w:b/>
          <w:sz w:val="24"/>
          <w:szCs w:val="24"/>
        </w:rPr>
      </w:pPr>
      <w:r w:rsidRPr="00C201B6">
        <w:rPr>
          <w:rFonts w:ascii="Times New Roman" w:hAnsi="Times New Roman"/>
          <w:b/>
          <w:sz w:val="24"/>
          <w:szCs w:val="24"/>
        </w:rPr>
        <w:t>Цели и задачи конкурса</w:t>
      </w:r>
    </w:p>
    <w:p w:rsidR="00C201B6" w:rsidRDefault="00C201B6" w:rsidP="002A3291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Целью конкурса является формирование личностно-ориентированной образовательной среды</w:t>
      </w:r>
      <w:r w:rsidR="00A17F32">
        <w:rPr>
          <w:rFonts w:ascii="Times New Roman" w:hAnsi="Times New Roman"/>
          <w:sz w:val="24"/>
          <w:szCs w:val="24"/>
        </w:rPr>
        <w:t>.</w:t>
      </w:r>
    </w:p>
    <w:p w:rsidR="00A17F32" w:rsidRDefault="00A17F32" w:rsidP="002A3291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Задачи конкурса:</w:t>
      </w:r>
    </w:p>
    <w:p w:rsidR="002A3291" w:rsidRDefault="003E5C70" w:rsidP="002A3291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A17F32">
        <w:rPr>
          <w:rFonts w:ascii="Times New Roman" w:hAnsi="Times New Roman"/>
          <w:sz w:val="24"/>
          <w:szCs w:val="24"/>
        </w:rPr>
        <w:t>азвитие творческого потенциала учащихся</w:t>
      </w:r>
      <w:r>
        <w:rPr>
          <w:rFonts w:ascii="Times New Roman" w:hAnsi="Times New Roman"/>
          <w:sz w:val="24"/>
          <w:szCs w:val="24"/>
        </w:rPr>
        <w:t>;</w:t>
      </w:r>
    </w:p>
    <w:p w:rsidR="00A17F32" w:rsidRDefault="003E5C70" w:rsidP="002A3291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17F32">
        <w:rPr>
          <w:rFonts w:ascii="Times New Roman" w:hAnsi="Times New Roman"/>
          <w:sz w:val="24"/>
          <w:szCs w:val="24"/>
        </w:rPr>
        <w:t>овышение учебной мотивации</w:t>
      </w:r>
      <w:r>
        <w:rPr>
          <w:rFonts w:ascii="Times New Roman" w:hAnsi="Times New Roman"/>
          <w:sz w:val="24"/>
          <w:szCs w:val="24"/>
        </w:rPr>
        <w:t>;</w:t>
      </w:r>
    </w:p>
    <w:p w:rsidR="00A17F32" w:rsidRDefault="003E5C70" w:rsidP="002A3291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A17F32">
        <w:rPr>
          <w:rFonts w:ascii="Times New Roman" w:hAnsi="Times New Roman"/>
          <w:sz w:val="24"/>
          <w:szCs w:val="24"/>
        </w:rPr>
        <w:t>глубленное изучение литературы</w:t>
      </w:r>
      <w:r>
        <w:rPr>
          <w:rFonts w:ascii="Times New Roman" w:hAnsi="Times New Roman"/>
          <w:sz w:val="24"/>
          <w:szCs w:val="24"/>
        </w:rPr>
        <w:t>;</w:t>
      </w:r>
    </w:p>
    <w:p w:rsidR="00A17F32" w:rsidRDefault="003E5C70" w:rsidP="002A3291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A17F32">
        <w:rPr>
          <w:rFonts w:ascii="Times New Roman" w:hAnsi="Times New Roman"/>
          <w:sz w:val="24"/>
          <w:szCs w:val="24"/>
        </w:rPr>
        <w:t>ичностный рост учащихся</w:t>
      </w:r>
      <w:r>
        <w:rPr>
          <w:rFonts w:ascii="Times New Roman" w:hAnsi="Times New Roman"/>
          <w:sz w:val="24"/>
          <w:szCs w:val="24"/>
        </w:rPr>
        <w:t>.</w:t>
      </w:r>
    </w:p>
    <w:p w:rsidR="00DA064A" w:rsidRDefault="00DA064A" w:rsidP="002A3291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конкурса</w:t>
      </w:r>
    </w:p>
    <w:p w:rsidR="00DA064A" w:rsidRDefault="00A17F32" w:rsidP="002A3291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конкурсе на добровольной основе принимают участие учащиеся 1 – 11 классов </w:t>
      </w:r>
      <w:r w:rsidR="002A3291">
        <w:rPr>
          <w:rFonts w:ascii="Times New Roman" w:hAnsi="Times New Roman"/>
          <w:sz w:val="24"/>
          <w:szCs w:val="24"/>
        </w:rPr>
        <w:t>Санкт-Петербурга</w:t>
      </w:r>
    </w:p>
    <w:p w:rsidR="00DA064A" w:rsidRPr="000D4008" w:rsidRDefault="00A17F32" w:rsidP="002A3291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A3291">
        <w:rPr>
          <w:rFonts w:ascii="Times New Roman" w:hAnsi="Times New Roman"/>
          <w:sz w:val="24"/>
          <w:szCs w:val="24"/>
        </w:rPr>
        <w:t xml:space="preserve"> В конкурсе могут принять участие учащиеся других городов России, </w:t>
      </w:r>
      <w:r w:rsidR="003E5C70" w:rsidRPr="000D4008">
        <w:rPr>
          <w:rFonts w:ascii="Times New Roman" w:hAnsi="Times New Roman"/>
          <w:color w:val="000000"/>
          <w:sz w:val="24"/>
          <w:szCs w:val="24"/>
        </w:rPr>
        <w:t>входящих в состав Гимназического союза России и работающих в режиме видеоконференцсвязи</w:t>
      </w:r>
    </w:p>
    <w:p w:rsidR="002A3291" w:rsidRDefault="003E5C70" w:rsidP="002A3291">
      <w:pPr>
        <w:pStyle w:val="a3"/>
        <w:numPr>
          <w:ilvl w:val="0"/>
          <w:numId w:val="1"/>
        </w:numPr>
        <w:ind w:left="567" w:hanging="436"/>
        <w:jc w:val="both"/>
        <w:rPr>
          <w:rFonts w:ascii="Times New Roman" w:hAnsi="Times New Roman"/>
          <w:b/>
          <w:sz w:val="24"/>
          <w:szCs w:val="24"/>
        </w:rPr>
      </w:pPr>
      <w:r w:rsidRPr="00DA064A">
        <w:rPr>
          <w:rFonts w:ascii="Times New Roman" w:hAnsi="Times New Roman"/>
          <w:b/>
          <w:sz w:val="24"/>
          <w:szCs w:val="24"/>
        </w:rPr>
        <w:t>Порядок проведения конкурса</w:t>
      </w:r>
    </w:p>
    <w:p w:rsidR="002A3291" w:rsidRDefault="003E5C70" w:rsidP="002A3291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DA064A">
        <w:rPr>
          <w:rFonts w:ascii="Times New Roman" w:hAnsi="Times New Roman"/>
          <w:sz w:val="24"/>
          <w:szCs w:val="24"/>
        </w:rPr>
        <w:t xml:space="preserve">4.1. </w:t>
      </w:r>
      <w:r w:rsidR="001F02C7" w:rsidRPr="00DA064A">
        <w:rPr>
          <w:rFonts w:ascii="Times New Roman" w:hAnsi="Times New Roman"/>
          <w:sz w:val="24"/>
          <w:szCs w:val="24"/>
        </w:rPr>
        <w:t>Конкурс проходит в два этапа: отборочный и заключительный этапы.</w:t>
      </w:r>
      <w:r w:rsidRPr="00DA064A">
        <w:rPr>
          <w:rFonts w:ascii="Times New Roman" w:hAnsi="Times New Roman"/>
          <w:sz w:val="24"/>
          <w:szCs w:val="24"/>
        </w:rPr>
        <w:br/>
      </w:r>
      <w:r w:rsidR="00D14531" w:rsidRPr="00DA064A">
        <w:rPr>
          <w:rFonts w:ascii="Times New Roman" w:hAnsi="Times New Roman"/>
          <w:sz w:val="24"/>
          <w:szCs w:val="24"/>
        </w:rPr>
        <w:t>4.2. Сроки подачи работ на отборочный</w:t>
      </w:r>
      <w:r w:rsidR="00DA064A">
        <w:rPr>
          <w:rFonts w:ascii="Times New Roman" w:hAnsi="Times New Roman"/>
          <w:sz w:val="24"/>
          <w:szCs w:val="24"/>
        </w:rPr>
        <w:t xml:space="preserve"> этап конкурса с </w:t>
      </w:r>
      <w:r w:rsidR="00DA064A" w:rsidRPr="00843CBA">
        <w:rPr>
          <w:rFonts w:ascii="Times New Roman" w:hAnsi="Times New Roman"/>
          <w:b/>
          <w:sz w:val="24"/>
          <w:szCs w:val="24"/>
        </w:rPr>
        <w:t xml:space="preserve">1.09.2015 – по </w:t>
      </w:r>
      <w:r w:rsidR="00843CBA" w:rsidRPr="00843CBA">
        <w:rPr>
          <w:rFonts w:ascii="Times New Roman" w:hAnsi="Times New Roman"/>
          <w:b/>
          <w:sz w:val="24"/>
          <w:szCs w:val="24"/>
        </w:rPr>
        <w:t>20</w:t>
      </w:r>
      <w:r w:rsidR="002A3291" w:rsidRPr="00843CBA">
        <w:rPr>
          <w:rFonts w:ascii="Times New Roman" w:hAnsi="Times New Roman"/>
          <w:b/>
          <w:sz w:val="24"/>
          <w:szCs w:val="24"/>
        </w:rPr>
        <w:t>.02.2016 г.</w:t>
      </w:r>
      <w:r w:rsidR="002A3291">
        <w:rPr>
          <w:rFonts w:ascii="Times New Roman" w:hAnsi="Times New Roman"/>
          <w:sz w:val="24"/>
          <w:szCs w:val="24"/>
        </w:rPr>
        <w:br/>
      </w:r>
      <w:r w:rsidR="00D14531" w:rsidRPr="00DA064A">
        <w:rPr>
          <w:rFonts w:ascii="Times New Roman" w:hAnsi="Times New Roman"/>
          <w:sz w:val="24"/>
          <w:szCs w:val="24"/>
        </w:rPr>
        <w:t>4.3.</w:t>
      </w:r>
      <w:r w:rsidR="00D14531" w:rsidRPr="00DA064A">
        <w:rPr>
          <w:rFonts w:ascii="Times New Roman" w:hAnsi="Times New Roman"/>
          <w:sz w:val="24"/>
          <w:szCs w:val="24"/>
        </w:rPr>
        <w:tab/>
        <w:t xml:space="preserve">Работы принимаются в электронном виде. Объем </w:t>
      </w:r>
      <w:r w:rsidR="00F9066C" w:rsidRPr="00DA064A">
        <w:rPr>
          <w:rFonts w:ascii="Times New Roman" w:hAnsi="Times New Roman"/>
          <w:sz w:val="24"/>
          <w:szCs w:val="24"/>
        </w:rPr>
        <w:t xml:space="preserve">– не более 5 страниц,   </w:t>
      </w:r>
      <w:r w:rsidR="00D14531" w:rsidRPr="00DA064A">
        <w:rPr>
          <w:rFonts w:ascii="Times New Roman" w:hAnsi="Times New Roman"/>
          <w:sz w:val="24"/>
          <w:szCs w:val="24"/>
        </w:rPr>
        <w:t xml:space="preserve">шрифт </w:t>
      </w:r>
      <w:r w:rsidR="00F9066C" w:rsidRPr="00DA064A">
        <w:rPr>
          <w:rFonts w:ascii="Times New Roman" w:hAnsi="Times New Roman"/>
          <w:sz w:val="24"/>
          <w:szCs w:val="24"/>
        </w:rPr>
        <w:t>–</w:t>
      </w:r>
      <w:r w:rsidR="00F9066C" w:rsidRPr="00DA064A">
        <w:rPr>
          <w:rFonts w:ascii="Times New Roman" w:hAnsi="Times New Roman"/>
          <w:sz w:val="24"/>
          <w:szCs w:val="24"/>
          <w:lang w:val="en-US"/>
        </w:rPr>
        <w:t>Times</w:t>
      </w:r>
      <w:r w:rsidR="00D82C1E" w:rsidRPr="00DA064A">
        <w:rPr>
          <w:rFonts w:ascii="Times New Roman" w:hAnsi="Times New Roman"/>
          <w:sz w:val="24"/>
          <w:szCs w:val="24"/>
          <w:lang w:val="en-US"/>
        </w:rPr>
        <w:t>NewRoman</w:t>
      </w:r>
      <w:r w:rsidR="00D14531" w:rsidRPr="00DA064A">
        <w:rPr>
          <w:rFonts w:ascii="Times New Roman" w:hAnsi="Times New Roman"/>
          <w:sz w:val="24"/>
          <w:szCs w:val="24"/>
        </w:rPr>
        <w:t xml:space="preserve">, размер шрифта </w:t>
      </w:r>
      <w:r w:rsidR="00D82C1E" w:rsidRPr="00DA064A">
        <w:rPr>
          <w:rFonts w:ascii="Times New Roman" w:hAnsi="Times New Roman"/>
          <w:sz w:val="24"/>
          <w:szCs w:val="24"/>
        </w:rPr>
        <w:t xml:space="preserve">–14, интервал полуторный. </w:t>
      </w:r>
      <w:r w:rsidR="00D14531" w:rsidRPr="00DA064A">
        <w:rPr>
          <w:rFonts w:ascii="Times New Roman" w:hAnsi="Times New Roman"/>
          <w:sz w:val="24"/>
          <w:szCs w:val="24"/>
        </w:rPr>
        <w:t xml:space="preserve"> Без орфографических и пунктуационных ошибок.</w:t>
      </w:r>
    </w:p>
    <w:p w:rsidR="00DA064A" w:rsidRPr="00DA064A" w:rsidRDefault="00D14531" w:rsidP="002A3291">
      <w:pPr>
        <w:pStyle w:val="a3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DA064A">
        <w:rPr>
          <w:rFonts w:ascii="Times New Roman" w:hAnsi="Times New Roman"/>
          <w:sz w:val="24"/>
          <w:szCs w:val="24"/>
        </w:rPr>
        <w:t xml:space="preserve">4.4.  Подведение итогов </w:t>
      </w:r>
      <w:r w:rsidR="00843CBA">
        <w:rPr>
          <w:rFonts w:ascii="Times New Roman" w:hAnsi="Times New Roman"/>
          <w:sz w:val="24"/>
          <w:szCs w:val="24"/>
        </w:rPr>
        <w:t xml:space="preserve">отборочного этапа – </w:t>
      </w:r>
      <w:r w:rsidR="00843CBA" w:rsidRPr="00843CBA">
        <w:rPr>
          <w:rFonts w:ascii="Times New Roman" w:hAnsi="Times New Roman"/>
          <w:b/>
          <w:sz w:val="24"/>
          <w:szCs w:val="24"/>
        </w:rPr>
        <w:t>февраль</w:t>
      </w:r>
      <w:r w:rsidR="002A3291" w:rsidRPr="00843CBA">
        <w:rPr>
          <w:rFonts w:ascii="Times New Roman" w:hAnsi="Times New Roman"/>
          <w:b/>
          <w:sz w:val="24"/>
          <w:szCs w:val="24"/>
        </w:rPr>
        <w:t xml:space="preserve"> 2016 года</w:t>
      </w:r>
      <w:r w:rsidR="002A3291">
        <w:rPr>
          <w:rFonts w:ascii="Times New Roman" w:hAnsi="Times New Roman"/>
          <w:sz w:val="24"/>
          <w:szCs w:val="24"/>
        </w:rPr>
        <w:t>.</w:t>
      </w:r>
      <w:r w:rsidR="002A3291">
        <w:rPr>
          <w:rFonts w:ascii="Times New Roman" w:hAnsi="Times New Roman"/>
          <w:sz w:val="24"/>
          <w:szCs w:val="24"/>
        </w:rPr>
        <w:br/>
      </w:r>
      <w:r w:rsidRPr="00DA064A">
        <w:rPr>
          <w:rFonts w:ascii="Times New Roman" w:hAnsi="Times New Roman"/>
          <w:sz w:val="24"/>
          <w:szCs w:val="24"/>
        </w:rPr>
        <w:t>4.5. Подведение итогов заклю</w:t>
      </w:r>
      <w:r w:rsidR="002A3291">
        <w:rPr>
          <w:rFonts w:ascii="Times New Roman" w:hAnsi="Times New Roman"/>
          <w:sz w:val="24"/>
          <w:szCs w:val="24"/>
        </w:rPr>
        <w:t>чительного этапа конкурса –</w:t>
      </w:r>
      <w:r w:rsidR="00843CBA">
        <w:rPr>
          <w:rFonts w:ascii="Times New Roman" w:hAnsi="Times New Roman"/>
          <w:sz w:val="24"/>
          <w:szCs w:val="24"/>
        </w:rPr>
        <w:t xml:space="preserve"> </w:t>
      </w:r>
      <w:r w:rsidR="00843CBA" w:rsidRPr="00843CBA">
        <w:rPr>
          <w:rFonts w:ascii="Times New Roman" w:hAnsi="Times New Roman"/>
          <w:b/>
          <w:sz w:val="24"/>
          <w:szCs w:val="24"/>
        </w:rPr>
        <w:t xml:space="preserve">март </w:t>
      </w:r>
      <w:r w:rsidRPr="00843CBA">
        <w:rPr>
          <w:rFonts w:ascii="Times New Roman" w:hAnsi="Times New Roman"/>
          <w:b/>
          <w:sz w:val="24"/>
          <w:szCs w:val="24"/>
        </w:rPr>
        <w:t>2016 года</w:t>
      </w:r>
      <w:r w:rsidR="00494BA4" w:rsidRPr="00843CBA">
        <w:rPr>
          <w:rFonts w:ascii="Times New Roman" w:hAnsi="Times New Roman"/>
          <w:b/>
          <w:sz w:val="24"/>
          <w:szCs w:val="24"/>
        </w:rPr>
        <w:t>.</w:t>
      </w:r>
      <w:r w:rsidRPr="00DA064A">
        <w:rPr>
          <w:rFonts w:ascii="Times New Roman" w:hAnsi="Times New Roman"/>
          <w:sz w:val="24"/>
          <w:szCs w:val="24"/>
        </w:rPr>
        <w:t xml:space="preserve">  </w:t>
      </w:r>
    </w:p>
    <w:p w:rsidR="00494BA4" w:rsidRDefault="00D14531" w:rsidP="002A3291">
      <w:pPr>
        <w:pStyle w:val="a3"/>
        <w:numPr>
          <w:ilvl w:val="0"/>
          <w:numId w:val="1"/>
        </w:numPr>
        <w:ind w:left="567" w:hanging="436"/>
        <w:jc w:val="both"/>
        <w:rPr>
          <w:rFonts w:ascii="Times New Roman" w:hAnsi="Times New Roman"/>
          <w:b/>
          <w:sz w:val="24"/>
          <w:szCs w:val="24"/>
        </w:rPr>
      </w:pPr>
      <w:r w:rsidRPr="00DA064A">
        <w:rPr>
          <w:rFonts w:ascii="Times New Roman" w:hAnsi="Times New Roman"/>
          <w:b/>
          <w:sz w:val="24"/>
          <w:szCs w:val="24"/>
        </w:rPr>
        <w:t>Награждение участников конкурса</w:t>
      </w:r>
    </w:p>
    <w:p w:rsidR="00494BA4" w:rsidRDefault="00D14531" w:rsidP="00494BA4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A064A">
        <w:rPr>
          <w:rFonts w:ascii="Times New Roman" w:hAnsi="Times New Roman"/>
          <w:sz w:val="24"/>
          <w:szCs w:val="24"/>
        </w:rPr>
        <w:t>Все участники конкурса пол</w:t>
      </w:r>
      <w:r w:rsidR="002A3291">
        <w:rPr>
          <w:rFonts w:ascii="Times New Roman" w:hAnsi="Times New Roman"/>
          <w:sz w:val="24"/>
          <w:szCs w:val="24"/>
        </w:rPr>
        <w:t>учают сер</w:t>
      </w:r>
      <w:r w:rsidR="00494BA4">
        <w:rPr>
          <w:rFonts w:ascii="Times New Roman" w:hAnsi="Times New Roman"/>
          <w:sz w:val="24"/>
          <w:szCs w:val="24"/>
        </w:rPr>
        <w:t>тификаты участника</w:t>
      </w:r>
    </w:p>
    <w:p w:rsidR="00494BA4" w:rsidRDefault="00D14531" w:rsidP="00494BA4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A064A">
        <w:rPr>
          <w:rFonts w:ascii="Times New Roman" w:hAnsi="Times New Roman"/>
          <w:sz w:val="24"/>
          <w:szCs w:val="24"/>
        </w:rPr>
        <w:t xml:space="preserve"> Призеры конкурса получают дипломы</w:t>
      </w:r>
      <w:r w:rsidR="00F9066C" w:rsidRPr="00DA064A">
        <w:rPr>
          <w:rFonts w:ascii="Times New Roman" w:hAnsi="Times New Roman"/>
          <w:sz w:val="24"/>
          <w:szCs w:val="24"/>
        </w:rPr>
        <w:t xml:space="preserve"> с указанием номинации и особенностей творческих достижений учащегося</w:t>
      </w:r>
      <w:r w:rsidR="00494BA4">
        <w:rPr>
          <w:rFonts w:ascii="Times New Roman" w:hAnsi="Times New Roman"/>
          <w:sz w:val="24"/>
          <w:szCs w:val="24"/>
        </w:rPr>
        <w:t>.</w:t>
      </w:r>
    </w:p>
    <w:p w:rsidR="00DA064A" w:rsidRPr="00494BA4" w:rsidRDefault="00494BA4" w:rsidP="00494BA4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9066C" w:rsidRPr="00494BA4">
        <w:rPr>
          <w:rFonts w:ascii="Times New Roman" w:hAnsi="Times New Roman"/>
          <w:sz w:val="24"/>
          <w:szCs w:val="24"/>
        </w:rPr>
        <w:t>Победители конкурса получают диплом</w:t>
      </w:r>
      <w:r w:rsidR="00DA064A" w:rsidRPr="00494BA4">
        <w:rPr>
          <w:rFonts w:ascii="Times New Roman" w:hAnsi="Times New Roman"/>
          <w:sz w:val="24"/>
          <w:szCs w:val="24"/>
        </w:rPr>
        <w:t>ы победителей.</w:t>
      </w:r>
    </w:p>
    <w:p w:rsidR="00494BA4" w:rsidRDefault="00F9066C" w:rsidP="002A3291">
      <w:pPr>
        <w:pStyle w:val="a3"/>
        <w:numPr>
          <w:ilvl w:val="0"/>
          <w:numId w:val="1"/>
        </w:numPr>
        <w:ind w:left="567" w:hanging="436"/>
        <w:jc w:val="both"/>
        <w:rPr>
          <w:rFonts w:ascii="Times New Roman" w:hAnsi="Times New Roman"/>
          <w:b/>
          <w:sz w:val="24"/>
          <w:szCs w:val="24"/>
        </w:rPr>
      </w:pPr>
      <w:r w:rsidRPr="00DA064A">
        <w:rPr>
          <w:rFonts w:ascii="Times New Roman" w:hAnsi="Times New Roman"/>
          <w:b/>
          <w:sz w:val="24"/>
          <w:szCs w:val="24"/>
        </w:rPr>
        <w:t>Организационный комитет конкурса</w:t>
      </w:r>
    </w:p>
    <w:p w:rsidR="00494BA4" w:rsidRDefault="00F9066C" w:rsidP="00494BA4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A064A">
        <w:rPr>
          <w:rFonts w:ascii="Times New Roman" w:hAnsi="Times New Roman"/>
          <w:sz w:val="24"/>
          <w:szCs w:val="24"/>
        </w:rPr>
        <w:t>Общее руководство по подготовке и проведению конкурса осуществляет Организационный комитет по подготовке и проведению конкурса.</w:t>
      </w:r>
    </w:p>
    <w:p w:rsidR="00494BA4" w:rsidRDefault="00D82C1E" w:rsidP="00494BA4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A064A">
        <w:rPr>
          <w:rFonts w:ascii="Times New Roman" w:hAnsi="Times New Roman"/>
          <w:sz w:val="24"/>
          <w:szCs w:val="24"/>
        </w:rPr>
        <w:lastRenderedPageBreak/>
        <w:t xml:space="preserve"> Оргкомитет осуществляет прием заявок на участие в конкурсе, предварительный отбор поступивших работ.</w:t>
      </w:r>
    </w:p>
    <w:p w:rsidR="00494BA4" w:rsidRPr="00494BA4" w:rsidRDefault="00494BA4" w:rsidP="00494BA4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9066C" w:rsidRPr="00DA064A">
        <w:rPr>
          <w:rFonts w:ascii="Times New Roman" w:hAnsi="Times New Roman"/>
          <w:sz w:val="24"/>
          <w:szCs w:val="24"/>
        </w:rPr>
        <w:t>Для объективной проверки заданий, выполненных участниками конкурса, формируется жюри. Жюри оценивает выполненные конкурсные задания в соответствии с утвержденными критериями. Состав жюри каждого этапа конкурса формируется из числа педагогических, научно-педагогических, творческих работников, иных высококвалифицированных специалистов и утверждается Оргкомитетом  со</w:t>
      </w:r>
      <w:r>
        <w:rPr>
          <w:rFonts w:ascii="Times New Roman" w:hAnsi="Times New Roman"/>
          <w:sz w:val="24"/>
          <w:szCs w:val="24"/>
        </w:rPr>
        <w:t>ответствующего этапа конкурса.</w:t>
      </w:r>
    </w:p>
    <w:p w:rsidR="00F9066C" w:rsidRPr="00DA064A" w:rsidRDefault="00494BA4" w:rsidP="00494BA4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9066C" w:rsidRPr="00DA064A">
        <w:rPr>
          <w:rFonts w:ascii="Times New Roman" w:hAnsi="Times New Roman"/>
          <w:sz w:val="24"/>
          <w:szCs w:val="24"/>
        </w:rPr>
        <w:t xml:space="preserve">Основными принципами деятельности оргкомитета конкурса, жюри каждого этапа конкурса  являются </w:t>
      </w:r>
      <w:r>
        <w:rPr>
          <w:rFonts w:ascii="Times New Roman" w:hAnsi="Times New Roman"/>
          <w:sz w:val="24"/>
          <w:szCs w:val="24"/>
        </w:rPr>
        <w:t>компетентность, объективность, г</w:t>
      </w:r>
      <w:r w:rsidR="00F9066C" w:rsidRPr="00DA064A">
        <w:rPr>
          <w:rFonts w:ascii="Times New Roman" w:hAnsi="Times New Roman"/>
          <w:sz w:val="24"/>
          <w:szCs w:val="24"/>
        </w:rPr>
        <w:t>ласность, а также соблюдение норм профессиональной этики.</w:t>
      </w:r>
    </w:p>
    <w:p w:rsidR="00494BA4" w:rsidRPr="00494BA4" w:rsidRDefault="00D82C1E" w:rsidP="00494B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494BA4">
        <w:rPr>
          <w:rFonts w:ascii="Times New Roman" w:hAnsi="Times New Roman"/>
          <w:b/>
          <w:sz w:val="24"/>
          <w:szCs w:val="24"/>
        </w:rPr>
        <w:t>Конкурсные номинации</w:t>
      </w:r>
    </w:p>
    <w:p w:rsidR="00D82C1E" w:rsidRPr="00494BA4" w:rsidRDefault="00D82C1E" w:rsidP="00494B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4BA4">
        <w:rPr>
          <w:rFonts w:ascii="Times New Roman" w:hAnsi="Times New Roman"/>
          <w:sz w:val="24"/>
          <w:szCs w:val="24"/>
        </w:rPr>
        <w:t xml:space="preserve">Конкурс проводится по пяти номинациям: </w:t>
      </w:r>
    </w:p>
    <w:p w:rsidR="00D82C1E" w:rsidRDefault="00D82C1E" w:rsidP="00494BA4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82C1E">
        <w:rPr>
          <w:rFonts w:ascii="Times New Roman" w:hAnsi="Times New Roman"/>
          <w:sz w:val="24"/>
          <w:szCs w:val="24"/>
        </w:rPr>
        <w:t>создание буктрейлера</w:t>
      </w:r>
      <w:r w:rsidR="00494BA4">
        <w:rPr>
          <w:rFonts w:ascii="Times New Roman" w:hAnsi="Times New Roman"/>
          <w:sz w:val="24"/>
          <w:szCs w:val="24"/>
        </w:rPr>
        <w:t>;</w:t>
      </w:r>
    </w:p>
    <w:p w:rsidR="00D82C1E" w:rsidRDefault="00D82C1E" w:rsidP="00494BA4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рецензия на театральную постановку или экранизацию русской и зарубежной классики</w:t>
      </w:r>
      <w:r w:rsidR="00494BA4">
        <w:rPr>
          <w:rFonts w:ascii="Times New Roman" w:hAnsi="Times New Roman"/>
          <w:sz w:val="24"/>
          <w:szCs w:val="24"/>
        </w:rPr>
        <w:t>;</w:t>
      </w:r>
    </w:p>
    <w:p w:rsidR="00D82C1E" w:rsidRDefault="00D82C1E" w:rsidP="00494BA4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рецензия на произведение современной литературы</w:t>
      </w:r>
      <w:r w:rsidR="00494BA4">
        <w:rPr>
          <w:rFonts w:ascii="Times New Roman" w:hAnsi="Times New Roman"/>
          <w:sz w:val="24"/>
          <w:szCs w:val="24"/>
        </w:rPr>
        <w:t>;</w:t>
      </w:r>
    </w:p>
    <w:p w:rsidR="00D82C1E" w:rsidRDefault="00D82C1E" w:rsidP="00494BA4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фанфик</w:t>
      </w:r>
      <w:r w:rsidR="00494BA4">
        <w:rPr>
          <w:rFonts w:ascii="Times New Roman" w:hAnsi="Times New Roman"/>
          <w:sz w:val="24"/>
          <w:szCs w:val="24"/>
        </w:rPr>
        <w:t>;</w:t>
      </w:r>
    </w:p>
    <w:p w:rsidR="00494BA4" w:rsidRDefault="00D82C1E" w:rsidP="00494BA4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пародия</w:t>
      </w:r>
      <w:r w:rsidR="00494BA4">
        <w:rPr>
          <w:rFonts w:ascii="Times New Roman" w:hAnsi="Times New Roman"/>
          <w:sz w:val="24"/>
          <w:szCs w:val="24"/>
        </w:rPr>
        <w:t>.</w:t>
      </w:r>
    </w:p>
    <w:p w:rsidR="00494BA4" w:rsidRDefault="00494BA4" w:rsidP="00494BA4">
      <w:pPr>
        <w:pStyle w:val="a3"/>
        <w:ind w:left="862"/>
        <w:jc w:val="both"/>
        <w:rPr>
          <w:rFonts w:ascii="Times New Roman" w:hAnsi="Times New Roman"/>
          <w:sz w:val="24"/>
          <w:szCs w:val="24"/>
        </w:rPr>
      </w:pPr>
    </w:p>
    <w:p w:rsidR="00D82C1E" w:rsidRPr="00494BA4" w:rsidRDefault="00494BA4" w:rsidP="00494BA4">
      <w:pPr>
        <w:pStyle w:val="a3"/>
        <w:ind w:left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</w:t>
      </w:r>
      <w:r w:rsidR="00D82C1E" w:rsidRPr="00494BA4">
        <w:rPr>
          <w:rFonts w:ascii="Times New Roman" w:hAnsi="Times New Roman"/>
          <w:sz w:val="24"/>
          <w:szCs w:val="24"/>
        </w:rPr>
        <w:t xml:space="preserve">о заданиях для конкурса </w:t>
      </w:r>
      <w:r>
        <w:rPr>
          <w:rFonts w:ascii="Times New Roman" w:hAnsi="Times New Roman"/>
          <w:sz w:val="24"/>
          <w:szCs w:val="24"/>
        </w:rPr>
        <w:t xml:space="preserve">содержится </w:t>
      </w:r>
      <w:r w:rsidR="00D82C1E" w:rsidRPr="00494BA4">
        <w:rPr>
          <w:rFonts w:ascii="Times New Roman" w:hAnsi="Times New Roman"/>
          <w:sz w:val="24"/>
          <w:szCs w:val="24"/>
        </w:rPr>
        <w:t xml:space="preserve">в </w:t>
      </w:r>
      <w:r w:rsidR="00D82C1E" w:rsidRPr="00494BA4">
        <w:rPr>
          <w:rFonts w:ascii="Times New Roman" w:hAnsi="Times New Roman"/>
          <w:b/>
          <w:sz w:val="24"/>
          <w:szCs w:val="24"/>
        </w:rPr>
        <w:t>приложении 1.</w:t>
      </w:r>
      <w:r w:rsidR="004E1F47" w:rsidRPr="00494BA4">
        <w:rPr>
          <w:rFonts w:ascii="Times New Roman" w:hAnsi="Times New Roman"/>
          <w:sz w:val="24"/>
          <w:szCs w:val="24"/>
        </w:rPr>
        <w:br/>
        <w:t xml:space="preserve">Приблизительный перечень произведений, используемых для написания рецензий, фанфиков, пародий, а также приблизительный список тем для создания эссе </w:t>
      </w:r>
      <w:r>
        <w:rPr>
          <w:rFonts w:ascii="Times New Roman" w:hAnsi="Times New Roman"/>
          <w:sz w:val="24"/>
          <w:szCs w:val="24"/>
        </w:rPr>
        <w:t xml:space="preserve">находится </w:t>
      </w:r>
      <w:r w:rsidR="004E1F47" w:rsidRPr="00494BA4">
        <w:rPr>
          <w:rFonts w:ascii="Times New Roman" w:hAnsi="Times New Roman"/>
          <w:sz w:val="24"/>
          <w:szCs w:val="24"/>
        </w:rPr>
        <w:t xml:space="preserve">в </w:t>
      </w:r>
      <w:r w:rsidR="004E1F47" w:rsidRPr="00494BA4">
        <w:rPr>
          <w:rFonts w:ascii="Times New Roman" w:hAnsi="Times New Roman"/>
          <w:b/>
          <w:sz w:val="24"/>
          <w:szCs w:val="24"/>
        </w:rPr>
        <w:t>приложении 2.</w:t>
      </w:r>
    </w:p>
    <w:p w:rsidR="00F9066C" w:rsidRPr="00F9066C" w:rsidRDefault="00F9066C" w:rsidP="00654948">
      <w:pPr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921E66" w:rsidRDefault="00921E66" w:rsidP="00654948">
      <w:pPr>
        <w:rPr>
          <w:rFonts w:ascii="Times New Roman" w:hAnsi="Times New Roman"/>
          <w:sz w:val="24"/>
          <w:szCs w:val="24"/>
        </w:rPr>
      </w:pPr>
    </w:p>
    <w:p w:rsidR="00921E66" w:rsidRDefault="00921E66" w:rsidP="00654948">
      <w:pPr>
        <w:rPr>
          <w:rFonts w:ascii="Times New Roman" w:hAnsi="Times New Roman"/>
          <w:sz w:val="24"/>
          <w:szCs w:val="24"/>
        </w:rPr>
      </w:pPr>
    </w:p>
    <w:p w:rsidR="00921E66" w:rsidRDefault="00921E66" w:rsidP="00654948">
      <w:pPr>
        <w:jc w:val="both"/>
        <w:rPr>
          <w:rFonts w:ascii="Times New Roman" w:hAnsi="Times New Roman"/>
          <w:sz w:val="24"/>
          <w:szCs w:val="24"/>
        </w:rPr>
      </w:pPr>
    </w:p>
    <w:p w:rsidR="00921E66" w:rsidRDefault="00921E66" w:rsidP="00654948">
      <w:pPr>
        <w:jc w:val="both"/>
        <w:rPr>
          <w:rFonts w:ascii="Times New Roman" w:hAnsi="Times New Roman"/>
          <w:sz w:val="24"/>
          <w:szCs w:val="24"/>
        </w:rPr>
      </w:pPr>
    </w:p>
    <w:p w:rsidR="00921E66" w:rsidRDefault="00921E66" w:rsidP="00654948">
      <w:pPr>
        <w:jc w:val="both"/>
        <w:rPr>
          <w:rFonts w:ascii="Times New Roman" w:hAnsi="Times New Roman"/>
          <w:sz w:val="24"/>
          <w:szCs w:val="24"/>
        </w:rPr>
      </w:pPr>
    </w:p>
    <w:p w:rsidR="00921E66" w:rsidRDefault="00921E66" w:rsidP="00654948">
      <w:pPr>
        <w:jc w:val="both"/>
        <w:rPr>
          <w:rFonts w:ascii="Times New Roman" w:hAnsi="Times New Roman"/>
          <w:sz w:val="24"/>
          <w:szCs w:val="24"/>
        </w:rPr>
      </w:pPr>
    </w:p>
    <w:p w:rsidR="00921E66" w:rsidRDefault="00921E66" w:rsidP="00654948">
      <w:pPr>
        <w:jc w:val="both"/>
        <w:rPr>
          <w:rFonts w:ascii="Times New Roman" w:hAnsi="Times New Roman"/>
          <w:sz w:val="24"/>
          <w:szCs w:val="24"/>
        </w:rPr>
      </w:pPr>
    </w:p>
    <w:p w:rsidR="00921E66" w:rsidRDefault="00921E66" w:rsidP="00654948">
      <w:pPr>
        <w:jc w:val="both"/>
        <w:rPr>
          <w:rFonts w:ascii="Times New Roman" w:hAnsi="Times New Roman"/>
          <w:sz w:val="24"/>
          <w:szCs w:val="24"/>
        </w:rPr>
      </w:pPr>
    </w:p>
    <w:p w:rsidR="00921E66" w:rsidRDefault="00921E66" w:rsidP="00654948">
      <w:pPr>
        <w:jc w:val="both"/>
        <w:rPr>
          <w:rFonts w:ascii="Times New Roman" w:hAnsi="Times New Roman"/>
          <w:sz w:val="24"/>
          <w:szCs w:val="24"/>
        </w:rPr>
      </w:pPr>
    </w:p>
    <w:p w:rsidR="00654948" w:rsidRDefault="00654948" w:rsidP="00654948">
      <w:pPr>
        <w:ind w:left="637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21E66" w:rsidRPr="00921E66" w:rsidRDefault="00921E66" w:rsidP="00253E2B">
      <w:pPr>
        <w:spacing w:after="0" w:line="240" w:lineRule="auto"/>
        <w:ind w:left="6372" w:firstLine="708"/>
        <w:jc w:val="both"/>
        <w:rPr>
          <w:rFonts w:ascii="Times New Roman" w:hAnsi="Times New Roman"/>
          <w:b/>
          <w:sz w:val="24"/>
          <w:szCs w:val="24"/>
        </w:rPr>
      </w:pPr>
      <w:r w:rsidRPr="00921E66">
        <w:rPr>
          <w:rFonts w:ascii="Times New Roman" w:hAnsi="Times New Roman"/>
          <w:b/>
          <w:sz w:val="24"/>
          <w:szCs w:val="24"/>
        </w:rPr>
        <w:t xml:space="preserve">  Приложение 1. </w:t>
      </w:r>
    </w:p>
    <w:p w:rsidR="00921E66" w:rsidRPr="00921E66" w:rsidRDefault="00921E66" w:rsidP="00253E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1E66">
        <w:rPr>
          <w:rFonts w:ascii="Times New Roman" w:hAnsi="Times New Roman"/>
          <w:b/>
          <w:sz w:val="24"/>
          <w:szCs w:val="24"/>
        </w:rPr>
        <w:lastRenderedPageBreak/>
        <w:t>Задания для конкурса</w:t>
      </w:r>
    </w:p>
    <w:p w:rsidR="001C1928" w:rsidRPr="001C1928" w:rsidRDefault="001C1928" w:rsidP="00253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928">
        <w:rPr>
          <w:rFonts w:ascii="Times New Roman" w:hAnsi="Times New Roman"/>
          <w:sz w:val="24"/>
          <w:szCs w:val="24"/>
        </w:rPr>
        <w:t xml:space="preserve">Конкурс проводится по </w:t>
      </w:r>
      <w:r w:rsidRPr="00921E66">
        <w:rPr>
          <w:rFonts w:ascii="Times New Roman" w:hAnsi="Times New Roman"/>
          <w:b/>
          <w:sz w:val="24"/>
          <w:szCs w:val="24"/>
        </w:rPr>
        <w:t>пяти</w:t>
      </w:r>
      <w:r w:rsidRPr="001C1928">
        <w:rPr>
          <w:rFonts w:ascii="Times New Roman" w:hAnsi="Times New Roman"/>
          <w:sz w:val="24"/>
          <w:szCs w:val="24"/>
        </w:rPr>
        <w:t xml:space="preserve"> номинациям:</w:t>
      </w:r>
    </w:p>
    <w:p w:rsidR="001C1928" w:rsidRPr="001C1928" w:rsidRDefault="001C1928" w:rsidP="00253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928">
        <w:rPr>
          <w:rFonts w:ascii="Times New Roman" w:hAnsi="Times New Roman"/>
          <w:sz w:val="24"/>
          <w:szCs w:val="24"/>
        </w:rPr>
        <w:t>1.</w:t>
      </w:r>
      <w:r w:rsidRPr="001C1928">
        <w:rPr>
          <w:rFonts w:ascii="Times New Roman" w:hAnsi="Times New Roman"/>
          <w:sz w:val="24"/>
          <w:szCs w:val="24"/>
        </w:rPr>
        <w:tab/>
      </w:r>
      <w:r w:rsidRPr="00AB648A">
        <w:rPr>
          <w:rFonts w:ascii="Times New Roman" w:hAnsi="Times New Roman"/>
          <w:b/>
          <w:sz w:val="24"/>
          <w:szCs w:val="24"/>
        </w:rPr>
        <w:t>Booktrailer</w:t>
      </w:r>
      <w:r w:rsidRPr="001C1928">
        <w:rPr>
          <w:rFonts w:ascii="Times New Roman" w:hAnsi="Times New Roman"/>
          <w:sz w:val="24"/>
          <w:szCs w:val="24"/>
        </w:rPr>
        <w:t xml:space="preserve">– небольшой видеоролик, рассказывающий  в произвольной художественной форме о книге. Booktrailer служит для привлечения внимания к книге. </w:t>
      </w:r>
    </w:p>
    <w:p w:rsidR="001C1928" w:rsidRPr="001C1928" w:rsidRDefault="001C1928" w:rsidP="00253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928">
        <w:rPr>
          <w:rFonts w:ascii="Times New Roman" w:hAnsi="Times New Roman"/>
          <w:sz w:val="24"/>
          <w:szCs w:val="24"/>
        </w:rPr>
        <w:t>Видеоролики могут быть игровые (минифильм по книге);</w:t>
      </w:r>
    </w:p>
    <w:p w:rsidR="001C1928" w:rsidRPr="001C1928" w:rsidRDefault="001C1928" w:rsidP="00253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928">
        <w:rPr>
          <w:rFonts w:ascii="Times New Roman" w:hAnsi="Times New Roman"/>
          <w:sz w:val="24"/>
          <w:szCs w:val="24"/>
        </w:rPr>
        <w:t>неигровые (набор слайдов с цитатами, иллюстрациями, книжными разворотами, тематическими рисунками, фотографиями и т. п.),</w:t>
      </w:r>
    </w:p>
    <w:p w:rsidR="001C1928" w:rsidRPr="001C1928" w:rsidRDefault="001C1928" w:rsidP="00253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928">
        <w:rPr>
          <w:rFonts w:ascii="Times New Roman" w:hAnsi="Times New Roman"/>
          <w:sz w:val="24"/>
          <w:szCs w:val="24"/>
        </w:rPr>
        <w:t>анимационные (мультфильм по книге). Видеоролики могут передавать ваши эмоции, рассказывать о сюжете книги и её концепции.</w:t>
      </w:r>
    </w:p>
    <w:p w:rsidR="001C1928" w:rsidRPr="001C1928" w:rsidRDefault="001C1928" w:rsidP="00253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928">
        <w:rPr>
          <w:rFonts w:ascii="Times New Roman" w:hAnsi="Times New Roman"/>
          <w:sz w:val="24"/>
          <w:szCs w:val="24"/>
        </w:rPr>
        <w:t xml:space="preserve">Совет: </w:t>
      </w:r>
    </w:p>
    <w:p w:rsidR="001C1928" w:rsidRPr="00921E66" w:rsidRDefault="001C1928" w:rsidP="00253E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E66">
        <w:rPr>
          <w:rFonts w:ascii="Times New Roman" w:hAnsi="Times New Roman"/>
          <w:sz w:val="24"/>
          <w:szCs w:val="24"/>
        </w:rPr>
        <w:t>Выберите  книгу, которая нравится, с которой будет интересно работать</w:t>
      </w:r>
    </w:p>
    <w:p w:rsidR="001C1928" w:rsidRPr="00921E66" w:rsidRDefault="001C1928" w:rsidP="00253E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E66">
        <w:rPr>
          <w:rFonts w:ascii="Times New Roman" w:hAnsi="Times New Roman"/>
          <w:sz w:val="24"/>
          <w:szCs w:val="24"/>
        </w:rPr>
        <w:t>Посмотрите примеры буктрейлеров и продумать идею своего</w:t>
      </w:r>
    </w:p>
    <w:p w:rsidR="001C1928" w:rsidRPr="00921E66" w:rsidRDefault="001C1928" w:rsidP="00253E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E66">
        <w:rPr>
          <w:rFonts w:ascii="Times New Roman" w:hAnsi="Times New Roman"/>
          <w:sz w:val="24"/>
          <w:szCs w:val="24"/>
        </w:rPr>
        <w:t>Напишите  аннотацию-сценарий к ролику (10-15 предложений). Подберите  иллюстрации, видеоматериал: по одному кадру к коротким предложениям, по два-три к длинным. Вынесите в заголовок трейлера основную идею книги.</w:t>
      </w:r>
    </w:p>
    <w:p w:rsidR="001C1928" w:rsidRPr="00921E66" w:rsidRDefault="001C1928" w:rsidP="00253E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E66">
        <w:rPr>
          <w:rFonts w:ascii="Times New Roman" w:hAnsi="Times New Roman"/>
          <w:sz w:val="24"/>
          <w:szCs w:val="24"/>
        </w:rPr>
        <w:t>Запишите необходимый аудиоматериал: голоса, звуки, музыку.</w:t>
      </w:r>
    </w:p>
    <w:p w:rsidR="001C1928" w:rsidRPr="00921E66" w:rsidRDefault="001C1928" w:rsidP="00253E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E66">
        <w:rPr>
          <w:rFonts w:ascii="Times New Roman" w:hAnsi="Times New Roman"/>
          <w:sz w:val="24"/>
          <w:szCs w:val="24"/>
        </w:rPr>
        <w:t>Объедините имеющиеся визуальные и аудиоматериалы в единый ролик, используя соответствующее ПО (от WindowsMovieMaker для создания любительских роликов до AdobePremiere для создания профессиональных трейлеров).</w:t>
      </w:r>
    </w:p>
    <w:p w:rsidR="001C1928" w:rsidRPr="00921E66" w:rsidRDefault="001C1928" w:rsidP="00253E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E66">
        <w:rPr>
          <w:rFonts w:ascii="Times New Roman" w:hAnsi="Times New Roman"/>
          <w:sz w:val="24"/>
          <w:szCs w:val="24"/>
        </w:rPr>
        <w:t>Просмотрите  получившийсябуктрейлер, при необходимости внесите исправления</w:t>
      </w:r>
    </w:p>
    <w:p w:rsidR="001C1928" w:rsidRPr="001C1928" w:rsidRDefault="001C1928" w:rsidP="00253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928">
        <w:rPr>
          <w:rFonts w:ascii="Times New Roman" w:hAnsi="Times New Roman"/>
          <w:sz w:val="24"/>
          <w:szCs w:val="24"/>
        </w:rPr>
        <w:t>2.</w:t>
      </w:r>
      <w:r w:rsidRPr="001C1928">
        <w:rPr>
          <w:rFonts w:ascii="Times New Roman" w:hAnsi="Times New Roman"/>
          <w:sz w:val="24"/>
          <w:szCs w:val="24"/>
        </w:rPr>
        <w:tab/>
        <w:t>Конкурс рецензий  на экранизации и театральные постановки по русской классике.</w:t>
      </w:r>
    </w:p>
    <w:p w:rsidR="001C1928" w:rsidRPr="001C1928" w:rsidRDefault="001C1928" w:rsidP="00253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b/>
          <w:sz w:val="24"/>
          <w:szCs w:val="24"/>
        </w:rPr>
        <w:t>Рецензия</w:t>
      </w:r>
      <w:r w:rsidRPr="001C1928">
        <w:rPr>
          <w:rFonts w:ascii="Times New Roman" w:hAnsi="Times New Roman"/>
          <w:sz w:val="24"/>
          <w:szCs w:val="24"/>
        </w:rPr>
        <w:t xml:space="preserve">  - особый жанр публицистики, она информирует о новом произведении, содержит его краткий анализ и оценку.  Современные театральные и кинорежиссеры, к счастью, не оставляют без внимания произведения русской классической литературы. Мы предлагаем список кинофильмов и сериалов, по которым можно написать рецензию. Этот список может быть расширен по вашему усмотрению. Также вы можете посетить театральные постановки и написать рецензию к ним.</w:t>
      </w:r>
    </w:p>
    <w:p w:rsidR="001C1928" w:rsidRPr="001C1928" w:rsidRDefault="001C1928" w:rsidP="00253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928">
        <w:rPr>
          <w:rFonts w:ascii="Times New Roman" w:hAnsi="Times New Roman"/>
          <w:sz w:val="24"/>
          <w:szCs w:val="24"/>
        </w:rPr>
        <w:t>3.</w:t>
      </w:r>
      <w:r w:rsidRPr="001C1928">
        <w:rPr>
          <w:rFonts w:ascii="Times New Roman" w:hAnsi="Times New Roman"/>
          <w:sz w:val="24"/>
          <w:szCs w:val="24"/>
        </w:rPr>
        <w:tab/>
        <w:t>Конкурс рецензий на произведения современной литературы.</w:t>
      </w:r>
    </w:p>
    <w:p w:rsidR="001C1928" w:rsidRPr="001C1928" w:rsidRDefault="001C1928" w:rsidP="00253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928">
        <w:rPr>
          <w:rFonts w:ascii="Times New Roman" w:hAnsi="Times New Roman"/>
          <w:sz w:val="24"/>
          <w:szCs w:val="24"/>
        </w:rPr>
        <w:t>Список произведений прилагается, и он тоже может быть расширен по вашему усмотрению.</w:t>
      </w:r>
    </w:p>
    <w:p w:rsidR="001C1928" w:rsidRPr="001C1928" w:rsidRDefault="001C1928" w:rsidP="00253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928">
        <w:rPr>
          <w:rFonts w:ascii="Times New Roman" w:hAnsi="Times New Roman"/>
          <w:sz w:val="24"/>
          <w:szCs w:val="24"/>
        </w:rPr>
        <w:t>Совет: прежде чем писать рецензию, внимательно познакомьтесь с особенностями этого жанра, почитайте примеры хороших рецензий. Помните, что настоящая  рецензия не только рассказывает о произведении, но и вписывает его в художественное полотно эпохи.</w:t>
      </w:r>
    </w:p>
    <w:p w:rsidR="001C1928" w:rsidRPr="001C1928" w:rsidRDefault="001C1928" w:rsidP="00253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928">
        <w:rPr>
          <w:rFonts w:ascii="Times New Roman" w:hAnsi="Times New Roman"/>
          <w:sz w:val="24"/>
          <w:szCs w:val="24"/>
        </w:rPr>
        <w:t>4.</w:t>
      </w:r>
      <w:r w:rsidRPr="001C1928">
        <w:rPr>
          <w:rFonts w:ascii="Times New Roman" w:hAnsi="Times New Roman"/>
          <w:sz w:val="24"/>
          <w:szCs w:val="24"/>
        </w:rPr>
        <w:tab/>
        <w:t xml:space="preserve">Конкурс </w:t>
      </w:r>
      <w:r w:rsidRPr="00AB648A">
        <w:rPr>
          <w:rFonts w:ascii="Times New Roman" w:hAnsi="Times New Roman"/>
          <w:b/>
          <w:sz w:val="24"/>
          <w:szCs w:val="24"/>
        </w:rPr>
        <w:t>фанфиков</w:t>
      </w:r>
      <w:r w:rsidRPr="001C1928">
        <w:rPr>
          <w:rFonts w:ascii="Times New Roman" w:hAnsi="Times New Roman"/>
          <w:sz w:val="24"/>
          <w:szCs w:val="24"/>
        </w:rPr>
        <w:t xml:space="preserve"> (от англ. Fanfiction – забавная выдумка)</w:t>
      </w:r>
    </w:p>
    <w:p w:rsidR="001C1928" w:rsidRPr="001C1928" w:rsidRDefault="001C1928" w:rsidP="00253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928">
        <w:rPr>
          <w:rFonts w:ascii="Times New Roman" w:hAnsi="Times New Roman"/>
          <w:sz w:val="24"/>
          <w:szCs w:val="24"/>
        </w:rPr>
        <w:t>Фанфик - творческая переработка или продолжение известного литературного произведения.  К примеру,  нас огорчает, как закончилось то или иное произведения («Муму», «Левша», «Ромео и Джульетта» и т.д.),  и мы придумывает свой вариант развития событий.</w:t>
      </w:r>
    </w:p>
    <w:p w:rsidR="001C1928" w:rsidRPr="001C1928" w:rsidRDefault="001C1928" w:rsidP="00253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928">
        <w:rPr>
          <w:rFonts w:ascii="Times New Roman" w:hAnsi="Times New Roman"/>
          <w:sz w:val="24"/>
          <w:szCs w:val="24"/>
        </w:rPr>
        <w:t>5.</w:t>
      </w:r>
      <w:r w:rsidRPr="001C1928">
        <w:rPr>
          <w:rFonts w:ascii="Times New Roman" w:hAnsi="Times New Roman"/>
          <w:sz w:val="24"/>
          <w:szCs w:val="24"/>
        </w:rPr>
        <w:tab/>
        <w:t xml:space="preserve">Конкурс </w:t>
      </w:r>
      <w:r w:rsidRPr="00AB648A">
        <w:rPr>
          <w:rFonts w:ascii="Times New Roman" w:hAnsi="Times New Roman"/>
          <w:b/>
          <w:sz w:val="24"/>
          <w:szCs w:val="24"/>
        </w:rPr>
        <w:t>пародий</w:t>
      </w:r>
      <w:r w:rsidRPr="001C1928">
        <w:rPr>
          <w:rFonts w:ascii="Times New Roman" w:hAnsi="Times New Roman"/>
          <w:sz w:val="24"/>
          <w:szCs w:val="24"/>
        </w:rPr>
        <w:t>. Это очень непростой, но очень интересный конкурс. Здесь нужно попытаться уловить авторский стиль. Как сказал Пушкин, пародия – это «искусство подделываться под слог известных писателей».</w:t>
      </w:r>
    </w:p>
    <w:p w:rsidR="001C1928" w:rsidRPr="001C1928" w:rsidRDefault="001C1928" w:rsidP="00253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928">
        <w:rPr>
          <w:rFonts w:ascii="Times New Roman" w:hAnsi="Times New Roman"/>
          <w:sz w:val="24"/>
          <w:szCs w:val="24"/>
        </w:rPr>
        <w:t xml:space="preserve">Совет: прежде чем писать пародию, прочитайте книгу </w:t>
      </w:r>
    </w:p>
    <w:p w:rsidR="001C1928" w:rsidRPr="001C1928" w:rsidRDefault="001C1928" w:rsidP="00253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928">
        <w:rPr>
          <w:rFonts w:ascii="Times New Roman" w:hAnsi="Times New Roman"/>
          <w:sz w:val="24"/>
          <w:szCs w:val="24"/>
        </w:rPr>
        <w:t>«Парнас дыбом».  Это замечательная книга пародий, написанная в 20-е годы 20 века талантливыми авторами (Э. Паперная,  А. Розенберг и А.Финкель)</w:t>
      </w:r>
    </w:p>
    <w:p w:rsidR="001C1928" w:rsidRDefault="001C1928" w:rsidP="00253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928">
        <w:rPr>
          <w:rFonts w:ascii="Times New Roman" w:hAnsi="Times New Roman"/>
          <w:sz w:val="24"/>
          <w:szCs w:val="24"/>
        </w:rPr>
        <w:t xml:space="preserve">6.  Конкурс </w:t>
      </w:r>
      <w:r w:rsidRPr="00AB648A">
        <w:rPr>
          <w:rFonts w:ascii="Times New Roman" w:hAnsi="Times New Roman"/>
          <w:b/>
          <w:sz w:val="24"/>
          <w:szCs w:val="24"/>
        </w:rPr>
        <w:t>эссе,</w:t>
      </w:r>
      <w:r w:rsidRPr="001C1928">
        <w:rPr>
          <w:rFonts w:ascii="Times New Roman" w:hAnsi="Times New Roman"/>
          <w:sz w:val="24"/>
          <w:szCs w:val="24"/>
        </w:rPr>
        <w:t xml:space="preserve"> рассуждений на свободную тему. Возраст участников здесь не ограничен, важна глубина и оригинальность раскрытия темы.</w:t>
      </w:r>
    </w:p>
    <w:p w:rsidR="00921E66" w:rsidRDefault="00921E66" w:rsidP="00253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294" w:rsidRDefault="00ED1294" w:rsidP="00921E66">
      <w:pPr>
        <w:jc w:val="right"/>
        <w:rPr>
          <w:rFonts w:ascii="Times New Roman" w:hAnsi="Times New Roman"/>
          <w:sz w:val="24"/>
          <w:szCs w:val="24"/>
        </w:rPr>
      </w:pPr>
    </w:p>
    <w:p w:rsidR="00D50AB2" w:rsidRDefault="00D50AB2" w:rsidP="00921E66">
      <w:pPr>
        <w:jc w:val="right"/>
        <w:rPr>
          <w:rFonts w:ascii="Times New Roman" w:hAnsi="Times New Roman"/>
          <w:b/>
          <w:sz w:val="24"/>
          <w:szCs w:val="24"/>
        </w:rPr>
      </w:pPr>
    </w:p>
    <w:p w:rsidR="00921E66" w:rsidRPr="00921E66" w:rsidRDefault="00921E66" w:rsidP="00921E66">
      <w:pPr>
        <w:jc w:val="right"/>
        <w:rPr>
          <w:rFonts w:ascii="Times New Roman" w:hAnsi="Times New Roman"/>
          <w:b/>
          <w:sz w:val="24"/>
          <w:szCs w:val="24"/>
        </w:rPr>
      </w:pPr>
      <w:r w:rsidRPr="00921E66">
        <w:rPr>
          <w:rFonts w:ascii="Times New Roman" w:hAnsi="Times New Roman"/>
          <w:b/>
          <w:sz w:val="24"/>
          <w:szCs w:val="24"/>
        </w:rPr>
        <w:lastRenderedPageBreak/>
        <w:t>Приложение 2.</w:t>
      </w:r>
    </w:p>
    <w:p w:rsidR="00921E66" w:rsidRPr="00921E66" w:rsidRDefault="00921E66" w:rsidP="00494BA4">
      <w:pPr>
        <w:rPr>
          <w:rFonts w:ascii="Times New Roman" w:hAnsi="Times New Roman"/>
          <w:b/>
          <w:sz w:val="24"/>
          <w:szCs w:val="24"/>
        </w:rPr>
      </w:pPr>
      <w:r w:rsidRPr="00921E66">
        <w:rPr>
          <w:rFonts w:ascii="Times New Roman" w:hAnsi="Times New Roman"/>
          <w:b/>
          <w:sz w:val="24"/>
          <w:szCs w:val="24"/>
        </w:rPr>
        <w:t>Приблизи</w:t>
      </w:r>
      <w:r w:rsidR="00494BA4">
        <w:rPr>
          <w:rFonts w:ascii="Times New Roman" w:hAnsi="Times New Roman"/>
          <w:b/>
          <w:sz w:val="24"/>
          <w:szCs w:val="24"/>
        </w:rPr>
        <w:t xml:space="preserve">тельный перечень произведений, используемых для написания </w:t>
      </w:r>
      <w:r w:rsidRPr="00921E66">
        <w:rPr>
          <w:rFonts w:ascii="Times New Roman" w:hAnsi="Times New Roman"/>
          <w:b/>
          <w:sz w:val="24"/>
          <w:szCs w:val="24"/>
        </w:rPr>
        <w:t>рецензий, фанфиков, пародий</w:t>
      </w:r>
      <w:r w:rsidR="00494BA4">
        <w:rPr>
          <w:rFonts w:ascii="Times New Roman" w:hAnsi="Times New Roman"/>
          <w:b/>
          <w:sz w:val="24"/>
          <w:szCs w:val="24"/>
        </w:rPr>
        <w:t>.</w:t>
      </w:r>
    </w:p>
    <w:p w:rsidR="00AB648A" w:rsidRPr="00ED1294" w:rsidRDefault="00494BA4" w:rsidP="00494BA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Приблизительный </w:t>
      </w:r>
      <w:r w:rsidR="00921E66" w:rsidRPr="00921E66">
        <w:rPr>
          <w:rFonts w:ascii="Times New Roman" w:hAnsi="Times New Roman"/>
          <w:b/>
          <w:sz w:val="24"/>
          <w:szCs w:val="24"/>
        </w:rPr>
        <w:t>список тем для создания эссе.</w:t>
      </w:r>
    </w:p>
    <w:p w:rsidR="00AB648A" w:rsidRPr="00AB648A" w:rsidRDefault="00AB648A" w:rsidP="00AB64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648A">
        <w:rPr>
          <w:rFonts w:ascii="Times New Roman" w:hAnsi="Times New Roman"/>
          <w:b/>
          <w:sz w:val="24"/>
          <w:szCs w:val="24"/>
        </w:rPr>
        <w:t>Фанфики</w:t>
      </w:r>
    </w:p>
    <w:p w:rsidR="00AB648A" w:rsidRPr="00AB648A" w:rsidRDefault="00AB648A" w:rsidP="00AB64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648A">
        <w:rPr>
          <w:rFonts w:ascii="Times New Roman" w:hAnsi="Times New Roman"/>
          <w:b/>
          <w:sz w:val="24"/>
          <w:szCs w:val="24"/>
        </w:rPr>
        <w:t>1-6 класс</w:t>
      </w:r>
    </w:p>
    <w:p w:rsidR="00AB648A" w:rsidRPr="00AB648A" w:rsidRDefault="00AB648A" w:rsidP="00AB64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48A" w:rsidRPr="00AB648A" w:rsidRDefault="00AB648A" w:rsidP="00AB64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>Пушкин А.С. («Сказка о рыбаке и рыбке», «Сказка о мертвой царевне и семи богатырях», «Сказка о Золотом Петушке», «Сказка о царе Салтане»)</w:t>
      </w:r>
    </w:p>
    <w:p w:rsidR="00AB648A" w:rsidRPr="00AB648A" w:rsidRDefault="00AB648A" w:rsidP="00AB64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>Лермонтов «Бородино»</w:t>
      </w:r>
    </w:p>
    <w:p w:rsidR="00AB648A" w:rsidRPr="00AB648A" w:rsidRDefault="00AB648A" w:rsidP="00AB64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>Зощенко Рассказы</w:t>
      </w:r>
    </w:p>
    <w:p w:rsidR="00AB648A" w:rsidRPr="00AB648A" w:rsidRDefault="00AB648A" w:rsidP="00AB64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>Чехов Рассказы</w:t>
      </w:r>
    </w:p>
    <w:p w:rsidR="00AB648A" w:rsidRPr="00AB648A" w:rsidRDefault="00AB648A" w:rsidP="00AB64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>Чуковский Сказки («Мойдодыр», «Тараканище», «Федорино горе», «Айболит»)</w:t>
      </w:r>
    </w:p>
    <w:p w:rsidR="00AB648A" w:rsidRPr="00AB648A" w:rsidRDefault="00AB648A" w:rsidP="00AB64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>Маршак «Двенадцать месяцев»</w:t>
      </w:r>
    </w:p>
    <w:p w:rsidR="00AB648A" w:rsidRPr="00AB648A" w:rsidRDefault="00AB648A" w:rsidP="00AB64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>Островский «Снегурочка»</w:t>
      </w:r>
    </w:p>
    <w:p w:rsidR="00AB648A" w:rsidRPr="00AB648A" w:rsidRDefault="00AB648A" w:rsidP="00AB64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>Жуковский В. «Лесной царь», «Перчатка», «Кубок»</w:t>
      </w:r>
    </w:p>
    <w:p w:rsidR="00AB648A" w:rsidRPr="00AB648A" w:rsidRDefault="00AB648A" w:rsidP="00AB64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>Е. Шварц «Обыкновенное чудо», «Тень»</w:t>
      </w:r>
    </w:p>
    <w:p w:rsidR="00AB648A" w:rsidRPr="00AB648A" w:rsidRDefault="00AB648A" w:rsidP="00AB64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>Тургенев «Муму»</w:t>
      </w:r>
    </w:p>
    <w:p w:rsidR="00AB648A" w:rsidRPr="00AB648A" w:rsidRDefault="00AB648A" w:rsidP="00AB64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>Лесков «Левша»</w:t>
      </w:r>
    </w:p>
    <w:p w:rsidR="00AB648A" w:rsidRPr="00AB648A" w:rsidRDefault="00AB648A" w:rsidP="00AB64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48A" w:rsidRPr="00AB648A" w:rsidRDefault="00AB648A" w:rsidP="00AB64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 xml:space="preserve">Ш. Перро «Кот в сапогах», «Синяя Борода», «Золушка», «Спящая красавица» </w:t>
      </w:r>
    </w:p>
    <w:p w:rsidR="00AB648A" w:rsidRPr="00AB648A" w:rsidRDefault="00AB648A" w:rsidP="00AB64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 xml:space="preserve">Андерсен «Дюймовочка», «Огниво», «Снежная королева» </w:t>
      </w:r>
    </w:p>
    <w:p w:rsidR="00AB648A" w:rsidRPr="00AB648A" w:rsidRDefault="00AB648A" w:rsidP="00AB64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>Киплинг «Маугли»</w:t>
      </w:r>
    </w:p>
    <w:p w:rsidR="00AB648A" w:rsidRPr="00AB648A" w:rsidRDefault="00AB648A" w:rsidP="00AB64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>А. Линдгрен «Малыш и Карлсон»</w:t>
      </w:r>
    </w:p>
    <w:p w:rsidR="00AB648A" w:rsidRPr="00AB648A" w:rsidRDefault="00AB648A" w:rsidP="00AB64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>Теккерей «Кольцо и Роза»</w:t>
      </w:r>
    </w:p>
    <w:p w:rsidR="00AB648A" w:rsidRPr="00AB648A" w:rsidRDefault="00AB648A" w:rsidP="00AB64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>Гофман «Щелкунчик»</w:t>
      </w:r>
    </w:p>
    <w:p w:rsidR="00AB648A" w:rsidRPr="00AB648A" w:rsidRDefault="00AB648A" w:rsidP="00AB64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>Гауф «Калиф-аист», «Карлик Нос»</w:t>
      </w:r>
    </w:p>
    <w:p w:rsidR="00AB648A" w:rsidRPr="00AB648A" w:rsidRDefault="00AB648A" w:rsidP="00AB64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>Трэверс «Мэри Поппинс»</w:t>
      </w:r>
    </w:p>
    <w:p w:rsidR="00AB648A" w:rsidRPr="00AB648A" w:rsidRDefault="00AB648A" w:rsidP="00AB64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>А. Грин «Алые паруса»</w:t>
      </w:r>
    </w:p>
    <w:p w:rsidR="00AB648A" w:rsidRPr="00AB648A" w:rsidRDefault="00AB648A" w:rsidP="00AB64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48A" w:rsidRPr="00AB648A" w:rsidRDefault="00AB648A" w:rsidP="00AB64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648A">
        <w:rPr>
          <w:rFonts w:ascii="Times New Roman" w:hAnsi="Times New Roman"/>
          <w:b/>
          <w:sz w:val="24"/>
          <w:szCs w:val="24"/>
        </w:rPr>
        <w:t>Пародии</w:t>
      </w:r>
    </w:p>
    <w:p w:rsidR="00AB648A" w:rsidRPr="00AB648A" w:rsidRDefault="00AB648A" w:rsidP="00AB64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648A">
        <w:rPr>
          <w:rFonts w:ascii="Times New Roman" w:hAnsi="Times New Roman"/>
          <w:b/>
          <w:sz w:val="24"/>
          <w:szCs w:val="24"/>
        </w:rPr>
        <w:t>7-10 класс</w:t>
      </w:r>
    </w:p>
    <w:p w:rsidR="00AB648A" w:rsidRPr="00AB648A" w:rsidRDefault="00AB648A" w:rsidP="00AB64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48A" w:rsidRPr="00AB648A" w:rsidRDefault="00AB648A" w:rsidP="00AB64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>Зощенко М. Рассказы</w:t>
      </w:r>
    </w:p>
    <w:p w:rsidR="00AB648A" w:rsidRPr="00AB648A" w:rsidRDefault="00AB648A" w:rsidP="00AB64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>Л. Толстой Рассказы для детей</w:t>
      </w:r>
    </w:p>
    <w:p w:rsidR="00AB648A" w:rsidRPr="00AB648A" w:rsidRDefault="00AB648A" w:rsidP="00AB64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>Хармс, стихи и проза</w:t>
      </w:r>
    </w:p>
    <w:p w:rsidR="00AB648A" w:rsidRPr="00AB648A" w:rsidRDefault="00AB648A" w:rsidP="00AB64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>Саша Черный, стихи и проза</w:t>
      </w:r>
    </w:p>
    <w:p w:rsidR="00AB648A" w:rsidRPr="00AB648A" w:rsidRDefault="00AB648A" w:rsidP="00AB64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>Пришвин М. Рассказы</w:t>
      </w:r>
    </w:p>
    <w:p w:rsidR="00AB648A" w:rsidRPr="00AB648A" w:rsidRDefault="00AB648A" w:rsidP="00AB64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>Б. Шергин «Смех и горе у Бела моря»</w:t>
      </w:r>
    </w:p>
    <w:p w:rsidR="00AB648A" w:rsidRPr="00AB648A" w:rsidRDefault="00AB648A" w:rsidP="00AB64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>Чехов А.П. Рассказы</w:t>
      </w:r>
    </w:p>
    <w:p w:rsidR="00AB648A" w:rsidRPr="00AB648A" w:rsidRDefault="00AB648A" w:rsidP="00AB64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>Салтыков-Щедрин М.Е. Сказки</w:t>
      </w:r>
    </w:p>
    <w:p w:rsidR="00AB648A" w:rsidRPr="00AB648A" w:rsidRDefault="00AB648A" w:rsidP="00AB64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>Ахматова А. Стихи</w:t>
      </w:r>
    </w:p>
    <w:p w:rsidR="00AB648A" w:rsidRPr="00AB648A" w:rsidRDefault="00AB648A" w:rsidP="00AB64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>Блок А. Стихи</w:t>
      </w:r>
    </w:p>
    <w:p w:rsidR="00AB648A" w:rsidRPr="00AB648A" w:rsidRDefault="00AB648A" w:rsidP="00AB64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>И. Северянин, Стихи</w:t>
      </w:r>
    </w:p>
    <w:p w:rsidR="00AB648A" w:rsidRPr="00AB648A" w:rsidRDefault="00AB648A" w:rsidP="00AB64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>В. Хлебников, Стихи</w:t>
      </w:r>
    </w:p>
    <w:p w:rsidR="00AB648A" w:rsidRPr="00AB648A" w:rsidRDefault="00AB648A" w:rsidP="00AB64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>Н. Заболоцкий, Стихи</w:t>
      </w:r>
    </w:p>
    <w:p w:rsidR="00AB648A" w:rsidRPr="00AB648A" w:rsidRDefault="00AB648A" w:rsidP="00AB64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>Чуковский К., сказки</w:t>
      </w:r>
    </w:p>
    <w:p w:rsidR="00AB648A" w:rsidRPr="00AB648A" w:rsidRDefault="00AB648A" w:rsidP="00AB64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>Маяковский В.В. Стихи</w:t>
      </w:r>
    </w:p>
    <w:p w:rsidR="00AB648A" w:rsidRPr="00AB648A" w:rsidRDefault="00AB648A" w:rsidP="00AB64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>Есенин С.А. Стихи</w:t>
      </w:r>
    </w:p>
    <w:p w:rsidR="00AB648A" w:rsidRPr="00AB648A" w:rsidRDefault="00AB648A" w:rsidP="00AB64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lastRenderedPageBreak/>
        <w:t>Жванецкий М.М. «Так шутили в Одессе…»</w:t>
      </w:r>
    </w:p>
    <w:p w:rsidR="00AB648A" w:rsidRPr="00AB648A" w:rsidRDefault="00AB648A" w:rsidP="00AB64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>Л. Филатов «Сказка о Федоте-стрельце»</w:t>
      </w:r>
    </w:p>
    <w:p w:rsidR="00AB648A" w:rsidRPr="00AB648A" w:rsidRDefault="00AB648A" w:rsidP="00AB64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48A" w:rsidRPr="00AB648A" w:rsidRDefault="00AB648A" w:rsidP="00AB64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>Э. По Рассказы</w:t>
      </w:r>
    </w:p>
    <w:p w:rsidR="00AB648A" w:rsidRPr="00AB648A" w:rsidRDefault="00AB648A" w:rsidP="00AB64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>КонанДойль Рассказы о Шерлоке Холмсе</w:t>
      </w:r>
    </w:p>
    <w:p w:rsidR="00AB648A" w:rsidRPr="00AB648A" w:rsidRDefault="00AB648A" w:rsidP="00AB64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>Джером К. Джером «Трое в лодке, не считая собаки»</w:t>
      </w:r>
    </w:p>
    <w:p w:rsidR="00AB648A" w:rsidRPr="00AB648A" w:rsidRDefault="00AB648A" w:rsidP="00AB64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>П.Г. Вудхауз «Дживз и Вустер»</w:t>
      </w:r>
    </w:p>
    <w:p w:rsidR="00AB648A" w:rsidRPr="00AB648A" w:rsidRDefault="00AB648A" w:rsidP="00AB64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>Толкиен «Хоббит»</w:t>
      </w:r>
    </w:p>
    <w:p w:rsidR="00AB648A" w:rsidRPr="00AB648A" w:rsidRDefault="00AB648A" w:rsidP="00AB64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48A" w:rsidRPr="00AB648A" w:rsidRDefault="00AB648A" w:rsidP="00AB64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648A">
        <w:rPr>
          <w:rFonts w:ascii="Times New Roman" w:hAnsi="Times New Roman"/>
          <w:b/>
          <w:sz w:val="24"/>
          <w:szCs w:val="24"/>
        </w:rPr>
        <w:t>Буктрейлеры</w:t>
      </w:r>
    </w:p>
    <w:p w:rsidR="00AB648A" w:rsidRPr="00AB648A" w:rsidRDefault="00AB648A" w:rsidP="00AB64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648A">
        <w:rPr>
          <w:rFonts w:ascii="Times New Roman" w:hAnsi="Times New Roman"/>
          <w:b/>
          <w:sz w:val="24"/>
          <w:szCs w:val="24"/>
        </w:rPr>
        <w:t>(Для всех</w:t>
      </w:r>
      <w:r>
        <w:rPr>
          <w:rFonts w:ascii="Times New Roman" w:hAnsi="Times New Roman"/>
          <w:b/>
          <w:sz w:val="24"/>
          <w:szCs w:val="24"/>
        </w:rPr>
        <w:t xml:space="preserve"> возрастов</w:t>
      </w:r>
      <w:r w:rsidRPr="00AB648A">
        <w:rPr>
          <w:rFonts w:ascii="Times New Roman" w:hAnsi="Times New Roman"/>
          <w:b/>
          <w:sz w:val="24"/>
          <w:szCs w:val="24"/>
        </w:rPr>
        <w:t>)</w:t>
      </w:r>
    </w:p>
    <w:p w:rsidR="00AB648A" w:rsidRPr="00AB648A" w:rsidRDefault="00AB648A" w:rsidP="00AB64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48A" w:rsidRPr="00AB648A" w:rsidRDefault="00AB648A" w:rsidP="00AB64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>По любимой книге</w:t>
      </w:r>
    </w:p>
    <w:p w:rsidR="00AB648A" w:rsidRPr="00AB648A" w:rsidRDefault="00AB648A" w:rsidP="00AB64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48A" w:rsidRPr="00AB648A" w:rsidRDefault="00AB648A" w:rsidP="00AB64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648A">
        <w:rPr>
          <w:rFonts w:ascii="Times New Roman" w:hAnsi="Times New Roman"/>
          <w:b/>
          <w:sz w:val="24"/>
          <w:szCs w:val="24"/>
        </w:rPr>
        <w:t>Рецензия</w:t>
      </w:r>
    </w:p>
    <w:p w:rsidR="00AB648A" w:rsidRPr="00AB648A" w:rsidRDefault="00AB648A" w:rsidP="00AB64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648A">
        <w:rPr>
          <w:rFonts w:ascii="Times New Roman" w:hAnsi="Times New Roman"/>
          <w:b/>
          <w:sz w:val="24"/>
          <w:szCs w:val="24"/>
        </w:rPr>
        <w:t>7-10 класс</w:t>
      </w:r>
    </w:p>
    <w:p w:rsidR="00AB648A" w:rsidRPr="00AB648A" w:rsidRDefault="00AB648A" w:rsidP="00AB64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48A" w:rsidRPr="00AB648A" w:rsidRDefault="00AB648A" w:rsidP="00AB64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648A">
        <w:rPr>
          <w:rFonts w:ascii="Times New Roman" w:hAnsi="Times New Roman"/>
          <w:b/>
          <w:sz w:val="24"/>
          <w:szCs w:val="24"/>
        </w:rPr>
        <w:t>Книги</w:t>
      </w:r>
    </w:p>
    <w:p w:rsidR="00AB648A" w:rsidRPr="00AB648A" w:rsidRDefault="00AB648A" w:rsidP="00AB64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48A" w:rsidRPr="00AB648A" w:rsidRDefault="00AB648A" w:rsidP="00AB648A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>В. Липовецкий. «Ковчег детей»</w:t>
      </w:r>
    </w:p>
    <w:p w:rsidR="00AB648A" w:rsidRPr="00AB648A" w:rsidRDefault="00AB648A" w:rsidP="00AB648A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>Д. Гранин. «Мой лейтенант»</w:t>
      </w:r>
    </w:p>
    <w:p w:rsidR="00AB648A" w:rsidRPr="00AB648A" w:rsidRDefault="00AB648A" w:rsidP="00AB648A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>Д. Хэрриот. «Всех их создал Бог»</w:t>
      </w:r>
    </w:p>
    <w:p w:rsidR="00AB648A" w:rsidRPr="00AB648A" w:rsidRDefault="00AB648A" w:rsidP="00AB648A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>Дж. Фоер. «Жутко громко и запредельно близко»</w:t>
      </w:r>
    </w:p>
    <w:p w:rsidR="00AB648A" w:rsidRPr="00AB648A" w:rsidRDefault="00AB648A" w:rsidP="00AB648A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>В. Сорокин. «Теллурия», «День опричника»</w:t>
      </w:r>
    </w:p>
    <w:p w:rsidR="00AB648A" w:rsidRPr="00AB648A" w:rsidRDefault="00AB648A" w:rsidP="00AB648A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>А. Слаповский. «Победительница», «Мой вишневый садик»</w:t>
      </w:r>
    </w:p>
    <w:p w:rsidR="00AB648A" w:rsidRPr="00AB648A" w:rsidRDefault="00AB648A" w:rsidP="00AB648A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>Вс. Бенингсен. «Генацид»</w:t>
      </w:r>
    </w:p>
    <w:p w:rsidR="00AB648A" w:rsidRPr="00AB648A" w:rsidRDefault="00AB648A" w:rsidP="00AB648A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>О. Богаев. «Мертвые уши», «Башмачкин»</w:t>
      </w:r>
    </w:p>
    <w:p w:rsidR="00AB648A" w:rsidRPr="00AB648A" w:rsidRDefault="00AB648A" w:rsidP="00AB648A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>И. Вырыпаев. «Кислород»</w:t>
      </w:r>
    </w:p>
    <w:p w:rsidR="00AB648A" w:rsidRPr="00AB648A" w:rsidRDefault="00AB648A" w:rsidP="00AB648A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 xml:space="preserve"> И. Шприц. «На донышке»</w:t>
      </w:r>
    </w:p>
    <w:p w:rsidR="00AB648A" w:rsidRPr="00AB648A" w:rsidRDefault="00AB648A" w:rsidP="00AB648A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 xml:space="preserve"> Л. Улицкая. «Русское варенье»</w:t>
      </w:r>
    </w:p>
    <w:p w:rsidR="00AB648A" w:rsidRPr="00AB648A" w:rsidRDefault="00AB648A" w:rsidP="00AB648A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 xml:space="preserve"> М. Угаров. «Облом-</w:t>
      </w:r>
      <w:r w:rsidRPr="00AB648A">
        <w:rPr>
          <w:rFonts w:ascii="Times New Roman" w:hAnsi="Times New Roman"/>
          <w:sz w:val="24"/>
          <w:szCs w:val="24"/>
          <w:lang w:val="en-US"/>
        </w:rPr>
        <w:t>off</w:t>
      </w:r>
      <w:r w:rsidRPr="00AB648A">
        <w:rPr>
          <w:rFonts w:ascii="Times New Roman" w:hAnsi="Times New Roman"/>
          <w:sz w:val="24"/>
          <w:szCs w:val="24"/>
        </w:rPr>
        <w:t>»</w:t>
      </w:r>
    </w:p>
    <w:p w:rsidR="00AB648A" w:rsidRPr="00AB648A" w:rsidRDefault="00AB648A" w:rsidP="00AB648A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 xml:space="preserve"> Т. Толстая. «Сюжет»</w:t>
      </w:r>
    </w:p>
    <w:p w:rsidR="00AB648A" w:rsidRPr="00AB648A" w:rsidRDefault="00AB648A" w:rsidP="00AB648A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>А. Битов. «Фотография Пушкина»</w:t>
      </w:r>
    </w:p>
    <w:p w:rsidR="00AB648A" w:rsidRPr="00AB648A" w:rsidRDefault="00AB648A" w:rsidP="00AB648A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>Брэйн Даун (Дм.Быков) «Код Онегина»</w:t>
      </w:r>
    </w:p>
    <w:p w:rsidR="00AB648A" w:rsidRPr="00AB648A" w:rsidRDefault="00AB648A" w:rsidP="00AB648A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 xml:space="preserve"> П. Крусанов. «Новые петербургские повести»</w:t>
      </w:r>
    </w:p>
    <w:p w:rsidR="00AB648A" w:rsidRPr="00AB648A" w:rsidRDefault="00AB648A" w:rsidP="00AB648A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 xml:space="preserve"> Антон Чиж. «Опасная фамилия»</w:t>
      </w:r>
    </w:p>
    <w:p w:rsidR="00AB648A" w:rsidRPr="00AB648A" w:rsidRDefault="00AB648A" w:rsidP="00AB648A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 xml:space="preserve"> Г. Щербакова. «Яшкины дети», «Вам и не снилось…»</w:t>
      </w:r>
    </w:p>
    <w:p w:rsidR="00AB648A" w:rsidRDefault="00AB648A" w:rsidP="00AB648A">
      <w:pPr>
        <w:rPr>
          <w:rFonts w:ascii="Times New Roman" w:hAnsi="Times New Roman"/>
          <w:sz w:val="24"/>
          <w:szCs w:val="24"/>
        </w:rPr>
      </w:pPr>
    </w:p>
    <w:p w:rsidR="00AB648A" w:rsidRPr="00AB648A" w:rsidRDefault="00AB648A" w:rsidP="00AB648A">
      <w:pPr>
        <w:rPr>
          <w:rFonts w:ascii="Times New Roman" w:hAnsi="Times New Roman"/>
          <w:b/>
          <w:sz w:val="24"/>
          <w:szCs w:val="24"/>
        </w:rPr>
      </w:pPr>
      <w:r w:rsidRPr="00AB648A">
        <w:rPr>
          <w:rFonts w:ascii="Times New Roman" w:hAnsi="Times New Roman"/>
          <w:b/>
          <w:sz w:val="24"/>
          <w:szCs w:val="24"/>
        </w:rPr>
        <w:t>Фильмы и спектакли</w:t>
      </w:r>
    </w:p>
    <w:p w:rsidR="00AB648A" w:rsidRPr="00AB648A" w:rsidRDefault="00AB648A" w:rsidP="0049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>«Бесы» (реж.Владимир Хотиненко)</w:t>
      </w:r>
    </w:p>
    <w:p w:rsidR="00AB648A" w:rsidRPr="00AB648A" w:rsidRDefault="00AB648A" w:rsidP="0049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>«Преступление и наказание» (реж.Дмитрий Светозаров)</w:t>
      </w:r>
    </w:p>
    <w:p w:rsidR="00AB648A" w:rsidRPr="00AB648A" w:rsidRDefault="00AB648A" w:rsidP="0049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>«Идиот» (реж.Владимир Бортко)</w:t>
      </w:r>
    </w:p>
    <w:p w:rsidR="00AB648A" w:rsidRPr="00AB648A" w:rsidRDefault="00AB648A" w:rsidP="0049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>«Мастер и Маргарита» (реж.Владимир Бортко)</w:t>
      </w:r>
    </w:p>
    <w:p w:rsidR="00AB648A" w:rsidRPr="00AB648A" w:rsidRDefault="00AB648A" w:rsidP="0049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>«На дне» (реж.Владимир Котт)</w:t>
      </w:r>
    </w:p>
    <w:p w:rsidR="00AB648A" w:rsidRPr="00AB648A" w:rsidRDefault="00AB648A" w:rsidP="0049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>«Русское варенье» ( по пьесе Л.Улицкой. Театр Сатиры на Васильевском)</w:t>
      </w:r>
    </w:p>
    <w:p w:rsidR="00AB648A" w:rsidRPr="00AB648A" w:rsidRDefault="00AB648A" w:rsidP="0049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>«Шуры-муры» (по рассказам Шукшина в Театре Эстрады)</w:t>
      </w:r>
    </w:p>
    <w:p w:rsidR="00AB648A" w:rsidRPr="00AB648A" w:rsidRDefault="00AB648A" w:rsidP="0049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>«Доктор Живаго» ( реж. Александр Прошкин)</w:t>
      </w:r>
    </w:p>
    <w:p w:rsidR="00AB648A" w:rsidRPr="00AB648A" w:rsidRDefault="00AB648A" w:rsidP="0049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>«Казус Кукоцкого» (реж.Юрий Грымов)</w:t>
      </w:r>
    </w:p>
    <w:p w:rsidR="00AB648A" w:rsidRPr="00AB648A" w:rsidRDefault="00AB648A" w:rsidP="00494B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48A" w:rsidRPr="00AB648A" w:rsidRDefault="00AB648A" w:rsidP="00494B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648A">
        <w:rPr>
          <w:rFonts w:ascii="Times New Roman" w:hAnsi="Times New Roman"/>
          <w:b/>
          <w:sz w:val="24"/>
          <w:szCs w:val="24"/>
        </w:rPr>
        <w:t>Эссе</w:t>
      </w:r>
    </w:p>
    <w:p w:rsidR="00AB648A" w:rsidRPr="00AB648A" w:rsidRDefault="00AB648A" w:rsidP="00494B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648A">
        <w:rPr>
          <w:rFonts w:ascii="Times New Roman" w:hAnsi="Times New Roman"/>
          <w:b/>
          <w:sz w:val="24"/>
          <w:szCs w:val="24"/>
        </w:rPr>
        <w:lastRenderedPageBreak/>
        <w:t>(</w:t>
      </w:r>
      <w:r>
        <w:rPr>
          <w:rFonts w:ascii="Times New Roman" w:hAnsi="Times New Roman"/>
          <w:b/>
          <w:sz w:val="24"/>
          <w:szCs w:val="24"/>
        </w:rPr>
        <w:t>Для всех возрастов</w:t>
      </w:r>
      <w:r w:rsidRPr="00AB648A">
        <w:rPr>
          <w:rFonts w:ascii="Times New Roman" w:hAnsi="Times New Roman"/>
          <w:b/>
          <w:sz w:val="24"/>
          <w:szCs w:val="24"/>
        </w:rPr>
        <w:t>)</w:t>
      </w:r>
    </w:p>
    <w:p w:rsidR="00AB648A" w:rsidRPr="00AB648A" w:rsidRDefault="00AB648A" w:rsidP="0049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>Темы:</w:t>
      </w:r>
    </w:p>
    <w:p w:rsidR="00AB648A" w:rsidRPr="00AB648A" w:rsidRDefault="00AB648A" w:rsidP="0049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>Мои путешествия.</w:t>
      </w:r>
    </w:p>
    <w:p w:rsidR="00AB648A" w:rsidRPr="00AB648A" w:rsidRDefault="00AB648A" w:rsidP="0049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>Мои детские друзья.</w:t>
      </w:r>
    </w:p>
    <w:p w:rsidR="00AB648A" w:rsidRPr="00AB648A" w:rsidRDefault="00AB648A" w:rsidP="0049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>Мои любимые игрушки.</w:t>
      </w:r>
    </w:p>
    <w:p w:rsidR="00AB648A" w:rsidRPr="00AB648A" w:rsidRDefault="00AB648A" w:rsidP="00494BA4">
      <w:pPr>
        <w:spacing w:after="0"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>Люди, о которых не забыть. </w:t>
      </w:r>
    </w:p>
    <w:p w:rsidR="00AB648A" w:rsidRPr="00AB648A" w:rsidRDefault="00AB648A" w:rsidP="00494BA4">
      <w:pPr>
        <w:spacing w:after="0"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>Какими чертами должен обладать писатель?</w:t>
      </w:r>
    </w:p>
    <w:p w:rsidR="00AB648A" w:rsidRPr="00AB648A" w:rsidRDefault="00AB648A" w:rsidP="00494BA4">
      <w:pPr>
        <w:spacing w:after="0"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>Современные дети - какие они?</w:t>
      </w:r>
    </w:p>
    <w:p w:rsidR="00AB648A" w:rsidRPr="00AB648A" w:rsidRDefault="00AB648A" w:rsidP="00494BA4">
      <w:pPr>
        <w:spacing w:after="0"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>Взрослые – какие они?</w:t>
      </w:r>
    </w:p>
    <w:p w:rsidR="00AB648A" w:rsidRPr="00AB648A" w:rsidRDefault="00AB648A" w:rsidP="00494BA4">
      <w:pPr>
        <w:spacing w:after="0"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>Как превратить мечту в реальность?</w:t>
      </w:r>
    </w:p>
    <w:p w:rsidR="00AB648A" w:rsidRPr="00AB648A" w:rsidRDefault="00AB648A" w:rsidP="00494BA4">
      <w:pPr>
        <w:spacing w:after="0"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  <w:sz w:val="24"/>
          <w:szCs w:val="24"/>
        </w:rPr>
        <w:t>О любви...</w:t>
      </w:r>
    </w:p>
    <w:p w:rsidR="00AB648A" w:rsidRPr="00AB648A" w:rsidRDefault="00AB648A" w:rsidP="00494BA4">
      <w:pPr>
        <w:spacing w:after="0"/>
        <w:rPr>
          <w:rFonts w:ascii="Times New Roman" w:hAnsi="Times New Roman"/>
          <w:sz w:val="28"/>
          <w:szCs w:val="28"/>
        </w:rPr>
      </w:pPr>
    </w:p>
    <w:p w:rsidR="00AB648A" w:rsidRPr="00AB648A" w:rsidRDefault="00AB648A" w:rsidP="00AB648A">
      <w:pPr>
        <w:rPr>
          <w:rFonts w:ascii="Times New Roman" w:hAnsi="Times New Roman"/>
          <w:sz w:val="28"/>
          <w:szCs w:val="28"/>
        </w:rPr>
      </w:pPr>
    </w:p>
    <w:p w:rsidR="00AB648A" w:rsidRPr="00AB648A" w:rsidRDefault="00AB648A" w:rsidP="00AB648A">
      <w:pPr>
        <w:rPr>
          <w:rFonts w:ascii="Times New Roman" w:hAnsi="Times New Roman"/>
          <w:sz w:val="28"/>
          <w:szCs w:val="28"/>
        </w:rPr>
      </w:pPr>
    </w:p>
    <w:p w:rsidR="00AB648A" w:rsidRPr="00AB648A" w:rsidRDefault="00AB648A" w:rsidP="00AB64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48A" w:rsidRPr="00AB648A" w:rsidRDefault="00AB648A" w:rsidP="00AB64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48A" w:rsidRPr="00AB648A" w:rsidRDefault="00AB648A" w:rsidP="00AB64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48A" w:rsidRPr="00AB648A" w:rsidRDefault="00AB648A" w:rsidP="00AB64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4BA4" w:rsidRDefault="00494BA4" w:rsidP="00AB648A">
      <w:pPr>
        <w:jc w:val="right"/>
        <w:rPr>
          <w:rFonts w:ascii="Times New Roman" w:hAnsi="Times New Roman"/>
          <w:b/>
          <w:sz w:val="24"/>
          <w:szCs w:val="24"/>
        </w:rPr>
      </w:pPr>
    </w:p>
    <w:p w:rsidR="00AB648A" w:rsidRDefault="00AB648A" w:rsidP="00AB648A">
      <w:pPr>
        <w:jc w:val="right"/>
        <w:rPr>
          <w:rFonts w:ascii="Times New Roman" w:hAnsi="Times New Roman"/>
          <w:b/>
          <w:sz w:val="24"/>
          <w:szCs w:val="24"/>
        </w:rPr>
      </w:pPr>
    </w:p>
    <w:p w:rsidR="00D50AB2" w:rsidRDefault="00D50AB2" w:rsidP="00AB648A">
      <w:pPr>
        <w:jc w:val="right"/>
        <w:rPr>
          <w:rFonts w:ascii="Times New Roman" w:hAnsi="Times New Roman"/>
          <w:b/>
          <w:sz w:val="24"/>
          <w:szCs w:val="24"/>
        </w:rPr>
      </w:pPr>
    </w:p>
    <w:p w:rsidR="00D50AB2" w:rsidRDefault="00D50AB2" w:rsidP="00AB648A">
      <w:pPr>
        <w:jc w:val="right"/>
        <w:rPr>
          <w:rFonts w:ascii="Times New Roman" w:hAnsi="Times New Roman"/>
          <w:b/>
          <w:sz w:val="24"/>
          <w:szCs w:val="24"/>
        </w:rPr>
      </w:pPr>
    </w:p>
    <w:p w:rsidR="00D50AB2" w:rsidRDefault="00D50AB2" w:rsidP="00AB648A">
      <w:pPr>
        <w:jc w:val="right"/>
        <w:rPr>
          <w:rFonts w:ascii="Times New Roman" w:hAnsi="Times New Roman"/>
          <w:b/>
          <w:sz w:val="24"/>
          <w:szCs w:val="24"/>
        </w:rPr>
      </w:pPr>
    </w:p>
    <w:p w:rsidR="00D50AB2" w:rsidRDefault="00D50AB2" w:rsidP="00AB648A">
      <w:pPr>
        <w:jc w:val="right"/>
        <w:rPr>
          <w:rFonts w:ascii="Times New Roman" w:hAnsi="Times New Roman"/>
          <w:b/>
          <w:sz w:val="24"/>
          <w:szCs w:val="24"/>
        </w:rPr>
      </w:pPr>
    </w:p>
    <w:p w:rsidR="00D50AB2" w:rsidRDefault="00D50AB2" w:rsidP="00AB648A">
      <w:pPr>
        <w:jc w:val="right"/>
        <w:rPr>
          <w:rFonts w:ascii="Times New Roman" w:hAnsi="Times New Roman"/>
          <w:b/>
          <w:sz w:val="24"/>
          <w:szCs w:val="24"/>
        </w:rPr>
      </w:pPr>
    </w:p>
    <w:p w:rsidR="00D50AB2" w:rsidRDefault="00D50AB2" w:rsidP="00AB648A">
      <w:pPr>
        <w:jc w:val="right"/>
        <w:rPr>
          <w:rFonts w:ascii="Times New Roman" w:hAnsi="Times New Roman"/>
          <w:b/>
          <w:sz w:val="24"/>
          <w:szCs w:val="24"/>
        </w:rPr>
      </w:pPr>
    </w:p>
    <w:p w:rsidR="00D50AB2" w:rsidRDefault="00D50AB2" w:rsidP="00AB648A">
      <w:pPr>
        <w:jc w:val="right"/>
        <w:rPr>
          <w:rFonts w:ascii="Times New Roman" w:hAnsi="Times New Roman"/>
          <w:b/>
          <w:sz w:val="24"/>
          <w:szCs w:val="24"/>
        </w:rPr>
      </w:pPr>
    </w:p>
    <w:p w:rsidR="00D50AB2" w:rsidRDefault="00D50AB2" w:rsidP="00AB648A">
      <w:pPr>
        <w:jc w:val="right"/>
        <w:rPr>
          <w:rFonts w:ascii="Times New Roman" w:hAnsi="Times New Roman"/>
          <w:b/>
          <w:sz w:val="24"/>
          <w:szCs w:val="24"/>
        </w:rPr>
      </w:pPr>
    </w:p>
    <w:p w:rsidR="00D50AB2" w:rsidRDefault="00D50AB2" w:rsidP="00AB648A">
      <w:pPr>
        <w:jc w:val="right"/>
        <w:rPr>
          <w:rFonts w:ascii="Times New Roman" w:hAnsi="Times New Roman"/>
          <w:b/>
          <w:sz w:val="24"/>
          <w:szCs w:val="24"/>
        </w:rPr>
      </w:pPr>
    </w:p>
    <w:p w:rsidR="00D50AB2" w:rsidRDefault="00D50AB2" w:rsidP="00AB648A">
      <w:pPr>
        <w:jc w:val="right"/>
        <w:rPr>
          <w:rFonts w:ascii="Times New Roman" w:hAnsi="Times New Roman"/>
          <w:b/>
          <w:sz w:val="24"/>
          <w:szCs w:val="24"/>
        </w:rPr>
      </w:pPr>
    </w:p>
    <w:p w:rsidR="00D50AB2" w:rsidRDefault="00D50AB2" w:rsidP="00AB648A">
      <w:pPr>
        <w:jc w:val="right"/>
        <w:rPr>
          <w:rFonts w:ascii="Times New Roman" w:hAnsi="Times New Roman"/>
          <w:b/>
          <w:sz w:val="24"/>
          <w:szCs w:val="24"/>
        </w:rPr>
      </w:pPr>
    </w:p>
    <w:p w:rsidR="00D50AB2" w:rsidRDefault="00D50AB2" w:rsidP="00AB648A">
      <w:pPr>
        <w:jc w:val="right"/>
        <w:rPr>
          <w:rFonts w:ascii="Times New Roman" w:hAnsi="Times New Roman"/>
          <w:b/>
          <w:sz w:val="24"/>
          <w:szCs w:val="24"/>
        </w:rPr>
      </w:pPr>
    </w:p>
    <w:p w:rsidR="00D50AB2" w:rsidRDefault="00D50AB2" w:rsidP="00AB648A">
      <w:pPr>
        <w:jc w:val="right"/>
        <w:rPr>
          <w:rFonts w:ascii="Times New Roman" w:hAnsi="Times New Roman"/>
          <w:b/>
          <w:sz w:val="24"/>
          <w:szCs w:val="24"/>
        </w:rPr>
      </w:pPr>
    </w:p>
    <w:p w:rsidR="00D50AB2" w:rsidRDefault="00D50AB2" w:rsidP="00AB648A">
      <w:pPr>
        <w:jc w:val="right"/>
        <w:rPr>
          <w:rFonts w:ascii="Times New Roman" w:hAnsi="Times New Roman"/>
          <w:b/>
          <w:sz w:val="24"/>
          <w:szCs w:val="24"/>
        </w:rPr>
      </w:pPr>
    </w:p>
    <w:p w:rsidR="00D50AB2" w:rsidRDefault="00D50AB2" w:rsidP="00AB648A">
      <w:pPr>
        <w:jc w:val="right"/>
        <w:rPr>
          <w:rFonts w:ascii="Times New Roman" w:hAnsi="Times New Roman"/>
          <w:b/>
          <w:sz w:val="24"/>
          <w:szCs w:val="24"/>
        </w:rPr>
      </w:pPr>
    </w:p>
    <w:p w:rsidR="00AB648A" w:rsidRDefault="00494BA4" w:rsidP="00AB648A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№3</w:t>
      </w:r>
    </w:p>
    <w:p w:rsidR="00494BA4" w:rsidRDefault="00494BA4" w:rsidP="00AB64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AB648A" w:rsidRPr="00F7797D" w:rsidRDefault="009C0CB2" w:rsidP="00AB648A">
      <w:pPr>
        <w:jc w:val="center"/>
        <w:rPr>
          <w:rFonts w:ascii="Times New Roman" w:hAnsi="Times New Roman"/>
          <w:b/>
          <w:sz w:val="28"/>
          <w:szCs w:val="28"/>
        </w:rPr>
      </w:pPr>
      <w:r w:rsidRPr="00F7797D">
        <w:rPr>
          <w:rFonts w:ascii="Times New Roman" w:hAnsi="Times New Roman"/>
          <w:b/>
          <w:sz w:val="28"/>
          <w:szCs w:val="28"/>
        </w:rPr>
        <w:t xml:space="preserve">участника </w:t>
      </w:r>
      <w:r w:rsidR="00494BA4">
        <w:rPr>
          <w:rFonts w:ascii="Times New Roman" w:hAnsi="Times New Roman"/>
          <w:b/>
          <w:sz w:val="28"/>
          <w:szCs w:val="28"/>
        </w:rPr>
        <w:t xml:space="preserve">литературного </w:t>
      </w:r>
      <w:r w:rsidRPr="00F7797D">
        <w:rPr>
          <w:rFonts w:ascii="Times New Roman" w:hAnsi="Times New Roman"/>
          <w:b/>
          <w:sz w:val="28"/>
          <w:szCs w:val="28"/>
        </w:rPr>
        <w:t>конкурса «Каждый пишет, как он слышит»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F7797D" w:rsidRPr="000D4008" w:rsidTr="000D4008">
        <w:tc>
          <w:tcPr>
            <w:tcW w:w="3227" w:type="dxa"/>
            <w:shd w:val="clear" w:color="auto" w:fill="auto"/>
          </w:tcPr>
          <w:p w:rsidR="00F7797D" w:rsidRPr="000D4008" w:rsidRDefault="00F7797D" w:rsidP="000D4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008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344" w:type="dxa"/>
            <w:shd w:val="clear" w:color="auto" w:fill="auto"/>
          </w:tcPr>
          <w:p w:rsidR="00F7797D" w:rsidRPr="000D4008" w:rsidRDefault="00F7797D" w:rsidP="000D4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97D" w:rsidRPr="000D4008" w:rsidTr="000D4008">
        <w:tc>
          <w:tcPr>
            <w:tcW w:w="3227" w:type="dxa"/>
            <w:shd w:val="clear" w:color="auto" w:fill="auto"/>
          </w:tcPr>
          <w:p w:rsidR="00F7797D" w:rsidRPr="000D4008" w:rsidRDefault="00F7797D" w:rsidP="000D4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008">
              <w:rPr>
                <w:rFonts w:ascii="Times New Roman" w:hAnsi="Times New Roman"/>
                <w:sz w:val="28"/>
                <w:szCs w:val="28"/>
              </w:rPr>
              <w:t>Регион</w:t>
            </w:r>
          </w:p>
        </w:tc>
        <w:tc>
          <w:tcPr>
            <w:tcW w:w="6344" w:type="dxa"/>
            <w:shd w:val="clear" w:color="auto" w:fill="auto"/>
          </w:tcPr>
          <w:p w:rsidR="00F7797D" w:rsidRPr="000D4008" w:rsidRDefault="00F7797D" w:rsidP="000D4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97D" w:rsidRPr="000D4008" w:rsidTr="000D4008">
        <w:tc>
          <w:tcPr>
            <w:tcW w:w="3227" w:type="dxa"/>
            <w:shd w:val="clear" w:color="auto" w:fill="auto"/>
          </w:tcPr>
          <w:p w:rsidR="00F7797D" w:rsidRPr="000D4008" w:rsidRDefault="00F7797D" w:rsidP="000D4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008">
              <w:rPr>
                <w:rFonts w:ascii="Times New Roman" w:hAnsi="Times New Roman"/>
                <w:sz w:val="28"/>
                <w:szCs w:val="28"/>
              </w:rPr>
              <w:t>Название образовательной организации (по уставу)</w:t>
            </w:r>
          </w:p>
        </w:tc>
        <w:tc>
          <w:tcPr>
            <w:tcW w:w="6344" w:type="dxa"/>
            <w:shd w:val="clear" w:color="auto" w:fill="auto"/>
          </w:tcPr>
          <w:p w:rsidR="00F7797D" w:rsidRPr="000D4008" w:rsidRDefault="00F7797D" w:rsidP="000D4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97D" w:rsidRPr="000D4008" w:rsidTr="000D4008">
        <w:tc>
          <w:tcPr>
            <w:tcW w:w="3227" w:type="dxa"/>
            <w:shd w:val="clear" w:color="auto" w:fill="auto"/>
          </w:tcPr>
          <w:p w:rsidR="00F7797D" w:rsidRPr="000D4008" w:rsidRDefault="00F7797D" w:rsidP="000D4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008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6344" w:type="dxa"/>
            <w:shd w:val="clear" w:color="auto" w:fill="auto"/>
          </w:tcPr>
          <w:p w:rsidR="00F7797D" w:rsidRPr="000D4008" w:rsidRDefault="00F7797D" w:rsidP="000D4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97D" w:rsidRPr="000D4008" w:rsidTr="000D4008">
        <w:tc>
          <w:tcPr>
            <w:tcW w:w="3227" w:type="dxa"/>
            <w:shd w:val="clear" w:color="auto" w:fill="auto"/>
          </w:tcPr>
          <w:p w:rsidR="00F7797D" w:rsidRPr="000D4008" w:rsidRDefault="00F7797D" w:rsidP="000D4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008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6344" w:type="dxa"/>
            <w:shd w:val="clear" w:color="auto" w:fill="auto"/>
          </w:tcPr>
          <w:p w:rsidR="00F7797D" w:rsidRPr="000D4008" w:rsidRDefault="00F7797D" w:rsidP="000D4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97D" w:rsidRPr="000D4008" w:rsidTr="000D4008">
        <w:tc>
          <w:tcPr>
            <w:tcW w:w="3227" w:type="dxa"/>
            <w:shd w:val="clear" w:color="auto" w:fill="auto"/>
          </w:tcPr>
          <w:p w:rsidR="00F7797D" w:rsidRPr="000D4008" w:rsidRDefault="00F7797D" w:rsidP="000D4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008">
              <w:rPr>
                <w:rFonts w:ascii="Times New Roman" w:hAnsi="Times New Roman"/>
                <w:sz w:val="28"/>
                <w:szCs w:val="28"/>
              </w:rPr>
              <w:t>Тема работы</w:t>
            </w:r>
          </w:p>
        </w:tc>
        <w:tc>
          <w:tcPr>
            <w:tcW w:w="6344" w:type="dxa"/>
            <w:shd w:val="clear" w:color="auto" w:fill="auto"/>
          </w:tcPr>
          <w:p w:rsidR="00F7797D" w:rsidRPr="000D4008" w:rsidRDefault="00F7797D" w:rsidP="000D4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97D" w:rsidRPr="000D4008" w:rsidTr="000D4008">
        <w:tc>
          <w:tcPr>
            <w:tcW w:w="3227" w:type="dxa"/>
            <w:shd w:val="clear" w:color="auto" w:fill="auto"/>
          </w:tcPr>
          <w:p w:rsidR="00F7797D" w:rsidRPr="000D4008" w:rsidRDefault="00F7797D" w:rsidP="000D4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008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6344" w:type="dxa"/>
            <w:shd w:val="clear" w:color="auto" w:fill="auto"/>
          </w:tcPr>
          <w:p w:rsidR="00F7797D" w:rsidRPr="000D4008" w:rsidRDefault="00F7797D" w:rsidP="000D4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97D" w:rsidRPr="000D4008" w:rsidTr="000D4008">
        <w:tc>
          <w:tcPr>
            <w:tcW w:w="3227" w:type="dxa"/>
            <w:shd w:val="clear" w:color="auto" w:fill="auto"/>
          </w:tcPr>
          <w:p w:rsidR="00F7797D" w:rsidRPr="000D4008" w:rsidRDefault="00F7797D" w:rsidP="000D4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008"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6344" w:type="dxa"/>
            <w:shd w:val="clear" w:color="auto" w:fill="auto"/>
          </w:tcPr>
          <w:p w:rsidR="00F7797D" w:rsidRPr="000D4008" w:rsidRDefault="00F7797D" w:rsidP="000D4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97D" w:rsidRPr="000D4008" w:rsidTr="000D4008">
        <w:tc>
          <w:tcPr>
            <w:tcW w:w="3227" w:type="dxa"/>
            <w:shd w:val="clear" w:color="auto" w:fill="auto"/>
          </w:tcPr>
          <w:p w:rsidR="00F7797D" w:rsidRPr="000D4008" w:rsidRDefault="00F7797D" w:rsidP="000D4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008">
              <w:rPr>
                <w:rFonts w:ascii="Times New Roman" w:hAnsi="Times New Roman"/>
                <w:sz w:val="28"/>
                <w:szCs w:val="28"/>
              </w:rPr>
              <w:t>e-mail участника</w:t>
            </w:r>
          </w:p>
        </w:tc>
        <w:tc>
          <w:tcPr>
            <w:tcW w:w="6344" w:type="dxa"/>
            <w:shd w:val="clear" w:color="auto" w:fill="auto"/>
          </w:tcPr>
          <w:p w:rsidR="00F7797D" w:rsidRPr="000D4008" w:rsidRDefault="00F7797D" w:rsidP="000D4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4BA4" w:rsidRPr="000D4008" w:rsidTr="000D4008">
        <w:tc>
          <w:tcPr>
            <w:tcW w:w="3227" w:type="dxa"/>
            <w:shd w:val="clear" w:color="auto" w:fill="auto"/>
          </w:tcPr>
          <w:p w:rsidR="00494BA4" w:rsidRPr="000D4008" w:rsidRDefault="00494BA4" w:rsidP="000D4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008">
              <w:rPr>
                <w:rFonts w:ascii="Times New Roman" w:hAnsi="Times New Roman"/>
                <w:sz w:val="28"/>
                <w:szCs w:val="28"/>
              </w:rPr>
              <w:t>e-mail руководителя</w:t>
            </w:r>
          </w:p>
        </w:tc>
        <w:tc>
          <w:tcPr>
            <w:tcW w:w="6344" w:type="dxa"/>
            <w:shd w:val="clear" w:color="auto" w:fill="auto"/>
          </w:tcPr>
          <w:p w:rsidR="00494BA4" w:rsidRPr="000D4008" w:rsidRDefault="00494BA4" w:rsidP="000D4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1294" w:rsidRDefault="00ED1294" w:rsidP="009C0CB2">
      <w:pPr>
        <w:rPr>
          <w:rFonts w:ascii="Times New Roman" w:hAnsi="Times New Roman"/>
          <w:sz w:val="28"/>
          <w:szCs w:val="28"/>
        </w:rPr>
      </w:pPr>
    </w:p>
    <w:p w:rsidR="009C0CB2" w:rsidRDefault="009C0CB2" w:rsidP="009C0CB2">
      <w:pPr>
        <w:rPr>
          <w:rFonts w:ascii="Times New Roman" w:hAnsi="Times New Roman"/>
          <w:sz w:val="24"/>
          <w:szCs w:val="24"/>
        </w:rPr>
      </w:pPr>
    </w:p>
    <w:p w:rsidR="00253E2B" w:rsidRDefault="00253E2B" w:rsidP="009C0CB2">
      <w:pPr>
        <w:rPr>
          <w:rFonts w:ascii="Times New Roman" w:hAnsi="Times New Roman"/>
          <w:sz w:val="24"/>
          <w:szCs w:val="24"/>
        </w:rPr>
      </w:pPr>
    </w:p>
    <w:p w:rsidR="00253E2B" w:rsidRDefault="00253E2B" w:rsidP="009C0CB2">
      <w:pPr>
        <w:rPr>
          <w:rFonts w:ascii="Times New Roman" w:hAnsi="Times New Roman"/>
          <w:sz w:val="24"/>
          <w:szCs w:val="24"/>
        </w:rPr>
      </w:pPr>
    </w:p>
    <w:p w:rsidR="00253E2B" w:rsidRDefault="00253E2B" w:rsidP="009C0CB2">
      <w:pPr>
        <w:rPr>
          <w:rFonts w:ascii="Times New Roman" w:hAnsi="Times New Roman"/>
          <w:sz w:val="24"/>
          <w:szCs w:val="24"/>
        </w:rPr>
      </w:pPr>
    </w:p>
    <w:p w:rsidR="00253E2B" w:rsidRDefault="00253E2B" w:rsidP="009C0CB2">
      <w:pPr>
        <w:rPr>
          <w:rFonts w:ascii="Times New Roman" w:hAnsi="Times New Roman"/>
          <w:sz w:val="24"/>
          <w:szCs w:val="24"/>
        </w:rPr>
      </w:pPr>
    </w:p>
    <w:p w:rsidR="00253E2B" w:rsidRDefault="00253E2B" w:rsidP="009C0CB2">
      <w:pPr>
        <w:rPr>
          <w:rFonts w:ascii="Times New Roman" w:hAnsi="Times New Roman"/>
          <w:sz w:val="24"/>
          <w:szCs w:val="24"/>
        </w:rPr>
      </w:pPr>
    </w:p>
    <w:p w:rsidR="00253E2B" w:rsidRDefault="00253E2B" w:rsidP="009C0CB2">
      <w:pPr>
        <w:rPr>
          <w:rFonts w:ascii="Times New Roman" w:hAnsi="Times New Roman"/>
          <w:sz w:val="24"/>
          <w:szCs w:val="24"/>
        </w:rPr>
      </w:pPr>
    </w:p>
    <w:p w:rsidR="00253E2B" w:rsidRDefault="00253E2B" w:rsidP="009C0CB2">
      <w:pPr>
        <w:rPr>
          <w:rFonts w:ascii="Times New Roman" w:hAnsi="Times New Roman"/>
          <w:sz w:val="24"/>
          <w:szCs w:val="24"/>
        </w:rPr>
      </w:pPr>
    </w:p>
    <w:p w:rsidR="00253E2B" w:rsidRDefault="00253E2B" w:rsidP="009C0CB2">
      <w:pPr>
        <w:rPr>
          <w:rFonts w:ascii="Times New Roman" w:hAnsi="Times New Roman"/>
          <w:sz w:val="24"/>
          <w:szCs w:val="24"/>
        </w:rPr>
      </w:pPr>
    </w:p>
    <w:p w:rsidR="00253E2B" w:rsidRDefault="00253E2B" w:rsidP="009C0CB2">
      <w:pPr>
        <w:rPr>
          <w:rFonts w:ascii="Times New Roman" w:hAnsi="Times New Roman"/>
          <w:sz w:val="24"/>
          <w:szCs w:val="24"/>
        </w:rPr>
      </w:pPr>
    </w:p>
    <w:p w:rsidR="00253E2B" w:rsidRDefault="00253E2B" w:rsidP="009C0CB2">
      <w:pPr>
        <w:rPr>
          <w:rFonts w:ascii="Times New Roman" w:hAnsi="Times New Roman"/>
          <w:sz w:val="24"/>
          <w:szCs w:val="24"/>
        </w:rPr>
      </w:pPr>
    </w:p>
    <w:p w:rsidR="00253E2B" w:rsidRDefault="00253E2B" w:rsidP="009C0CB2">
      <w:pPr>
        <w:rPr>
          <w:rFonts w:ascii="Times New Roman" w:hAnsi="Times New Roman"/>
          <w:sz w:val="24"/>
          <w:szCs w:val="24"/>
        </w:rPr>
      </w:pPr>
    </w:p>
    <w:p w:rsidR="00253E2B" w:rsidRDefault="00253E2B" w:rsidP="009C0CB2">
      <w:pPr>
        <w:rPr>
          <w:rFonts w:ascii="Times New Roman" w:hAnsi="Times New Roman"/>
          <w:sz w:val="24"/>
          <w:szCs w:val="24"/>
        </w:rPr>
      </w:pPr>
    </w:p>
    <w:p w:rsidR="00253E2B" w:rsidRDefault="00253E2B" w:rsidP="009C0CB2">
      <w:pPr>
        <w:rPr>
          <w:rFonts w:ascii="Times New Roman" w:hAnsi="Times New Roman"/>
          <w:sz w:val="24"/>
          <w:szCs w:val="24"/>
        </w:rPr>
      </w:pPr>
    </w:p>
    <w:p w:rsidR="00253E2B" w:rsidRDefault="00253E2B" w:rsidP="009C0CB2">
      <w:pPr>
        <w:rPr>
          <w:rFonts w:ascii="Times New Roman" w:hAnsi="Times New Roman"/>
          <w:sz w:val="24"/>
          <w:szCs w:val="24"/>
        </w:rPr>
      </w:pPr>
    </w:p>
    <w:p w:rsidR="00D50AB2" w:rsidRDefault="00D50AB2" w:rsidP="00253E2B">
      <w:pPr>
        <w:jc w:val="right"/>
        <w:rPr>
          <w:rFonts w:ascii="Times New Roman" w:hAnsi="Times New Roman"/>
          <w:b/>
          <w:sz w:val="24"/>
          <w:szCs w:val="24"/>
        </w:rPr>
      </w:pPr>
    </w:p>
    <w:p w:rsidR="00253E2B" w:rsidRPr="00253E2B" w:rsidRDefault="00253E2B" w:rsidP="00253E2B">
      <w:pPr>
        <w:jc w:val="right"/>
        <w:rPr>
          <w:rFonts w:ascii="Times New Roman" w:hAnsi="Times New Roman"/>
          <w:b/>
          <w:sz w:val="24"/>
          <w:szCs w:val="24"/>
        </w:rPr>
      </w:pPr>
      <w:r w:rsidRPr="00253E2B">
        <w:rPr>
          <w:rFonts w:ascii="Times New Roman" w:hAnsi="Times New Roman"/>
          <w:b/>
          <w:sz w:val="24"/>
          <w:szCs w:val="24"/>
        </w:rPr>
        <w:lastRenderedPageBreak/>
        <w:t>Приложение №4</w:t>
      </w:r>
    </w:p>
    <w:p w:rsidR="00253E2B" w:rsidRPr="00253E2B" w:rsidRDefault="00253E2B" w:rsidP="009C0CB2">
      <w:pPr>
        <w:rPr>
          <w:rFonts w:ascii="Times New Roman" w:hAnsi="Times New Roman"/>
          <w:b/>
          <w:sz w:val="24"/>
          <w:szCs w:val="24"/>
        </w:rPr>
      </w:pPr>
      <w:r w:rsidRPr="00253E2B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253E2B" w:rsidRPr="00253E2B" w:rsidRDefault="00253E2B" w:rsidP="00253E2B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53E2B">
        <w:rPr>
          <w:rFonts w:ascii="Times New Roman" w:hAnsi="Times New Roman"/>
          <w:sz w:val="24"/>
          <w:szCs w:val="24"/>
        </w:rPr>
        <w:t>Соответствие выбранному жанру</w:t>
      </w:r>
      <w:r w:rsidR="003F0F07">
        <w:rPr>
          <w:rFonts w:ascii="Times New Roman" w:hAnsi="Times New Roman"/>
          <w:sz w:val="24"/>
          <w:szCs w:val="24"/>
        </w:rPr>
        <w:t xml:space="preserve"> (0-5 баллов)</w:t>
      </w:r>
    </w:p>
    <w:p w:rsidR="00253E2B" w:rsidRPr="003F0F07" w:rsidRDefault="00253E2B" w:rsidP="003F0F07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53E2B">
        <w:rPr>
          <w:rFonts w:ascii="Times New Roman" w:hAnsi="Times New Roman"/>
          <w:sz w:val="24"/>
          <w:szCs w:val="24"/>
        </w:rPr>
        <w:t>Новизна</w:t>
      </w:r>
      <w:r w:rsidR="003F0F07">
        <w:rPr>
          <w:rFonts w:ascii="Times New Roman" w:hAnsi="Times New Roman"/>
          <w:sz w:val="24"/>
          <w:szCs w:val="24"/>
        </w:rPr>
        <w:t xml:space="preserve"> (0-5 баллов)</w:t>
      </w:r>
    </w:p>
    <w:p w:rsidR="00253E2B" w:rsidRPr="003F0F07" w:rsidRDefault="00253E2B" w:rsidP="003F0F07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53E2B">
        <w:rPr>
          <w:rFonts w:ascii="Times New Roman" w:hAnsi="Times New Roman"/>
          <w:sz w:val="24"/>
          <w:szCs w:val="24"/>
        </w:rPr>
        <w:t>Оригинальность раскрытия темы</w:t>
      </w:r>
      <w:r w:rsidR="003F0F07">
        <w:rPr>
          <w:rFonts w:ascii="Times New Roman" w:hAnsi="Times New Roman"/>
          <w:sz w:val="24"/>
          <w:szCs w:val="24"/>
        </w:rPr>
        <w:t xml:space="preserve"> (0-5 баллов)</w:t>
      </w:r>
    </w:p>
    <w:p w:rsidR="00253E2B" w:rsidRPr="003F0F07" w:rsidRDefault="00253E2B" w:rsidP="003F0F07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53E2B">
        <w:rPr>
          <w:rFonts w:ascii="Times New Roman" w:hAnsi="Times New Roman"/>
          <w:sz w:val="24"/>
          <w:szCs w:val="24"/>
        </w:rPr>
        <w:t>Глубина разработки темы</w:t>
      </w:r>
      <w:r w:rsidR="003F0F07">
        <w:rPr>
          <w:rFonts w:ascii="Times New Roman" w:hAnsi="Times New Roman"/>
          <w:sz w:val="24"/>
          <w:szCs w:val="24"/>
        </w:rPr>
        <w:t xml:space="preserve"> (0-5 баллов)</w:t>
      </w:r>
    </w:p>
    <w:p w:rsidR="003F0F07" w:rsidRPr="00253E2B" w:rsidRDefault="00253E2B" w:rsidP="003F0F07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53E2B">
        <w:rPr>
          <w:rFonts w:ascii="Times New Roman" w:hAnsi="Times New Roman"/>
          <w:sz w:val="24"/>
          <w:szCs w:val="24"/>
        </w:rPr>
        <w:t>Общая эрудиция автора, демонстрация общекультурного уровня</w:t>
      </w:r>
      <w:r w:rsidR="003F0F07">
        <w:rPr>
          <w:rFonts w:ascii="Times New Roman" w:hAnsi="Times New Roman"/>
          <w:sz w:val="24"/>
          <w:szCs w:val="24"/>
        </w:rPr>
        <w:t xml:space="preserve"> (0-5 баллов)</w:t>
      </w:r>
    </w:p>
    <w:p w:rsidR="00253E2B" w:rsidRPr="00253E2B" w:rsidRDefault="00253E2B" w:rsidP="003F0F07">
      <w:pPr>
        <w:pStyle w:val="a3"/>
        <w:rPr>
          <w:rFonts w:ascii="Times New Roman" w:hAnsi="Times New Roman"/>
          <w:sz w:val="24"/>
          <w:szCs w:val="24"/>
        </w:rPr>
      </w:pPr>
    </w:p>
    <w:p w:rsidR="00253E2B" w:rsidRDefault="00253E2B" w:rsidP="00253E2B">
      <w:pPr>
        <w:pStyle w:val="a3"/>
        <w:rPr>
          <w:rFonts w:ascii="Times New Roman" w:hAnsi="Times New Roman"/>
          <w:sz w:val="28"/>
          <w:szCs w:val="28"/>
        </w:rPr>
      </w:pPr>
    </w:p>
    <w:p w:rsidR="00253E2B" w:rsidRDefault="00253E2B" w:rsidP="00253E2B">
      <w:pPr>
        <w:pStyle w:val="a3"/>
        <w:rPr>
          <w:rFonts w:ascii="Times New Roman" w:hAnsi="Times New Roman"/>
          <w:sz w:val="28"/>
          <w:szCs w:val="28"/>
        </w:rPr>
      </w:pPr>
    </w:p>
    <w:p w:rsidR="00253E2B" w:rsidRDefault="00253E2B" w:rsidP="00253E2B">
      <w:pPr>
        <w:pStyle w:val="a3"/>
        <w:rPr>
          <w:rFonts w:ascii="Times New Roman" w:hAnsi="Times New Roman"/>
          <w:sz w:val="28"/>
          <w:szCs w:val="28"/>
        </w:rPr>
      </w:pPr>
    </w:p>
    <w:p w:rsidR="00253E2B" w:rsidRPr="00253E2B" w:rsidRDefault="00253E2B" w:rsidP="00253E2B">
      <w:pPr>
        <w:pStyle w:val="a3"/>
        <w:rPr>
          <w:rFonts w:ascii="Times New Roman" w:hAnsi="Times New Roman"/>
          <w:sz w:val="28"/>
          <w:szCs w:val="28"/>
        </w:rPr>
      </w:pPr>
    </w:p>
    <w:sectPr w:rsidR="00253E2B" w:rsidRPr="00253E2B" w:rsidSect="0027021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23E" w:rsidRDefault="007E023E" w:rsidP="00B176C0">
      <w:pPr>
        <w:spacing w:after="0" w:line="240" w:lineRule="auto"/>
      </w:pPr>
      <w:r>
        <w:separator/>
      </w:r>
    </w:p>
  </w:endnote>
  <w:endnote w:type="continuationSeparator" w:id="0">
    <w:p w:rsidR="007E023E" w:rsidRDefault="007E023E" w:rsidP="00B1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6C0" w:rsidRDefault="00805FC4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2515">
      <w:rPr>
        <w:noProof/>
      </w:rPr>
      <w:t>8</w:t>
    </w:r>
    <w:r>
      <w:rPr>
        <w:noProof/>
      </w:rPr>
      <w:fldChar w:fldCharType="end"/>
    </w:r>
  </w:p>
  <w:p w:rsidR="00B176C0" w:rsidRDefault="00B176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23E" w:rsidRDefault="007E023E" w:rsidP="00B176C0">
      <w:pPr>
        <w:spacing w:after="0" w:line="240" w:lineRule="auto"/>
      </w:pPr>
      <w:r>
        <w:separator/>
      </w:r>
    </w:p>
  </w:footnote>
  <w:footnote w:type="continuationSeparator" w:id="0">
    <w:p w:rsidR="007E023E" w:rsidRDefault="007E023E" w:rsidP="00B17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67A"/>
    <w:multiLevelType w:val="hybridMultilevel"/>
    <w:tmpl w:val="10841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45B42"/>
    <w:multiLevelType w:val="hybridMultilevel"/>
    <w:tmpl w:val="8240399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CD7209D"/>
    <w:multiLevelType w:val="hybridMultilevel"/>
    <w:tmpl w:val="5EC08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B0942"/>
    <w:multiLevelType w:val="multilevel"/>
    <w:tmpl w:val="D8746B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51DC3034"/>
    <w:multiLevelType w:val="hybridMultilevel"/>
    <w:tmpl w:val="E358503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57B15C1E"/>
    <w:multiLevelType w:val="multilevel"/>
    <w:tmpl w:val="3ED27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EF36743"/>
    <w:multiLevelType w:val="hybridMultilevel"/>
    <w:tmpl w:val="81426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8D5417"/>
    <w:multiLevelType w:val="hybridMultilevel"/>
    <w:tmpl w:val="B56444D2"/>
    <w:lvl w:ilvl="0" w:tplc="54B8B0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97020"/>
    <w:multiLevelType w:val="hybridMultilevel"/>
    <w:tmpl w:val="5EC08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0737C"/>
    <w:multiLevelType w:val="hybridMultilevel"/>
    <w:tmpl w:val="796C83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71437A02"/>
    <w:multiLevelType w:val="hybridMultilevel"/>
    <w:tmpl w:val="D86E9D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505BAB"/>
    <w:multiLevelType w:val="hybridMultilevel"/>
    <w:tmpl w:val="5EC08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E6C77"/>
    <w:multiLevelType w:val="hybridMultilevel"/>
    <w:tmpl w:val="5EC08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  <w:num w:numId="11">
    <w:abstractNumId w:val="1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47"/>
    <w:rsid w:val="000669EC"/>
    <w:rsid w:val="000D4008"/>
    <w:rsid w:val="001C1928"/>
    <w:rsid w:val="001F02C7"/>
    <w:rsid w:val="00253E2B"/>
    <w:rsid w:val="0027021F"/>
    <w:rsid w:val="002A3291"/>
    <w:rsid w:val="002B2928"/>
    <w:rsid w:val="003B5B3C"/>
    <w:rsid w:val="003E5C70"/>
    <w:rsid w:val="003F0F07"/>
    <w:rsid w:val="00494BA4"/>
    <w:rsid w:val="004D34C3"/>
    <w:rsid w:val="004E1F47"/>
    <w:rsid w:val="00581256"/>
    <w:rsid w:val="00654948"/>
    <w:rsid w:val="006B291D"/>
    <w:rsid w:val="007E023E"/>
    <w:rsid w:val="00805FC4"/>
    <w:rsid w:val="00843CBA"/>
    <w:rsid w:val="00921E66"/>
    <w:rsid w:val="00990327"/>
    <w:rsid w:val="009C0CB2"/>
    <w:rsid w:val="009C264A"/>
    <w:rsid w:val="00A17F32"/>
    <w:rsid w:val="00A557F2"/>
    <w:rsid w:val="00AB648A"/>
    <w:rsid w:val="00AC646E"/>
    <w:rsid w:val="00B176C0"/>
    <w:rsid w:val="00BA1E56"/>
    <w:rsid w:val="00C201B6"/>
    <w:rsid w:val="00C72515"/>
    <w:rsid w:val="00CC0CBB"/>
    <w:rsid w:val="00D14531"/>
    <w:rsid w:val="00D50AB2"/>
    <w:rsid w:val="00D82C1E"/>
    <w:rsid w:val="00DA064A"/>
    <w:rsid w:val="00E04A47"/>
    <w:rsid w:val="00E10A81"/>
    <w:rsid w:val="00E63970"/>
    <w:rsid w:val="00ED1294"/>
    <w:rsid w:val="00F23337"/>
    <w:rsid w:val="00F7797D"/>
    <w:rsid w:val="00F9066C"/>
    <w:rsid w:val="00FF7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CBB"/>
    <w:pPr>
      <w:ind w:left="720"/>
      <w:contextualSpacing/>
    </w:pPr>
  </w:style>
  <w:style w:type="table" w:styleId="a4">
    <w:name w:val="Table Grid"/>
    <w:basedOn w:val="a1"/>
    <w:uiPriority w:val="59"/>
    <w:rsid w:val="00F77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17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76C0"/>
  </w:style>
  <w:style w:type="paragraph" w:styleId="a7">
    <w:name w:val="footer"/>
    <w:basedOn w:val="a"/>
    <w:link w:val="a8"/>
    <w:uiPriority w:val="99"/>
    <w:unhideWhenUsed/>
    <w:rsid w:val="00B17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7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CBB"/>
    <w:pPr>
      <w:ind w:left="720"/>
      <w:contextualSpacing/>
    </w:pPr>
  </w:style>
  <w:style w:type="table" w:styleId="a4">
    <w:name w:val="Table Grid"/>
    <w:basedOn w:val="a1"/>
    <w:uiPriority w:val="59"/>
    <w:rsid w:val="00F77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17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76C0"/>
  </w:style>
  <w:style w:type="paragraph" w:styleId="a7">
    <w:name w:val="footer"/>
    <w:basedOn w:val="a"/>
    <w:link w:val="a8"/>
    <w:uiPriority w:val="99"/>
    <w:unhideWhenUsed/>
    <w:rsid w:val="00B17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7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y\Documents\&#1042;&#1064;&#1069;%202015-2016\&#1052;&#1086;&#1083;&#1086;&#1076;&#1099;&#1077;%20&#1080;&#1089;&#1089;&#1083;&#1077;&#1076;&#1086;&#1074;&#1072;&#1090;&#1077;&#1083;&#1080;\&#1055;&#1086;&#1083;&#1086;&#1078;&#1077;&#1085;&#1080;&#1077;%20&#1086;%20&#1083;&#1080;&#1090;&#1077;&#1088;&#1072;&#1090;&#1091;&#1088;&#1085;&#1086;&#1084;%20&#1082;&#1086;&#1085;&#1082;&#1091;&#1088;&#1089;&#1077;%20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DFC3D-AE13-4DCD-B554-A553BEC8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о литературном конкурсе  (1)</Template>
  <TotalTime>1</TotalTime>
  <Pages>1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3</cp:revision>
  <cp:lastPrinted>2015-10-07T08:55:00Z</cp:lastPrinted>
  <dcterms:created xsi:type="dcterms:W3CDTF">2015-10-23T05:43:00Z</dcterms:created>
  <dcterms:modified xsi:type="dcterms:W3CDTF">2015-10-23T05:44:00Z</dcterms:modified>
</cp:coreProperties>
</file>