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3441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25DD9455" w14:textId="77777777" w:rsidR="004856EA" w:rsidRDefault="004567D8" w:rsidP="009D1C5F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 xml:space="preserve">на </w:t>
      </w:r>
      <w:r w:rsidR="00AE3149">
        <w:rPr>
          <w:b/>
          <w:sz w:val="23"/>
          <w:szCs w:val="23"/>
        </w:rPr>
        <w:t>допу</w:t>
      </w:r>
      <w:proofErr w:type="gramStart"/>
      <w:r w:rsidR="00AE3149">
        <w:rPr>
          <w:b/>
          <w:sz w:val="23"/>
          <w:szCs w:val="23"/>
        </w:rPr>
        <w:t>ск в зд</w:t>
      </w:r>
      <w:proofErr w:type="gramEnd"/>
      <w:r w:rsidR="00AE3149">
        <w:rPr>
          <w:b/>
          <w:sz w:val="23"/>
          <w:szCs w:val="23"/>
        </w:rPr>
        <w:t>ания/помещения</w:t>
      </w:r>
      <w:r w:rsidR="006838B7" w:rsidRPr="006838B7">
        <w:rPr>
          <w:b/>
          <w:sz w:val="23"/>
          <w:szCs w:val="23"/>
        </w:rPr>
        <w:t xml:space="preserve"> НИУ ВШЭ – Санкт-Петербург</w:t>
      </w:r>
    </w:p>
    <w:p w14:paraId="409037E0" w14:textId="77777777" w:rsidR="006838B7" w:rsidRPr="0047640E" w:rsidRDefault="006838B7" w:rsidP="009D1C5F">
      <w:pPr>
        <w:jc w:val="center"/>
        <w:rPr>
          <w:color w:val="FF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255DE" w:rsidRPr="00D6500B" w14:paraId="04EF89DB" w14:textId="77777777" w:rsidTr="00D6500B">
        <w:tc>
          <w:tcPr>
            <w:tcW w:w="440" w:type="dxa"/>
            <w:shd w:val="clear" w:color="auto" w:fill="auto"/>
          </w:tcPr>
          <w:p w14:paraId="77BC72A6" w14:textId="77777777" w:rsidR="003255DE" w:rsidRPr="00D6500B" w:rsidRDefault="003255DE" w:rsidP="009E6393">
            <w:pPr>
              <w:rPr>
                <w:sz w:val="23"/>
                <w:szCs w:val="23"/>
              </w:rPr>
            </w:pPr>
            <w:r w:rsidRPr="00D6500B">
              <w:rPr>
                <w:b/>
                <w:sz w:val="23"/>
                <w:szCs w:val="23"/>
              </w:rPr>
              <w:t>Я</w:t>
            </w:r>
            <w:r w:rsidRPr="00D6500B"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874830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7E912E8" w14:textId="77777777" w:rsidR="003255DE" w:rsidRPr="006838B7" w:rsidRDefault="003255DE" w:rsidP="009E6393">
            <w:pPr>
              <w:rPr>
                <w:sz w:val="23"/>
                <w:szCs w:val="23"/>
              </w:rPr>
            </w:pPr>
            <w:proofErr w:type="gramStart"/>
            <w:r w:rsidRPr="006838B7">
              <w:rPr>
                <w:sz w:val="23"/>
                <w:szCs w:val="23"/>
              </w:rPr>
              <w:t>зарегистрированный</w:t>
            </w:r>
            <w:proofErr w:type="gramEnd"/>
            <w:r w:rsidRPr="006838B7"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53873455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</w:tr>
      <w:tr w:rsidR="003255DE" w:rsidRPr="00D6500B" w14:paraId="30245753" w14:textId="77777777" w:rsidTr="00D6500B">
        <w:trPr>
          <w:trHeight w:val="53"/>
        </w:trPr>
        <w:tc>
          <w:tcPr>
            <w:tcW w:w="5818" w:type="dxa"/>
            <w:gridSpan w:val="8"/>
            <w:shd w:val="clear" w:color="auto" w:fill="auto"/>
          </w:tcPr>
          <w:p w14:paraId="74885C64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  <w:proofErr w:type="gramStart"/>
            <w:r w:rsidRPr="00D6500B">
              <w:rPr>
                <w:sz w:val="8"/>
                <w:szCs w:val="23"/>
              </w:rPr>
              <w:t>полное</w:t>
            </w:r>
            <w:proofErr w:type="gramEnd"/>
            <w:r w:rsidRPr="00D6500B">
              <w:rPr>
                <w:sz w:val="8"/>
                <w:szCs w:val="23"/>
              </w:rPr>
              <w:t xml:space="preserve"> ФИО</w:t>
            </w:r>
            <w:r w:rsidR="0083657E" w:rsidRPr="00D6500B"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D4D42" w14:textId="77777777" w:rsidR="003255DE" w:rsidRPr="00D6500B" w:rsidRDefault="003255DE" w:rsidP="009E6393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6699AA3A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:rsidRPr="00D6500B" w14:paraId="3E2F739E" w14:textId="77777777" w:rsidTr="00D6500B">
        <w:tc>
          <w:tcPr>
            <w:tcW w:w="109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D36E656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</w:tr>
      <w:tr w:rsidR="003255DE" w:rsidRPr="00D6500B" w14:paraId="565698B5" w14:textId="77777777" w:rsidTr="00D6500B">
        <w:tc>
          <w:tcPr>
            <w:tcW w:w="28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D735056" w14:textId="77777777" w:rsidR="003255DE" w:rsidRPr="00D6500B" w:rsidRDefault="003255DE" w:rsidP="009E6393">
            <w:pPr>
              <w:rPr>
                <w:sz w:val="23"/>
                <w:szCs w:val="23"/>
              </w:rPr>
            </w:pPr>
            <w:proofErr w:type="gramStart"/>
            <w:r w:rsidRPr="00D6500B">
              <w:rPr>
                <w:sz w:val="23"/>
                <w:szCs w:val="23"/>
              </w:rPr>
              <w:t>проживающий</w:t>
            </w:r>
            <w:proofErr w:type="gramEnd"/>
            <w:r w:rsidRPr="00D6500B"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DC837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</w:tr>
      <w:tr w:rsidR="003255DE" w:rsidRPr="00D6500B" w14:paraId="07A947D6" w14:textId="77777777" w:rsidTr="00D6500B">
        <w:tc>
          <w:tcPr>
            <w:tcW w:w="10998" w:type="dxa"/>
            <w:gridSpan w:val="11"/>
            <w:shd w:val="clear" w:color="auto" w:fill="auto"/>
          </w:tcPr>
          <w:p w14:paraId="532D3078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255DE" w:rsidRPr="00D6500B" w14:paraId="31491DC6" w14:textId="77777777" w:rsidTr="00D6500B">
        <w:tc>
          <w:tcPr>
            <w:tcW w:w="2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3580DD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139D4088" w14:textId="77777777" w:rsidR="003255DE" w:rsidRPr="00D6500B" w:rsidRDefault="003255DE" w:rsidP="009E6393">
            <w:pPr>
              <w:rPr>
                <w:sz w:val="23"/>
                <w:szCs w:val="23"/>
              </w:rPr>
            </w:pPr>
            <w:r w:rsidRPr="00D6500B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C15542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1DF09321" w14:textId="77777777" w:rsidR="003255DE" w:rsidRPr="00D6500B" w:rsidRDefault="003255DE" w:rsidP="009E6393">
            <w:pPr>
              <w:rPr>
                <w:sz w:val="23"/>
                <w:szCs w:val="23"/>
              </w:rPr>
            </w:pPr>
            <w:r w:rsidRPr="00D6500B"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255DE" w:rsidRPr="00D6500B" w14:paraId="274C4290" w14:textId="77777777" w:rsidTr="00D6500B">
        <w:tc>
          <w:tcPr>
            <w:tcW w:w="2706" w:type="dxa"/>
            <w:gridSpan w:val="4"/>
            <w:shd w:val="clear" w:color="auto" w:fill="auto"/>
          </w:tcPr>
          <w:p w14:paraId="5D080507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7B5BE0E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248D0C4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  <w:shd w:val="clear" w:color="auto" w:fill="auto"/>
          </w:tcPr>
          <w:p w14:paraId="2E7DB317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</w:p>
        </w:tc>
      </w:tr>
      <w:tr w:rsidR="003255DE" w:rsidRPr="00D6500B" w14:paraId="49B25E90" w14:textId="77777777" w:rsidTr="00D6500B">
        <w:tc>
          <w:tcPr>
            <w:tcW w:w="722" w:type="dxa"/>
            <w:gridSpan w:val="2"/>
            <w:shd w:val="clear" w:color="auto" w:fill="auto"/>
          </w:tcPr>
          <w:p w14:paraId="33A2538C" w14:textId="77777777" w:rsidR="003255DE" w:rsidRPr="00D6500B" w:rsidRDefault="003255DE" w:rsidP="009E6393">
            <w:pPr>
              <w:rPr>
                <w:sz w:val="23"/>
                <w:szCs w:val="23"/>
              </w:rPr>
            </w:pPr>
            <w:r w:rsidRPr="00D6500B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6BF567" w14:textId="77777777" w:rsidR="003255DE" w:rsidRPr="00D6500B" w:rsidRDefault="003255DE" w:rsidP="009E6393">
            <w:pPr>
              <w:rPr>
                <w:b/>
                <w:sz w:val="23"/>
                <w:szCs w:val="23"/>
              </w:rPr>
            </w:pPr>
          </w:p>
        </w:tc>
      </w:tr>
      <w:tr w:rsidR="003255DE" w:rsidRPr="00D6500B" w14:paraId="41716CCE" w14:textId="77777777" w:rsidTr="00D6500B">
        <w:tc>
          <w:tcPr>
            <w:tcW w:w="10998" w:type="dxa"/>
            <w:gridSpan w:val="11"/>
            <w:shd w:val="clear" w:color="auto" w:fill="auto"/>
          </w:tcPr>
          <w:p w14:paraId="5AE294C0" w14:textId="77777777" w:rsidR="003255DE" w:rsidRPr="00D6500B" w:rsidRDefault="003255D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72594" w:rsidRPr="00D6500B" w14:paraId="429FD85D" w14:textId="77777777" w:rsidTr="00D6500B">
        <w:tc>
          <w:tcPr>
            <w:tcW w:w="2552" w:type="dxa"/>
            <w:gridSpan w:val="3"/>
            <w:shd w:val="clear" w:color="auto" w:fill="auto"/>
          </w:tcPr>
          <w:p w14:paraId="3767F99F" w14:textId="77777777" w:rsidR="00372594" w:rsidRPr="00D6500B" w:rsidRDefault="00372594" w:rsidP="00372594">
            <w:pPr>
              <w:rPr>
                <w:sz w:val="23"/>
                <w:szCs w:val="23"/>
              </w:rPr>
            </w:pPr>
            <w:r w:rsidRPr="00D6500B">
              <w:rPr>
                <w:b/>
                <w:sz w:val="23"/>
                <w:szCs w:val="23"/>
              </w:rPr>
              <w:t>являясь</w:t>
            </w:r>
            <w:r w:rsidRPr="00D6500B">
              <w:rPr>
                <w:sz w:val="23"/>
                <w:szCs w:val="23"/>
              </w:rPr>
              <w:t xml:space="preserve"> </w:t>
            </w:r>
            <w:r w:rsidR="0047640E" w:rsidRPr="00D6500B">
              <w:rPr>
                <w:sz w:val="23"/>
                <w:szCs w:val="23"/>
              </w:rPr>
              <w:t xml:space="preserve">на </w:t>
            </w:r>
            <w:r w:rsidRPr="00D6500B">
              <w:rPr>
                <w:sz w:val="23"/>
                <w:szCs w:val="23"/>
              </w:rPr>
              <w:t>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E019FC" w14:textId="77777777" w:rsidR="00372594" w:rsidRPr="00D6500B" w:rsidRDefault="00372594" w:rsidP="009E6393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7251AE7D" w14:textId="77777777" w:rsidR="00372594" w:rsidRPr="00D6500B" w:rsidRDefault="00372594" w:rsidP="00372594">
            <w:pPr>
              <w:rPr>
                <w:b/>
                <w:sz w:val="23"/>
                <w:szCs w:val="23"/>
              </w:rPr>
            </w:pPr>
            <w:r w:rsidRPr="00D6500B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72594" w:rsidRPr="00D6500B" w14:paraId="661BD7ED" w14:textId="77777777" w:rsidTr="00D6500B">
        <w:tc>
          <w:tcPr>
            <w:tcW w:w="2552" w:type="dxa"/>
            <w:gridSpan w:val="3"/>
            <w:shd w:val="clear" w:color="auto" w:fill="auto"/>
          </w:tcPr>
          <w:p w14:paraId="093C3171" w14:textId="77777777" w:rsidR="00372594" w:rsidRPr="00D6500B" w:rsidRDefault="00372594" w:rsidP="00D6500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  <w:shd w:val="clear" w:color="auto" w:fill="auto"/>
          </w:tcPr>
          <w:p w14:paraId="654184BB" w14:textId="77777777" w:rsidR="00372594" w:rsidRPr="00D6500B" w:rsidRDefault="00372594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  <w:shd w:val="clear" w:color="auto" w:fill="auto"/>
          </w:tcPr>
          <w:p w14:paraId="1D8DDB1E" w14:textId="77777777" w:rsidR="00372594" w:rsidRPr="00D6500B" w:rsidRDefault="00372594" w:rsidP="00D6500B">
            <w:pPr>
              <w:jc w:val="center"/>
              <w:rPr>
                <w:sz w:val="8"/>
                <w:szCs w:val="23"/>
              </w:rPr>
            </w:pPr>
          </w:p>
        </w:tc>
      </w:tr>
      <w:tr w:rsidR="002C069E" w:rsidRPr="00D6500B" w14:paraId="4EE80824" w14:textId="77777777" w:rsidTr="00D6500B">
        <w:tc>
          <w:tcPr>
            <w:tcW w:w="53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378A9E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ECDC256" w14:textId="77777777" w:rsidR="002C069E" w:rsidRPr="00D6500B" w:rsidRDefault="002C069E" w:rsidP="002C069E">
            <w:pPr>
              <w:rPr>
                <w:sz w:val="23"/>
                <w:szCs w:val="23"/>
              </w:rPr>
            </w:pPr>
            <w:proofErr w:type="gramStart"/>
            <w:r w:rsidRPr="00D6500B">
              <w:rPr>
                <w:sz w:val="23"/>
                <w:szCs w:val="23"/>
              </w:rPr>
              <w:t>зарегистрированного</w:t>
            </w:r>
            <w:proofErr w:type="gramEnd"/>
            <w:r w:rsidRPr="00D6500B"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46A54F82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D6500B" w14:paraId="104292F3" w14:textId="77777777" w:rsidTr="00D6500B">
        <w:trPr>
          <w:trHeight w:val="53"/>
        </w:trPr>
        <w:tc>
          <w:tcPr>
            <w:tcW w:w="5818" w:type="dxa"/>
            <w:gridSpan w:val="8"/>
            <w:shd w:val="clear" w:color="auto" w:fill="auto"/>
          </w:tcPr>
          <w:p w14:paraId="368D25B8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  <w:proofErr w:type="gramStart"/>
            <w:r w:rsidRPr="00D6500B">
              <w:rPr>
                <w:sz w:val="8"/>
                <w:szCs w:val="23"/>
              </w:rPr>
              <w:t>полное</w:t>
            </w:r>
            <w:proofErr w:type="gramEnd"/>
            <w:r w:rsidRPr="00D6500B">
              <w:rPr>
                <w:sz w:val="8"/>
                <w:szCs w:val="23"/>
              </w:rPr>
              <w:t xml:space="preserve"> ФИО</w:t>
            </w:r>
            <w:r w:rsidR="00372594" w:rsidRPr="00D6500B"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ECD91C" w14:textId="77777777" w:rsidR="002C069E" w:rsidRPr="00D6500B" w:rsidRDefault="002C069E" w:rsidP="002C069E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1C51FC23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:rsidRPr="00D6500B" w14:paraId="1EF36210" w14:textId="77777777" w:rsidTr="00D6500B">
        <w:tc>
          <w:tcPr>
            <w:tcW w:w="109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50C2BA6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D6500B" w14:paraId="4C8B2974" w14:textId="77777777" w:rsidTr="00D6500B">
        <w:tc>
          <w:tcPr>
            <w:tcW w:w="28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A05C2B8" w14:textId="77777777" w:rsidR="002C069E" w:rsidRPr="00D6500B" w:rsidRDefault="002C069E" w:rsidP="002C069E">
            <w:pPr>
              <w:rPr>
                <w:sz w:val="23"/>
                <w:szCs w:val="23"/>
              </w:rPr>
            </w:pPr>
            <w:proofErr w:type="gramStart"/>
            <w:r w:rsidRPr="00D6500B">
              <w:rPr>
                <w:sz w:val="23"/>
                <w:szCs w:val="23"/>
              </w:rPr>
              <w:t>проживающего</w:t>
            </w:r>
            <w:proofErr w:type="gramEnd"/>
            <w:r w:rsidRPr="00D6500B"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C14EA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D6500B" w14:paraId="5DCBC220" w14:textId="77777777" w:rsidTr="00D6500B">
        <w:tc>
          <w:tcPr>
            <w:tcW w:w="10998" w:type="dxa"/>
            <w:gridSpan w:val="11"/>
            <w:shd w:val="clear" w:color="auto" w:fill="auto"/>
          </w:tcPr>
          <w:p w14:paraId="11C215D2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2C069E" w:rsidRPr="00D6500B" w14:paraId="142DC3A3" w14:textId="77777777" w:rsidTr="00D6500B">
        <w:tc>
          <w:tcPr>
            <w:tcW w:w="2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E31F3D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60324A4A" w14:textId="77777777" w:rsidR="002C069E" w:rsidRPr="00D6500B" w:rsidRDefault="002C069E" w:rsidP="002C069E">
            <w:pPr>
              <w:rPr>
                <w:sz w:val="23"/>
                <w:szCs w:val="23"/>
              </w:rPr>
            </w:pPr>
            <w:r w:rsidRPr="00D6500B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58DEB7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6064C02F" w14:textId="77777777" w:rsidR="002C069E" w:rsidRPr="00D6500B" w:rsidRDefault="002C069E" w:rsidP="002C069E">
            <w:pPr>
              <w:rPr>
                <w:sz w:val="23"/>
                <w:szCs w:val="23"/>
              </w:rPr>
            </w:pPr>
            <w:r w:rsidRPr="00D6500B"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2C069E" w:rsidRPr="00D6500B" w14:paraId="058CA148" w14:textId="77777777" w:rsidTr="00D6500B">
        <w:tc>
          <w:tcPr>
            <w:tcW w:w="2706" w:type="dxa"/>
            <w:gridSpan w:val="4"/>
            <w:shd w:val="clear" w:color="auto" w:fill="auto"/>
          </w:tcPr>
          <w:p w14:paraId="3AB701A8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19C761C6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10FEB74F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  <w:shd w:val="clear" w:color="auto" w:fill="auto"/>
          </w:tcPr>
          <w:p w14:paraId="16CB0507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</w:p>
        </w:tc>
      </w:tr>
      <w:tr w:rsidR="002C069E" w:rsidRPr="00D6500B" w14:paraId="5206F4D9" w14:textId="77777777" w:rsidTr="00D6500B">
        <w:tc>
          <w:tcPr>
            <w:tcW w:w="722" w:type="dxa"/>
            <w:gridSpan w:val="2"/>
            <w:shd w:val="clear" w:color="auto" w:fill="auto"/>
          </w:tcPr>
          <w:p w14:paraId="7F14026C" w14:textId="77777777" w:rsidR="002C069E" w:rsidRPr="00D6500B" w:rsidRDefault="002C069E" w:rsidP="002C069E">
            <w:pPr>
              <w:rPr>
                <w:sz w:val="23"/>
                <w:szCs w:val="23"/>
              </w:rPr>
            </w:pPr>
            <w:r w:rsidRPr="00D6500B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DADDD13" w14:textId="77777777" w:rsidR="002C069E" w:rsidRPr="00D6500B" w:rsidRDefault="002C069E" w:rsidP="002C069E">
            <w:pPr>
              <w:rPr>
                <w:b/>
                <w:sz w:val="23"/>
                <w:szCs w:val="23"/>
              </w:rPr>
            </w:pPr>
          </w:p>
        </w:tc>
      </w:tr>
      <w:tr w:rsidR="002C069E" w:rsidRPr="00D6500B" w14:paraId="4C9F6D1D" w14:textId="77777777" w:rsidTr="00D6500B">
        <w:tc>
          <w:tcPr>
            <w:tcW w:w="10998" w:type="dxa"/>
            <w:gridSpan w:val="11"/>
            <w:shd w:val="clear" w:color="auto" w:fill="auto"/>
          </w:tcPr>
          <w:p w14:paraId="6FEC0597" w14:textId="77777777" w:rsidR="002C069E" w:rsidRPr="00D6500B" w:rsidRDefault="002C069E" w:rsidP="00D6500B">
            <w:pPr>
              <w:jc w:val="center"/>
              <w:rPr>
                <w:sz w:val="8"/>
                <w:szCs w:val="23"/>
              </w:rPr>
            </w:pPr>
            <w:r w:rsidRPr="00D6500B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</w:tbl>
    <w:p w14:paraId="1B29C3BC" w14:textId="77777777" w:rsidR="00690A30" w:rsidRDefault="00690A30" w:rsidP="00E52DA1">
      <w:pPr>
        <w:rPr>
          <w:color w:val="000000"/>
          <w:sz w:val="23"/>
          <w:szCs w:val="23"/>
        </w:rPr>
      </w:pPr>
    </w:p>
    <w:p w14:paraId="2C46C0BD" w14:textId="77777777" w:rsidR="00977B02" w:rsidRPr="00AB2FDE" w:rsidRDefault="00D727DB" w:rsidP="00E52DA1">
      <w:pPr>
        <w:rPr>
          <w:sz w:val="23"/>
          <w:szCs w:val="23"/>
        </w:rPr>
      </w:pPr>
      <w:r>
        <w:rPr>
          <w:sz w:val="23"/>
          <w:szCs w:val="23"/>
        </w:rPr>
        <w:t>добровольно даю согласие</w:t>
      </w:r>
      <w:r w:rsidR="00977B02" w:rsidRPr="00AB2FDE">
        <w:rPr>
          <w:sz w:val="23"/>
          <w:szCs w:val="23"/>
        </w:rPr>
        <w:t xml:space="preserve"> на допуск</w:t>
      </w:r>
      <w:r w:rsidR="00CE0426">
        <w:rPr>
          <w:sz w:val="23"/>
          <w:szCs w:val="23"/>
        </w:rPr>
        <w:t xml:space="preserve"> представляемого (моего ребёнка/</w:t>
      </w:r>
      <w:r w:rsidR="00977B02" w:rsidRPr="00AB2FDE">
        <w:rPr>
          <w:sz w:val="23"/>
          <w:szCs w:val="23"/>
        </w:rPr>
        <w:t>опекаемого) в здания/помещения НИУ ВШЭ – Санкт-Петербург</w:t>
      </w:r>
      <w:r w:rsidR="00AB2FDE" w:rsidRPr="00AB2FDE">
        <w:rPr>
          <w:sz w:val="23"/>
          <w:szCs w:val="23"/>
        </w:rPr>
        <w:t>, расположенные</w:t>
      </w:r>
      <w:r w:rsidR="00977B02" w:rsidRPr="00AB2FDE">
        <w:rPr>
          <w:sz w:val="23"/>
          <w:szCs w:val="23"/>
        </w:rPr>
        <w:t xml:space="preserve"> по </w:t>
      </w:r>
      <w:r w:rsidR="00AB2FDE" w:rsidRPr="00AB2FDE">
        <w:rPr>
          <w:sz w:val="23"/>
          <w:szCs w:val="23"/>
        </w:rPr>
        <w:t xml:space="preserve">следующим </w:t>
      </w:r>
      <w:r w:rsidR="00977B02" w:rsidRPr="00AB2FDE">
        <w:rPr>
          <w:sz w:val="23"/>
          <w:szCs w:val="23"/>
        </w:rPr>
        <w:t>адресам:</w:t>
      </w:r>
    </w:p>
    <w:p w14:paraId="315CEA67" w14:textId="77777777" w:rsidR="00977B02" w:rsidRPr="00AB2FDE" w:rsidRDefault="00977B02" w:rsidP="00E52DA1">
      <w:pPr>
        <w:rPr>
          <w:sz w:val="23"/>
          <w:szCs w:val="23"/>
        </w:rPr>
      </w:pPr>
    </w:p>
    <w:p w14:paraId="54993FCB" w14:textId="77777777" w:rsidR="00AB2FDE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>Канала Грибоедова наб., д.119-121</w:t>
      </w:r>
    </w:p>
    <w:p w14:paraId="16312870" w14:textId="77777777" w:rsidR="00AB2FDE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 xml:space="preserve">Канала Грибоедова наб., д.123, </w:t>
      </w:r>
      <w:proofErr w:type="gramStart"/>
      <w:r w:rsidRPr="00AB2FDE">
        <w:rPr>
          <w:color w:val="000000"/>
          <w:sz w:val="23"/>
          <w:szCs w:val="23"/>
        </w:rPr>
        <w:t>лит</w:t>
      </w:r>
      <w:proofErr w:type="gramEnd"/>
      <w:r w:rsidRPr="00AB2FDE">
        <w:rPr>
          <w:color w:val="000000"/>
          <w:sz w:val="23"/>
          <w:szCs w:val="23"/>
        </w:rPr>
        <w:t>. А</w:t>
      </w:r>
    </w:p>
    <w:p w14:paraId="76E9146B" w14:textId="77777777" w:rsidR="00AB2FDE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>Кантемировская ул., д. 3, корп. 1, лит. А</w:t>
      </w:r>
    </w:p>
    <w:p w14:paraId="66C154DD" w14:textId="77777777" w:rsidR="00AB2FDE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>Промышленная ул., 17, лит. А</w:t>
      </w:r>
    </w:p>
    <w:p w14:paraId="21E19634" w14:textId="77777777" w:rsidR="00AB2FDE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 xml:space="preserve">Седова ул., 55 корп. 2, </w:t>
      </w:r>
      <w:proofErr w:type="gramStart"/>
      <w:r w:rsidRPr="00AB2FDE">
        <w:rPr>
          <w:color w:val="000000"/>
          <w:sz w:val="23"/>
          <w:szCs w:val="23"/>
        </w:rPr>
        <w:t>лит</w:t>
      </w:r>
      <w:proofErr w:type="gramEnd"/>
      <w:r w:rsidRPr="00AB2FDE">
        <w:rPr>
          <w:color w:val="000000"/>
          <w:sz w:val="23"/>
          <w:szCs w:val="23"/>
        </w:rPr>
        <w:t>. А</w:t>
      </w:r>
    </w:p>
    <w:p w14:paraId="664BFC4A" w14:textId="77777777" w:rsidR="00AB2FDE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>Союза Печатников ул., 16</w:t>
      </w:r>
    </w:p>
    <w:p w14:paraId="0C1A93F4" w14:textId="77777777" w:rsidR="00977B02" w:rsidRPr="00AB2FDE" w:rsidRDefault="00AB2FDE" w:rsidP="00AB2FDE">
      <w:pPr>
        <w:numPr>
          <w:ilvl w:val="0"/>
          <w:numId w:val="9"/>
        </w:num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 xml:space="preserve">Союза Печатников ул., 18-20, </w:t>
      </w:r>
      <w:proofErr w:type="gramStart"/>
      <w:r w:rsidRPr="00AB2FDE">
        <w:rPr>
          <w:color w:val="000000"/>
          <w:sz w:val="23"/>
          <w:szCs w:val="23"/>
        </w:rPr>
        <w:t>лит</w:t>
      </w:r>
      <w:proofErr w:type="gramEnd"/>
      <w:r w:rsidRPr="00AB2FDE">
        <w:rPr>
          <w:color w:val="000000"/>
          <w:sz w:val="23"/>
          <w:szCs w:val="23"/>
        </w:rPr>
        <w:t>. А</w:t>
      </w:r>
    </w:p>
    <w:p w14:paraId="72AAAEC9" w14:textId="77777777" w:rsidR="00977B02" w:rsidRPr="00AB2FDE" w:rsidRDefault="00977B02" w:rsidP="00E52DA1">
      <w:pPr>
        <w:rPr>
          <w:color w:val="000000"/>
          <w:sz w:val="23"/>
          <w:szCs w:val="23"/>
        </w:rPr>
      </w:pPr>
    </w:p>
    <w:p w14:paraId="1900493C" w14:textId="77777777" w:rsidR="00977B02" w:rsidRPr="00D727DB" w:rsidRDefault="00CB5141" w:rsidP="00E52DA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Я о</w:t>
      </w:r>
      <w:r w:rsidR="00690A30" w:rsidRPr="00AB2FDE">
        <w:rPr>
          <w:color w:val="000000"/>
          <w:sz w:val="23"/>
          <w:szCs w:val="23"/>
        </w:rPr>
        <w:t>знакомле</w:t>
      </w:r>
      <w:proofErr w:type="gramStart"/>
      <w:r w:rsidR="00690A30" w:rsidRPr="00AB2FDE">
        <w:rPr>
          <w:color w:val="000000"/>
          <w:sz w:val="23"/>
          <w:szCs w:val="23"/>
        </w:rPr>
        <w:t>н(</w:t>
      </w:r>
      <w:proofErr w:type="gramEnd"/>
      <w:r w:rsidR="00690A30" w:rsidRPr="00AB2FDE">
        <w:rPr>
          <w:color w:val="000000"/>
          <w:sz w:val="23"/>
          <w:szCs w:val="23"/>
        </w:rPr>
        <w:t>-</w:t>
      </w:r>
      <w:r w:rsidR="00690A30" w:rsidRPr="00D727DB">
        <w:rPr>
          <w:color w:val="000000"/>
          <w:sz w:val="23"/>
          <w:szCs w:val="23"/>
        </w:rPr>
        <w:t xml:space="preserve">а) с обязательными требованиями </w:t>
      </w:r>
      <w:r w:rsidRPr="00D727DB">
        <w:rPr>
          <w:color w:val="000000"/>
          <w:sz w:val="23"/>
          <w:szCs w:val="23"/>
        </w:rPr>
        <w:t>документов</w:t>
      </w:r>
      <w:r w:rsidR="00690A30" w:rsidRPr="00D727DB">
        <w:rPr>
          <w:color w:val="000000"/>
          <w:sz w:val="23"/>
          <w:szCs w:val="23"/>
        </w:rPr>
        <w:t xml:space="preserve"> НИУ ВШЭ</w:t>
      </w:r>
      <w:r w:rsidRPr="00D727DB">
        <w:rPr>
          <w:color w:val="000000"/>
          <w:sz w:val="23"/>
          <w:szCs w:val="23"/>
        </w:rPr>
        <w:t xml:space="preserve"> – Санкт-Петербург</w:t>
      </w:r>
      <w:r w:rsidR="00690A30" w:rsidRPr="00D727DB">
        <w:rPr>
          <w:color w:val="000000"/>
          <w:sz w:val="23"/>
          <w:szCs w:val="23"/>
        </w:rPr>
        <w:t>, устанавливающих ограничительные мероприятия</w:t>
      </w:r>
      <w:r w:rsidR="00D727DB" w:rsidRPr="00D727DB">
        <w:rPr>
          <w:color w:val="000000"/>
          <w:sz w:val="23"/>
          <w:szCs w:val="23"/>
        </w:rPr>
        <w:t xml:space="preserve"> в части</w:t>
      </w:r>
      <w:r w:rsidR="00690A30" w:rsidRPr="00D727DB">
        <w:rPr>
          <w:color w:val="000000"/>
          <w:sz w:val="23"/>
          <w:szCs w:val="23"/>
        </w:rPr>
        <w:t xml:space="preserve"> </w:t>
      </w:r>
      <w:r w:rsidR="00D727DB" w:rsidRPr="00D727DB">
        <w:rPr>
          <w:color w:val="000000"/>
          <w:sz w:val="23"/>
          <w:szCs w:val="23"/>
        </w:rPr>
        <w:t xml:space="preserve">присутствия обучающихся в </w:t>
      </w:r>
      <w:r w:rsidRPr="00D727DB">
        <w:rPr>
          <w:color w:val="000000"/>
          <w:sz w:val="23"/>
          <w:szCs w:val="23"/>
        </w:rPr>
        <w:t>зданиях</w:t>
      </w:r>
      <w:r w:rsidR="00D727DB" w:rsidRPr="00D727DB">
        <w:rPr>
          <w:color w:val="000000"/>
          <w:sz w:val="23"/>
          <w:szCs w:val="23"/>
        </w:rPr>
        <w:t>/помещениях</w:t>
      </w:r>
      <w:r w:rsidRPr="00D727DB">
        <w:rPr>
          <w:color w:val="000000"/>
          <w:sz w:val="23"/>
          <w:szCs w:val="23"/>
        </w:rPr>
        <w:t xml:space="preserve"> НИУ ВШЭ – Санкт-Петербург</w:t>
      </w:r>
      <w:r w:rsidR="00D727DB" w:rsidRPr="00D727DB">
        <w:rPr>
          <w:color w:val="000000"/>
          <w:sz w:val="23"/>
          <w:szCs w:val="23"/>
        </w:rPr>
        <w:t xml:space="preserve">, необходимости </w:t>
      </w:r>
      <w:r w:rsidR="00D727DB" w:rsidRPr="00D727DB">
        <w:rPr>
          <w:bCs/>
          <w:sz w:val="23"/>
          <w:szCs w:val="23"/>
        </w:rPr>
        <w:t xml:space="preserve">соблюдения установленных санитарно-эпидемиологических требований </w:t>
      </w:r>
      <w:r w:rsidRPr="00D727DB">
        <w:rPr>
          <w:color w:val="000000"/>
          <w:sz w:val="23"/>
          <w:szCs w:val="23"/>
        </w:rPr>
        <w:t>в</w:t>
      </w:r>
      <w:r w:rsidR="00977B02" w:rsidRPr="00D727DB">
        <w:rPr>
          <w:color w:val="000000"/>
          <w:sz w:val="23"/>
          <w:szCs w:val="23"/>
        </w:rPr>
        <w:t xml:space="preserve"> целях создания условий для противодействия распространению новой </w:t>
      </w:r>
      <w:proofErr w:type="spellStart"/>
      <w:r w:rsidR="00977B02" w:rsidRPr="00D727DB">
        <w:rPr>
          <w:color w:val="000000"/>
          <w:sz w:val="23"/>
          <w:szCs w:val="23"/>
        </w:rPr>
        <w:t>коронавирусной</w:t>
      </w:r>
      <w:proofErr w:type="spellEnd"/>
      <w:r w:rsidR="00977B02" w:rsidRPr="00D727DB">
        <w:rPr>
          <w:color w:val="000000"/>
          <w:sz w:val="23"/>
          <w:szCs w:val="23"/>
        </w:rPr>
        <w:t xml:space="preserve"> инфекци</w:t>
      </w:r>
      <w:r w:rsidR="00D727DB" w:rsidRPr="00D727DB">
        <w:rPr>
          <w:color w:val="000000"/>
          <w:sz w:val="23"/>
          <w:szCs w:val="23"/>
        </w:rPr>
        <w:t>и.</w:t>
      </w:r>
    </w:p>
    <w:p w14:paraId="3B065226" w14:textId="77777777" w:rsidR="00AB2FDE" w:rsidRPr="00AB2FDE" w:rsidRDefault="00AB2FDE" w:rsidP="00E52DA1">
      <w:pPr>
        <w:rPr>
          <w:color w:val="000000"/>
          <w:sz w:val="23"/>
          <w:szCs w:val="23"/>
        </w:rPr>
      </w:pPr>
    </w:p>
    <w:p w14:paraId="7C8A3CFD" w14:textId="77777777" w:rsidR="00AB2FDE" w:rsidRDefault="00AB2FDE" w:rsidP="00AB2FDE">
      <w:p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 xml:space="preserve">Я подтверждаю, что, давая </w:t>
      </w:r>
      <w:r w:rsidR="00CB5141">
        <w:rPr>
          <w:color w:val="000000"/>
          <w:sz w:val="23"/>
          <w:szCs w:val="23"/>
        </w:rPr>
        <w:t>настоящее</w:t>
      </w:r>
      <w:r w:rsidRPr="00AB2FDE">
        <w:rPr>
          <w:color w:val="000000"/>
          <w:sz w:val="23"/>
          <w:szCs w:val="23"/>
        </w:rPr>
        <w:t xml:space="preserve"> согласие, я действую по собственной воле и в интересах </w:t>
      </w:r>
      <w:proofErr w:type="gramStart"/>
      <w:r w:rsidR="00CB5141">
        <w:rPr>
          <w:color w:val="000000"/>
          <w:sz w:val="23"/>
          <w:szCs w:val="23"/>
        </w:rPr>
        <w:t>представляемого</w:t>
      </w:r>
      <w:proofErr w:type="gramEnd"/>
      <w:r w:rsidRPr="00AB2FDE">
        <w:rPr>
          <w:color w:val="000000"/>
          <w:sz w:val="23"/>
          <w:szCs w:val="23"/>
        </w:rPr>
        <w:t>.</w:t>
      </w:r>
    </w:p>
    <w:p w14:paraId="5E52B729" w14:textId="77777777" w:rsidR="00AB2FDE" w:rsidRPr="00AB2FDE" w:rsidRDefault="00AB2FDE" w:rsidP="00AB2FDE">
      <w:pPr>
        <w:rPr>
          <w:color w:val="000000"/>
          <w:sz w:val="23"/>
          <w:szCs w:val="23"/>
        </w:rPr>
      </w:pPr>
    </w:p>
    <w:p w14:paraId="26498679" w14:textId="77777777" w:rsidR="00AB2FDE" w:rsidRPr="00AB2FDE" w:rsidRDefault="00AB2FDE" w:rsidP="00AB2FDE">
      <w:pPr>
        <w:rPr>
          <w:color w:val="000000"/>
          <w:sz w:val="23"/>
          <w:szCs w:val="23"/>
        </w:rPr>
      </w:pPr>
      <w:r w:rsidRPr="00AB2FDE">
        <w:rPr>
          <w:color w:val="000000"/>
          <w:sz w:val="23"/>
          <w:szCs w:val="23"/>
        </w:rPr>
        <w:t>Настоящие Согласие действует в течение одного года с момента подписания.</w:t>
      </w:r>
    </w:p>
    <w:p w14:paraId="6DB89CFB" w14:textId="77777777" w:rsidR="00DF0658" w:rsidRPr="00D869C5" w:rsidRDefault="00DF0658" w:rsidP="00B96CCF">
      <w:pPr>
        <w:rPr>
          <w:sz w:val="23"/>
          <w:szCs w:val="23"/>
        </w:rPr>
      </w:pPr>
    </w:p>
    <w:p w14:paraId="5E6B3EE5" w14:textId="77777777" w:rsidR="008C2BC3" w:rsidRPr="00220852" w:rsidRDefault="008C2BC3" w:rsidP="00577939">
      <w:pPr>
        <w:ind w:firstLine="567"/>
        <w:rPr>
          <w:sz w:val="23"/>
          <w:szCs w:val="23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523"/>
      </w:tblGrid>
      <w:tr w:rsidR="00465E65" w:rsidRPr="00D6500B" w14:paraId="0D69D033" w14:textId="77777777" w:rsidTr="00D6500B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5358BED1" w14:textId="77777777" w:rsidR="00465E65" w:rsidRPr="00D6500B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0E9D39C9" w14:textId="77777777" w:rsidR="00465E65" w:rsidRPr="00D6500B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0BE900A" w14:textId="77777777" w:rsidR="00465E65" w:rsidRPr="00D6500B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14:paraId="69A89610" w14:textId="77777777" w:rsidR="00465E65" w:rsidRPr="00D6500B" w:rsidRDefault="00465E65" w:rsidP="00465E65">
            <w:pPr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0391DA21" w14:textId="77777777" w:rsidR="00465E65" w:rsidRPr="00D6500B" w:rsidRDefault="00465E65" w:rsidP="00465E65">
            <w:pPr>
              <w:rPr>
                <w:sz w:val="23"/>
                <w:szCs w:val="23"/>
              </w:rPr>
            </w:pPr>
          </w:p>
        </w:tc>
      </w:tr>
      <w:tr w:rsidR="00465E65" w:rsidRPr="00D6500B" w14:paraId="1C2FF3F6" w14:textId="77777777" w:rsidTr="00D6500B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</w:tcPr>
          <w:p w14:paraId="2F64EE73" w14:textId="77777777" w:rsidR="00465E65" w:rsidRPr="00D6500B" w:rsidRDefault="00465E65" w:rsidP="006838B7">
            <w:pPr>
              <w:jc w:val="center"/>
              <w:rPr>
                <w:sz w:val="8"/>
                <w:szCs w:val="8"/>
              </w:rPr>
            </w:pPr>
            <w:r w:rsidRPr="00D6500B">
              <w:rPr>
                <w:sz w:val="8"/>
                <w:szCs w:val="8"/>
              </w:rPr>
              <w:t xml:space="preserve">ФИО </w:t>
            </w:r>
            <w:r w:rsidR="0083657E" w:rsidRPr="00D6500B">
              <w:rPr>
                <w:sz w:val="8"/>
                <w:szCs w:val="8"/>
              </w:rPr>
              <w:t xml:space="preserve">представителя </w:t>
            </w:r>
            <w:r w:rsidR="006838B7">
              <w:rPr>
                <w:sz w:val="8"/>
                <w:szCs w:val="8"/>
              </w:rPr>
              <w:t>студента</w:t>
            </w:r>
            <w:r w:rsidR="00467618" w:rsidRPr="00D6500B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shd w:val="clear" w:color="auto" w:fill="auto"/>
          </w:tcPr>
          <w:p w14:paraId="4E1C74EA" w14:textId="77777777" w:rsidR="00465E65" w:rsidRPr="00D6500B" w:rsidRDefault="00465E65" w:rsidP="00D650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4BE0542" w14:textId="77777777" w:rsidR="00465E65" w:rsidRPr="00D6500B" w:rsidRDefault="00465E65" w:rsidP="00D6500B">
            <w:pPr>
              <w:jc w:val="center"/>
              <w:rPr>
                <w:sz w:val="8"/>
                <w:szCs w:val="8"/>
              </w:rPr>
            </w:pPr>
            <w:r w:rsidRPr="00D6500B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78DC7D0E" w14:textId="77777777" w:rsidR="00465E65" w:rsidRPr="00D6500B" w:rsidRDefault="00465E65" w:rsidP="00D650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14:paraId="3DB67840" w14:textId="77777777" w:rsidR="00465E65" w:rsidRPr="00D6500B" w:rsidRDefault="00465E65" w:rsidP="00D6500B">
            <w:pPr>
              <w:jc w:val="center"/>
              <w:rPr>
                <w:sz w:val="8"/>
                <w:szCs w:val="8"/>
              </w:rPr>
            </w:pPr>
            <w:r w:rsidRPr="00D6500B">
              <w:rPr>
                <w:sz w:val="8"/>
                <w:szCs w:val="8"/>
              </w:rPr>
              <w:t>дата</w:t>
            </w:r>
          </w:p>
        </w:tc>
      </w:tr>
      <w:tr w:rsidR="0083657E" w:rsidRPr="00D6500B" w14:paraId="0E8B6EBC" w14:textId="77777777" w:rsidTr="00D6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AEED7F" w14:textId="77777777" w:rsidR="0083657E" w:rsidRPr="00D6500B" w:rsidRDefault="0083657E" w:rsidP="009E6393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05C4" w14:textId="77777777" w:rsidR="0083657E" w:rsidRPr="00D6500B" w:rsidRDefault="0083657E" w:rsidP="009E639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1C07F1" w14:textId="77777777" w:rsidR="0083657E" w:rsidRPr="00D6500B" w:rsidRDefault="0083657E" w:rsidP="009E639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9D4B" w14:textId="77777777" w:rsidR="0083657E" w:rsidRPr="00D6500B" w:rsidRDefault="0083657E" w:rsidP="009E6393">
            <w:pPr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C3F992" w14:textId="77777777" w:rsidR="0083657E" w:rsidRDefault="0083657E" w:rsidP="009E6393">
            <w:pPr>
              <w:rPr>
                <w:sz w:val="23"/>
                <w:szCs w:val="23"/>
              </w:rPr>
            </w:pPr>
          </w:p>
          <w:p w14:paraId="6F4A4023" w14:textId="77777777" w:rsidR="00AB2FDE" w:rsidRPr="00D6500B" w:rsidRDefault="00AB2FDE" w:rsidP="009E6393">
            <w:pPr>
              <w:rPr>
                <w:sz w:val="23"/>
                <w:szCs w:val="23"/>
              </w:rPr>
            </w:pPr>
          </w:p>
        </w:tc>
      </w:tr>
      <w:tr w:rsidR="0083657E" w:rsidRPr="00D6500B" w14:paraId="7FD2E8A0" w14:textId="77777777" w:rsidTr="00D65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3EB0E" w14:textId="77777777" w:rsidR="0083657E" w:rsidRPr="00D6500B" w:rsidRDefault="0083657E" w:rsidP="006838B7">
            <w:pPr>
              <w:jc w:val="center"/>
              <w:rPr>
                <w:sz w:val="8"/>
                <w:szCs w:val="8"/>
              </w:rPr>
            </w:pPr>
            <w:r w:rsidRPr="00D6500B">
              <w:rPr>
                <w:sz w:val="8"/>
                <w:szCs w:val="8"/>
              </w:rPr>
              <w:t xml:space="preserve">ФИО представляемого </w:t>
            </w:r>
            <w:r w:rsidR="006838B7">
              <w:rPr>
                <w:sz w:val="8"/>
                <w:szCs w:val="8"/>
              </w:rPr>
              <w:t>студента</w:t>
            </w:r>
            <w:r w:rsidRPr="00D6500B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39DF" w14:textId="77777777" w:rsidR="0083657E" w:rsidRPr="00D6500B" w:rsidRDefault="0083657E" w:rsidP="00D650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A20C48" w14:textId="77777777" w:rsidR="0083657E" w:rsidRPr="00D6500B" w:rsidRDefault="0083657E" w:rsidP="00D6500B">
            <w:pPr>
              <w:jc w:val="center"/>
              <w:rPr>
                <w:sz w:val="8"/>
                <w:szCs w:val="8"/>
              </w:rPr>
            </w:pPr>
            <w:r w:rsidRPr="00D6500B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E1220" w14:textId="77777777" w:rsidR="0083657E" w:rsidRPr="00D6500B" w:rsidRDefault="0083657E" w:rsidP="00D6500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A4C04" w14:textId="77777777" w:rsidR="0083657E" w:rsidRPr="00D6500B" w:rsidRDefault="0083657E" w:rsidP="00D6500B">
            <w:pPr>
              <w:jc w:val="center"/>
              <w:rPr>
                <w:sz w:val="8"/>
                <w:szCs w:val="8"/>
              </w:rPr>
            </w:pPr>
            <w:r w:rsidRPr="00D6500B">
              <w:rPr>
                <w:sz w:val="8"/>
                <w:szCs w:val="8"/>
              </w:rPr>
              <w:t>дата</w:t>
            </w:r>
          </w:p>
        </w:tc>
      </w:tr>
    </w:tbl>
    <w:p w14:paraId="593344A6" w14:textId="77777777" w:rsidR="00A6691A" w:rsidRDefault="00A6691A" w:rsidP="00067590">
      <w:pPr>
        <w:tabs>
          <w:tab w:val="left" w:pos="8544"/>
        </w:tabs>
      </w:pPr>
    </w:p>
    <w:p w14:paraId="1EDD7E55" w14:textId="77777777" w:rsidR="00BC799A" w:rsidRDefault="00BC799A" w:rsidP="00067590">
      <w:pPr>
        <w:tabs>
          <w:tab w:val="left" w:pos="8544"/>
        </w:tabs>
      </w:pPr>
    </w:p>
    <w:p w14:paraId="3244372E" w14:textId="77777777" w:rsidR="00BC799A" w:rsidRDefault="00BC799A" w:rsidP="00067590">
      <w:pPr>
        <w:tabs>
          <w:tab w:val="left" w:pos="8544"/>
        </w:tabs>
      </w:pPr>
    </w:p>
    <w:p w14:paraId="7E05B14E" w14:textId="77777777" w:rsidR="00BC799A" w:rsidRDefault="00BC799A" w:rsidP="00067590">
      <w:pPr>
        <w:tabs>
          <w:tab w:val="left" w:pos="8544"/>
        </w:tabs>
      </w:pPr>
    </w:p>
    <w:p w14:paraId="3B6FF61F" w14:textId="77777777" w:rsidR="00BC799A" w:rsidRDefault="00BC799A" w:rsidP="00067590">
      <w:pPr>
        <w:tabs>
          <w:tab w:val="left" w:pos="8544"/>
        </w:tabs>
      </w:pPr>
    </w:p>
    <w:p w14:paraId="5141D59B" w14:textId="77777777" w:rsidR="00BC799A" w:rsidRDefault="00BC799A" w:rsidP="00067590">
      <w:pPr>
        <w:tabs>
          <w:tab w:val="left" w:pos="8544"/>
        </w:tabs>
      </w:pPr>
    </w:p>
    <w:p w14:paraId="65AC8D0C" w14:textId="77777777" w:rsidR="00BC799A" w:rsidRDefault="00BC799A" w:rsidP="00067590">
      <w:pPr>
        <w:tabs>
          <w:tab w:val="left" w:pos="8544"/>
        </w:tabs>
      </w:pPr>
    </w:p>
    <w:p w14:paraId="27ABFB39" w14:textId="77777777" w:rsidR="00BC799A" w:rsidRDefault="00BC799A" w:rsidP="00067590">
      <w:pPr>
        <w:tabs>
          <w:tab w:val="left" w:pos="8544"/>
        </w:tabs>
      </w:pPr>
    </w:p>
    <w:p w14:paraId="0BD188D6" w14:textId="77777777" w:rsidR="00BC799A" w:rsidRDefault="00BC799A" w:rsidP="00067590">
      <w:pPr>
        <w:tabs>
          <w:tab w:val="left" w:pos="8544"/>
        </w:tabs>
      </w:pPr>
    </w:p>
    <w:p w14:paraId="007B2607" w14:textId="77777777" w:rsidR="00BC799A" w:rsidRDefault="00BC799A" w:rsidP="00067590">
      <w:pPr>
        <w:tabs>
          <w:tab w:val="left" w:pos="8544"/>
        </w:tabs>
      </w:pPr>
    </w:p>
    <w:p w14:paraId="0F6E9B6F" w14:textId="77777777" w:rsidR="00BC799A" w:rsidRDefault="00BC799A" w:rsidP="00067590">
      <w:pPr>
        <w:tabs>
          <w:tab w:val="left" w:pos="8544"/>
        </w:tabs>
      </w:pPr>
    </w:p>
    <w:p w14:paraId="214DB058" w14:textId="77777777" w:rsidR="00BC799A" w:rsidRDefault="00BC799A" w:rsidP="00067590">
      <w:pPr>
        <w:tabs>
          <w:tab w:val="left" w:pos="8544"/>
        </w:tabs>
      </w:pPr>
    </w:p>
    <w:p w14:paraId="1C7E3A25" w14:textId="77777777" w:rsidR="00BC799A" w:rsidRDefault="00BC799A" w:rsidP="00067590">
      <w:pPr>
        <w:tabs>
          <w:tab w:val="left" w:pos="8544"/>
        </w:tabs>
      </w:pPr>
      <w:bookmarkStart w:id="0" w:name="_GoBack"/>
      <w:bookmarkEnd w:id="0"/>
    </w:p>
    <w:sectPr w:rsidR="00BC799A" w:rsidSect="007642C0">
      <w:type w:val="continuous"/>
      <w:pgSz w:w="11906" w:h="16838"/>
      <w:pgMar w:top="284" w:right="454" w:bottom="28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7D2C6" w14:textId="77777777" w:rsidR="00FC7AD2" w:rsidRDefault="00FC7AD2" w:rsidP="00AC0CC9">
      <w:r>
        <w:separator/>
      </w:r>
    </w:p>
  </w:endnote>
  <w:endnote w:type="continuationSeparator" w:id="0">
    <w:p w14:paraId="02F9069F" w14:textId="77777777" w:rsidR="00FC7AD2" w:rsidRDefault="00FC7AD2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2BEA" w14:textId="77777777" w:rsidR="00FC7AD2" w:rsidRDefault="00FC7AD2" w:rsidP="00AC0CC9">
      <w:r>
        <w:separator/>
      </w:r>
    </w:p>
  </w:footnote>
  <w:footnote w:type="continuationSeparator" w:id="0">
    <w:p w14:paraId="3E52313B" w14:textId="77777777" w:rsidR="00FC7AD2" w:rsidRDefault="00FC7AD2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D19"/>
    <w:multiLevelType w:val="hybridMultilevel"/>
    <w:tmpl w:val="AF2809D2"/>
    <w:lvl w:ilvl="0" w:tplc="25B4C4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7"/>
    <w:rsid w:val="00020326"/>
    <w:rsid w:val="0003228C"/>
    <w:rsid w:val="00067590"/>
    <w:rsid w:val="00072451"/>
    <w:rsid w:val="00083E15"/>
    <w:rsid w:val="000C6FA4"/>
    <w:rsid w:val="000D4939"/>
    <w:rsid w:val="000E1AFF"/>
    <w:rsid w:val="000E7EB3"/>
    <w:rsid w:val="000F3D86"/>
    <w:rsid w:val="001015F7"/>
    <w:rsid w:val="001039FD"/>
    <w:rsid w:val="00125CCE"/>
    <w:rsid w:val="00126EDA"/>
    <w:rsid w:val="001274D1"/>
    <w:rsid w:val="00140E66"/>
    <w:rsid w:val="00152053"/>
    <w:rsid w:val="001603B1"/>
    <w:rsid w:val="00171D49"/>
    <w:rsid w:val="00171F95"/>
    <w:rsid w:val="00176C4E"/>
    <w:rsid w:val="00185D83"/>
    <w:rsid w:val="001976D1"/>
    <w:rsid w:val="001C5ABB"/>
    <w:rsid w:val="001C7631"/>
    <w:rsid w:val="001D48B8"/>
    <w:rsid w:val="001E7C2A"/>
    <w:rsid w:val="001F248C"/>
    <w:rsid w:val="00205F63"/>
    <w:rsid w:val="00212C26"/>
    <w:rsid w:val="00220852"/>
    <w:rsid w:val="00221E35"/>
    <w:rsid w:val="00232957"/>
    <w:rsid w:val="00234D6B"/>
    <w:rsid w:val="0025655F"/>
    <w:rsid w:val="002575DD"/>
    <w:rsid w:val="002859A4"/>
    <w:rsid w:val="002A077A"/>
    <w:rsid w:val="002B2DB8"/>
    <w:rsid w:val="002B547C"/>
    <w:rsid w:val="002C069E"/>
    <w:rsid w:val="002C0FAF"/>
    <w:rsid w:val="002D5A04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77238"/>
    <w:rsid w:val="00393638"/>
    <w:rsid w:val="003D5598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92F17"/>
    <w:rsid w:val="00493B67"/>
    <w:rsid w:val="004A1465"/>
    <w:rsid w:val="004A65B3"/>
    <w:rsid w:val="004A79DD"/>
    <w:rsid w:val="004B2EC9"/>
    <w:rsid w:val="005026B7"/>
    <w:rsid w:val="005043A4"/>
    <w:rsid w:val="005152F4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41064"/>
    <w:rsid w:val="00653B3E"/>
    <w:rsid w:val="00667672"/>
    <w:rsid w:val="00672ABC"/>
    <w:rsid w:val="006838B7"/>
    <w:rsid w:val="00690A30"/>
    <w:rsid w:val="006A3A33"/>
    <w:rsid w:val="006D1096"/>
    <w:rsid w:val="006E3820"/>
    <w:rsid w:val="006E44EB"/>
    <w:rsid w:val="006F11F5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42C0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E076B"/>
    <w:rsid w:val="007E6C27"/>
    <w:rsid w:val="007F07F3"/>
    <w:rsid w:val="0080095A"/>
    <w:rsid w:val="0081715C"/>
    <w:rsid w:val="00832A9D"/>
    <w:rsid w:val="0083313D"/>
    <w:rsid w:val="0083657E"/>
    <w:rsid w:val="008371A4"/>
    <w:rsid w:val="00843273"/>
    <w:rsid w:val="00854241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45C22"/>
    <w:rsid w:val="009523F3"/>
    <w:rsid w:val="00977B02"/>
    <w:rsid w:val="00977FFB"/>
    <w:rsid w:val="00991199"/>
    <w:rsid w:val="009C25F1"/>
    <w:rsid w:val="009C39BA"/>
    <w:rsid w:val="009D109D"/>
    <w:rsid w:val="009D1A45"/>
    <w:rsid w:val="009D1C5F"/>
    <w:rsid w:val="009D2D30"/>
    <w:rsid w:val="009D4A1B"/>
    <w:rsid w:val="009D6161"/>
    <w:rsid w:val="009E6393"/>
    <w:rsid w:val="00A0517D"/>
    <w:rsid w:val="00A1428B"/>
    <w:rsid w:val="00A249F1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B2FDE"/>
    <w:rsid w:val="00AC0CC9"/>
    <w:rsid w:val="00AD1CA7"/>
    <w:rsid w:val="00AD39B8"/>
    <w:rsid w:val="00AE3149"/>
    <w:rsid w:val="00AF36A0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C799A"/>
    <w:rsid w:val="00BD0DD0"/>
    <w:rsid w:val="00BD6380"/>
    <w:rsid w:val="00BE41F2"/>
    <w:rsid w:val="00BE6A45"/>
    <w:rsid w:val="00BF3CEF"/>
    <w:rsid w:val="00BF6AC0"/>
    <w:rsid w:val="00BF6D83"/>
    <w:rsid w:val="00C21983"/>
    <w:rsid w:val="00C715CF"/>
    <w:rsid w:val="00C8403C"/>
    <w:rsid w:val="00CA5516"/>
    <w:rsid w:val="00CB5141"/>
    <w:rsid w:val="00CD2D36"/>
    <w:rsid w:val="00CD5FE2"/>
    <w:rsid w:val="00CE0426"/>
    <w:rsid w:val="00CF2887"/>
    <w:rsid w:val="00D01291"/>
    <w:rsid w:val="00D13E60"/>
    <w:rsid w:val="00D151C0"/>
    <w:rsid w:val="00D159E0"/>
    <w:rsid w:val="00D240F2"/>
    <w:rsid w:val="00D42E00"/>
    <w:rsid w:val="00D51A00"/>
    <w:rsid w:val="00D6500B"/>
    <w:rsid w:val="00D727DB"/>
    <w:rsid w:val="00D84217"/>
    <w:rsid w:val="00D869C5"/>
    <w:rsid w:val="00D87BFF"/>
    <w:rsid w:val="00DE6F93"/>
    <w:rsid w:val="00DF00AD"/>
    <w:rsid w:val="00DF0658"/>
    <w:rsid w:val="00DF626C"/>
    <w:rsid w:val="00E0339D"/>
    <w:rsid w:val="00E325D3"/>
    <w:rsid w:val="00E34F43"/>
    <w:rsid w:val="00E37EB0"/>
    <w:rsid w:val="00E52DA1"/>
    <w:rsid w:val="00E61D66"/>
    <w:rsid w:val="00E63A6C"/>
    <w:rsid w:val="00E66B6E"/>
    <w:rsid w:val="00E75F6F"/>
    <w:rsid w:val="00E902F8"/>
    <w:rsid w:val="00E93CE0"/>
    <w:rsid w:val="00EA1DBC"/>
    <w:rsid w:val="00EB10D7"/>
    <w:rsid w:val="00EB7C26"/>
    <w:rsid w:val="00EC6BA7"/>
    <w:rsid w:val="00ED416C"/>
    <w:rsid w:val="00EE27AB"/>
    <w:rsid w:val="00EE6902"/>
    <w:rsid w:val="00EF2417"/>
    <w:rsid w:val="00EF2C99"/>
    <w:rsid w:val="00F06547"/>
    <w:rsid w:val="00F07FF9"/>
    <w:rsid w:val="00F107B0"/>
    <w:rsid w:val="00F14CD6"/>
    <w:rsid w:val="00F30B34"/>
    <w:rsid w:val="00F3795F"/>
    <w:rsid w:val="00F470AD"/>
    <w:rsid w:val="00F55EFB"/>
    <w:rsid w:val="00F5663A"/>
    <w:rsid w:val="00F63523"/>
    <w:rsid w:val="00F67193"/>
    <w:rsid w:val="00F723C9"/>
    <w:rsid w:val="00F75378"/>
    <w:rsid w:val="00F7711D"/>
    <w:rsid w:val="00F8243F"/>
    <w:rsid w:val="00F85029"/>
    <w:rsid w:val="00F87496"/>
    <w:rsid w:val="00F93BD2"/>
    <w:rsid w:val="00F96E84"/>
    <w:rsid w:val="00FC65AD"/>
    <w:rsid w:val="00FC69CB"/>
    <w:rsid w:val="00FC7AD2"/>
    <w:rsid w:val="00FD0DD8"/>
    <w:rsid w:val="00FE5026"/>
    <w:rsid w:val="00FE5547"/>
    <w:rsid w:val="00FE68A8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contextualSpacing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contextualSpacing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0;&#1086;&#1088;&#1084;&#1072;_&#1057;&#1086;&#1075;&#1083;&#1072;&#1089;&#1080;&#1077;%20&#1076;&#1083;&#1103;%20&#1085;&#1077;&#1089;&#1086;&#1074;&#1077;&#1088;&#1096;&#1077;&#1085;&#1085;&#1086;&#1083;&#1077;&#1090;&#1085;&#1080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D31F780D39A44A31B4900BA48BC0C" ma:contentTypeVersion="10" ma:contentTypeDescription="Создание документа." ma:contentTypeScope="" ma:versionID="a878efdef406e10605e952918902ee7d">
  <xsd:schema xmlns:xsd="http://www.w3.org/2001/XMLSchema" xmlns:xs="http://www.w3.org/2001/XMLSchema" xmlns:p="http://schemas.microsoft.com/office/2006/metadata/properties" xmlns:ns3="dd4b228d-a2ad-4ee4-99c6-6cc51ef331ab" targetNamespace="http://schemas.microsoft.com/office/2006/metadata/properties" ma:root="true" ma:fieldsID="e456cb906ccd4750299b7d5e8e7e9938" ns3:_="">
    <xsd:import namespace="dd4b228d-a2ad-4ee4-99c6-6cc51ef33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b228d-a2ad-4ee4-99c6-6cc51ef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A5403-0333-4F61-B40B-E5A4CE243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67D12-21BB-432A-BEE1-68DC7B54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D587C-B0FD-4934-A98D-91128DAC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b228d-a2ad-4ee4-99c6-6cc51ef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Форма_Согласие для несовершеннолетних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2015-11-13T07:48:00Z</cp:lastPrinted>
  <dcterms:created xsi:type="dcterms:W3CDTF">2021-07-22T11:34:00Z</dcterms:created>
  <dcterms:modified xsi:type="dcterms:W3CDTF">2021-07-22T11:34:00Z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0x01010061DD31F780D39A44A31B4900BA48BC0C</vt:lpwstr>
  </property>
</Properties>
</file>