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>
      <w:pPr>
        <w:pStyle w:val="a8"/>
      </w:pPr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  <w:bookmarkStart w:id="0" w:name="_GoBack"/>
      <w:bookmarkEnd w:id="0"/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Pr="00167132" w:rsidRDefault="009A0487">
      <w:pPr>
        <w:pStyle w:val="Subsubsection"/>
        <w:rPr>
          <w:i w:val="0"/>
          <w:lang w:val="en-US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167132" w:rsidRDefault="00167132" w:rsidP="00167132">
      <w:pPr>
        <w:pStyle w:val="BodytextIndented"/>
        <w:rPr>
          <w:lang w:val="ru-RU"/>
        </w:rPr>
      </w:pPr>
    </w:p>
    <w:p w:rsidR="00167132" w:rsidRPr="00CE57CF" w:rsidRDefault="00167132" w:rsidP="00167132">
      <w:pPr>
        <w:pStyle w:val="BodyChar"/>
        <w:rPr>
          <w:rFonts w:ascii="Times New Roman" w:hAnsi="Times New Roman"/>
          <w:b/>
        </w:rPr>
      </w:pPr>
      <w:r w:rsidRPr="00CE57CF">
        <w:rPr>
          <w:rFonts w:ascii="Times New Roman" w:hAnsi="Times New Roman"/>
          <w:b/>
        </w:rPr>
        <w:t>Acknowledgments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3D" w:rsidRDefault="00C4033D">
      <w:r>
        <w:separator/>
      </w:r>
    </w:p>
  </w:endnote>
  <w:endnote w:type="continuationSeparator" w:id="0">
    <w:p w:rsidR="00C4033D" w:rsidRDefault="00C4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3D" w:rsidRPr="00043761" w:rsidRDefault="00C4033D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C4033D" w:rsidRDefault="00C4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167132"/>
    <w:rsid w:val="00217A99"/>
    <w:rsid w:val="005158FA"/>
    <w:rsid w:val="006F45A4"/>
    <w:rsid w:val="00733CB3"/>
    <w:rsid w:val="009A0487"/>
    <w:rsid w:val="00B05982"/>
    <w:rsid w:val="00B83F45"/>
    <w:rsid w:val="00C4033D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167132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167132"/>
    <w:rPr>
      <w:rFonts w:ascii="Times" w:hAnsi="Times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167132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167132"/>
    <w:rPr>
      <w:rFonts w:ascii="Times" w:hAnsi="Time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9125-34FC-4630-8B61-5DD3796A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Photonics</cp:lastModifiedBy>
  <cp:revision>2</cp:revision>
  <cp:lastPrinted>2005-02-25T09:52:00Z</cp:lastPrinted>
  <dcterms:created xsi:type="dcterms:W3CDTF">2021-01-15T10:05:00Z</dcterms:created>
  <dcterms:modified xsi:type="dcterms:W3CDTF">2021-01-15T10:05:00Z</dcterms:modified>
</cp:coreProperties>
</file>