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media/document_image_rId8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92110" w:rsidR="001F009B"/>
    <w:p w:rsidRDefault="00492110" w:rsidR="001F009B"/>
    <w:p w:rsidRDefault="00335234" w:rsidR="00335234"/>
    <w:p w:rsidRDefault="00335234" w:rsidR="00335234"/>
    <w:p w:rsidRDefault="007F4ABB" w:rsidP="00AB3803" w:rsidR="007F4ABB"/>
    <w:p w:rsidRDefault="001E503B" w:rsidP="00AB3803" w:rsidR="001E503B"/>
    <w:p w:rsidRDefault="001E503B" w:rsidP="00AB3803" w:rsidR="001E503B"/>
    <w:p w:rsidRDefault="001E503B" w:rsidP="00AB3803" w:rsidR="001E503B"/>
    <w:p w:rsidRDefault="001E503B" w:rsidP="00AB3803" w:rsidR="001E503B"/>
    <w:p w:rsidRDefault="008A2335" w:rsidP="00AB3803" w:rsidR="008A2335"/>
    <w:p w:rsidRDefault="00AB3803" w:rsidP="00AB3803" w:rsidR="00AB3803"/>
    <w:p w:rsidRDefault="00AB3803" w:rsidP="00AB3803" w:rsidR="00AB3803"/>
    <w:p w:rsidRDefault="00AB3803" w:rsidP="00AB3803" w:rsidR="00AB3803"/>
    <w:p w:rsidRDefault="00AB3803" w:rsidP="00AB3803" w:rsidR="00AB3803" w:rsidRPr="008A2335">
      <w:pPr>
        <w:rPr>
          <w:sz w:val="26"/>
          <w:szCs w:val="26"/>
        </w:rPr>
      </w:pPr>
    </w:p>
    <w:p w:rsidRDefault="003512D0" w:rsidP="00E02E92" w:rsidR="00CF62E4" w:rsidRPr="004D6F17">
      <w:pPr>
        <w:pStyle w:val="a3"/>
        <w:widowControl w:val="false"/>
        <w:jc w:val="both"/>
        <w:rPr>
          <w:rFonts w:hAnsi="Times New Roman" w:ascii="Times New Roman"/>
          <w:b/>
          <w:bCs/>
          <w:sz w:val="26"/>
          <w:szCs w:val="26"/>
        </w:rPr>
      </w:pPr>
      <w:r>
        <w:rPr>
          <w:rFonts w:hAnsi="Times New Roman" w:ascii="Times New Roman"/>
          <w:b/>
          <w:bCs/>
          <w:sz w:val="26"/>
          <w:szCs w:val="26"/>
        </w:rPr>
        <w:t xml:space="preserve">Об утверждении </w:t>
      </w:r>
      <w:r w:rsidR="00E02E92" w:rsidRPr="00E02E92">
        <w:rPr>
          <w:rFonts w:hAnsi="Times New Roman" w:ascii="Times New Roman"/>
          <w:b/>
          <w:bCs/>
          <w:sz w:val="26"/>
          <w:szCs w:val="26"/>
        </w:rPr>
        <w:t xml:space="preserve">регламент</w:t>
      </w:r>
      <w:r w:rsidR="00E02E92">
        <w:rPr>
          <w:rFonts w:hAnsi="Times New Roman" w:ascii="Times New Roman"/>
          <w:b/>
          <w:bCs/>
          <w:sz w:val="26"/>
          <w:szCs w:val="26"/>
        </w:rPr>
        <w:t xml:space="preserve">а к</w:t>
      </w:r>
      <w:r w:rsidR="00E02E92" w:rsidRPr="00E02E92">
        <w:rPr>
          <w:rFonts w:hAnsi="Times New Roman" w:ascii="Times New Roman"/>
          <w:b/>
          <w:bCs/>
          <w:sz w:val="26"/>
          <w:szCs w:val="26"/>
        </w:rPr>
        <w:t xml:space="preserve">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w:t>
      </w:r>
    </w:p>
    <w:p w:rsidRDefault="008A2335" w:rsidP="00CF62E4" w:rsidR="008A2335" w:rsidRPr="004D6F17">
      <w:pPr>
        <w:jc w:val="both"/>
        <w:rPr>
          <w:b/>
          <w:sz w:val="26"/>
          <w:szCs w:val="26"/>
        </w:rPr>
      </w:pPr>
    </w:p>
    <w:p w:rsidRDefault="00483059" w:rsidP="00CF62E4" w:rsidR="00483059" w:rsidRPr="004D6F17">
      <w:pPr>
        <w:jc w:val="both"/>
        <w:rPr>
          <w:b/>
          <w:sz w:val="26"/>
          <w:szCs w:val="26"/>
        </w:rPr>
      </w:pPr>
    </w:p>
    <w:p w:rsidRDefault="00CF62E4" w:rsidP="00CF62E4" w:rsidR="00980468" w:rsidRPr="004D6F17">
      <w:pPr>
        <w:jc w:val="both"/>
        <w:rPr>
          <w:bCs/>
          <w:sz w:val="26"/>
          <w:szCs w:val="26"/>
        </w:rPr>
      </w:pPr>
      <w:r w:rsidRPr="004D6F17">
        <w:tab/>
      </w:r>
      <w:r w:rsidR="00107199" w:rsidRPr="004D6F17">
        <w:rPr>
          <w:bCs/>
          <w:sz w:val="26"/>
          <w:szCs w:val="26"/>
        </w:rPr>
        <w:t xml:space="preserve">На основании решения </w:t>
      </w:r>
      <w:r w:rsidR="00E02E92">
        <w:rPr>
          <w:bCs/>
          <w:sz w:val="26"/>
          <w:szCs w:val="26"/>
        </w:rPr>
        <w:t xml:space="preserve">директората</w:t>
      </w:r>
      <w:r w:rsidR="00107199" w:rsidRPr="004D6F17">
        <w:rPr>
          <w:bCs/>
          <w:sz w:val="26"/>
          <w:szCs w:val="26"/>
        </w:rPr>
        <w:t xml:space="preserve"> НИУ ВШЭ – Санкт-Петербург</w:t>
      </w:r>
      <w:r w:rsidR="003512D0">
        <w:rPr>
          <w:bCs/>
          <w:sz w:val="26"/>
          <w:szCs w:val="26"/>
        </w:rPr>
        <w:t xml:space="preserve"> от </w:t>
      </w:r>
      <w:r w:rsidR="00947EC3">
        <w:rPr>
          <w:bCs/>
          <w:sz w:val="26"/>
          <w:szCs w:val="26"/>
        </w:rPr>
        <w:t xml:space="preserve">1</w:t>
      </w:r>
      <w:r w:rsidR="00E02E92">
        <w:rPr>
          <w:bCs/>
          <w:sz w:val="26"/>
          <w:szCs w:val="26"/>
        </w:rPr>
        <w:t xml:space="preserve">6</w:t>
      </w:r>
      <w:r w:rsidR="00D029C1" w:rsidRPr="004D6F17">
        <w:rPr>
          <w:bCs/>
          <w:sz w:val="26"/>
          <w:szCs w:val="26"/>
        </w:rPr>
        <w:t xml:space="preserve">.0</w:t>
      </w:r>
      <w:r w:rsidR="00947EC3">
        <w:rPr>
          <w:bCs/>
          <w:sz w:val="26"/>
          <w:szCs w:val="26"/>
        </w:rPr>
        <w:t xml:space="preserve">9</w:t>
      </w:r>
      <w:r w:rsidR="00AD1523" w:rsidRPr="004D6F17">
        <w:rPr>
          <w:bCs/>
          <w:sz w:val="26"/>
          <w:szCs w:val="26"/>
        </w:rPr>
        <w:t xml:space="preserve">.20</w:t>
      </w:r>
      <w:r w:rsidR="00E02E92">
        <w:rPr>
          <w:bCs/>
          <w:sz w:val="26"/>
          <w:szCs w:val="26"/>
        </w:rPr>
        <w:t xml:space="preserve">20</w:t>
      </w:r>
      <w:r w:rsidR="00DD5A84" w:rsidRPr="004D6F17">
        <w:rPr>
          <w:bCs/>
          <w:sz w:val="26"/>
          <w:szCs w:val="26"/>
        </w:rPr>
        <w:t xml:space="preserve">,</w:t>
      </w:r>
      <w:r w:rsidR="00AD1523" w:rsidRPr="004D6F17">
        <w:rPr>
          <w:bCs/>
          <w:sz w:val="26"/>
          <w:szCs w:val="26"/>
        </w:rPr>
        <w:t xml:space="preserve"> </w:t>
      </w:r>
      <w:r w:rsidR="00AE6378">
        <w:rPr>
          <w:bCs/>
          <w:sz w:val="26"/>
          <w:szCs w:val="26"/>
        </w:rPr>
        <w:t xml:space="preserve">п</w:t>
      </w:r>
      <w:r w:rsidR="007653E7" w:rsidRPr="004D6F17">
        <w:rPr>
          <w:bCs/>
          <w:sz w:val="26"/>
          <w:szCs w:val="26"/>
        </w:rPr>
        <w:t xml:space="preserve">ротокол</w:t>
      </w:r>
      <w:r w:rsidR="00E02E92">
        <w:rPr>
          <w:bCs/>
          <w:sz w:val="26"/>
          <w:szCs w:val="26"/>
        </w:rPr>
        <w:t xml:space="preserve"> </w:t>
      </w:r>
      <w:r w:rsidR="00E02E92" w:rsidRPr="00E02E92">
        <w:rPr>
          <w:bCs/>
          <w:sz w:val="26"/>
          <w:szCs w:val="26"/>
        </w:rPr>
        <w:t xml:space="preserve">№ 8.3.6.2-03/10</w:t>
      </w:r>
    </w:p>
    <w:p w:rsidRDefault="00A12A23" w:rsidP="00CF62E4" w:rsidR="00A12A23" w:rsidRPr="004D6F17">
      <w:pPr>
        <w:jc w:val="both"/>
        <w:rPr>
          <w:bCs/>
          <w:sz w:val="26"/>
          <w:szCs w:val="26"/>
        </w:rPr>
      </w:pPr>
    </w:p>
    <w:p w:rsidRDefault="00AB3803" w:rsidP="00CF62E4" w:rsidR="00CF62E4" w:rsidRPr="004D6F17">
      <w:pPr>
        <w:jc w:val="both"/>
        <w:rPr>
          <w:b/>
          <w:bCs/>
          <w:sz w:val="26"/>
          <w:szCs w:val="26"/>
        </w:rPr>
      </w:pPr>
      <w:r w:rsidRPr="004D6F17">
        <w:rPr>
          <w:b/>
          <w:bCs/>
          <w:sz w:val="26"/>
          <w:szCs w:val="26"/>
        </w:rPr>
        <w:t xml:space="preserve">ПРИКАЗЫВАЮ:</w:t>
      </w:r>
    </w:p>
    <w:p w:rsidRDefault="00CF62E4" w:rsidP="003123EB" w:rsidR="00CF62E4" w:rsidRPr="004D6F17">
      <w:pPr>
        <w:jc w:val="both"/>
        <w:rPr>
          <w:bCs/>
          <w:sz w:val="26"/>
          <w:szCs w:val="26"/>
        </w:rPr>
      </w:pPr>
    </w:p>
    <w:p w:rsidRDefault="004022D6" w:rsidP="00492110" w:rsidR="00CF62E4" w:rsidRPr="004D6F17">
      <w:pPr>
        <w:ind w:firstLine="357"/>
        <w:jc w:val="both"/>
        <w:rPr>
          <w:bCs/>
          <w:sz w:val="26"/>
          <w:szCs w:val="26"/>
        </w:rPr>
      </w:pPr>
      <w:r w:rsidRPr="004D6F17">
        <w:rPr>
          <w:bCs/>
          <w:sz w:val="26"/>
          <w:szCs w:val="26"/>
        </w:rPr>
        <w:t xml:space="preserve">Утвердить </w:t>
      </w:r>
      <w:r w:rsidR="00A43058" w:rsidRPr="00A43058">
        <w:rPr>
          <w:bCs/>
          <w:sz w:val="26"/>
          <w:szCs w:val="26"/>
        </w:rPr>
        <w:t xml:space="preserve">регламент компенсации оплаты за публикации работников Санкт-Петербургского фил</w:t>
      </w:r>
      <w:bookmarkStart w:name="_GoBack" w:id="0"/>
      <w:bookmarkEnd w:id="0"/>
      <w:r w:rsidR="00A43058" w:rsidRPr="00A43058">
        <w:rPr>
          <w:bCs/>
          <w:sz w:val="26"/>
          <w:szCs w:val="26"/>
        </w:rPr>
        <w:t xml:space="preserve">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 </w:t>
      </w:r>
      <w:r w:rsidRPr="004D6F17">
        <w:rPr>
          <w:bCs/>
          <w:sz w:val="26"/>
          <w:szCs w:val="26"/>
        </w:rPr>
        <w:t xml:space="preserve">(Приложение).</w:t>
      </w:r>
    </w:p>
    <w:p w:rsidRDefault="00947EC3" w:rsidP="00947EC3" w:rsidR="00947EC3">
      <w:pPr>
        <w:jc w:val="both"/>
        <w:rPr>
          <w:bCs/>
          <w:sz w:val="26"/>
          <w:szCs w:val="26"/>
        </w:rPr>
      </w:pPr>
    </w:p>
    <w:p w:rsidRDefault="00947EC3" w:rsidP="00947EC3" w:rsidR="00947EC3">
      <w:pPr>
        <w:jc w:val="both"/>
        <w:rPr>
          <w:bCs/>
          <w:sz w:val="26"/>
          <w:szCs w:val="26"/>
        </w:rPr>
      </w:pPr>
    </w:p>
    <w:p w:rsidRDefault="00947EC3" w:rsidP="00947EC3" w:rsidR="00947EC3">
      <w:pPr>
        <w:jc w:val="both"/>
        <w:rPr>
          <w:bCs/>
          <w:sz w:val="26"/>
          <w:szCs w:val="26"/>
        </w:rPr>
      </w:pPr>
    </w:p>
    <w:p w:rsidRDefault="004022D6" w:rsidP="00947EC3" w:rsidR="00AB3803" w:rsidRPr="00947EC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Директор</w:t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</w:r>
      <w:r w:rsidR="003123EB">
        <w:rPr>
          <w:sz w:val="26"/>
          <w:szCs w:val="26"/>
        </w:rPr>
        <w:tab/>
        <w:t xml:space="preserve">        С.М. Кадочников</w:t>
      </w:r>
    </w:p>
    <w:sectPr w:rsidSect="00492110" w:rsidR="00AB3803" w:rsidRPr="00947EC3">
      <w:pgSz w:code="9"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B"/>
    <w:rsid w:val="000133BB"/>
    <w:rsid w:val="000340F9"/>
    <w:rsid w:val="00094296"/>
    <w:rsid w:val="00107199"/>
    <w:rsid w:val="00150ADC"/>
    <w:rsid w:val="001E1EB6"/>
    <w:rsid w:val="001E503B"/>
    <w:rsid w:val="002C412A"/>
    <w:rsid w:val="00303788"/>
    <w:rsid w:val="003123EB"/>
    <w:rsid w:val="00335234"/>
    <w:rsid w:val="003512D0"/>
    <w:rsid w:val="003D7BFB"/>
    <w:rsid w:val="003F7A32"/>
    <w:rsid w:val="004022D6"/>
    <w:rsid w:val="004153A6"/>
    <w:rsid w:val="0044419D"/>
    <w:rsid w:val="00444555"/>
    <w:rsid w:val="00483059"/>
    <w:rsid w:val="00492110"/>
    <w:rsid w:val="004D6F17"/>
    <w:rsid w:val="004F1597"/>
    <w:rsid w:val="00534AAC"/>
    <w:rsid w:val="00541A67"/>
    <w:rsid w:val="005B531C"/>
    <w:rsid w:val="005B694D"/>
    <w:rsid w:val="006749BD"/>
    <w:rsid w:val="006C53F3"/>
    <w:rsid w:val="00714EC9"/>
    <w:rsid w:val="007402CA"/>
    <w:rsid w:val="00747F02"/>
    <w:rsid w:val="007653E7"/>
    <w:rsid w:val="007C00E8"/>
    <w:rsid w:val="007F4ABB"/>
    <w:rsid w:val="00867BAA"/>
    <w:rsid w:val="008A2335"/>
    <w:rsid w:val="008B0867"/>
    <w:rsid w:val="008D19BC"/>
    <w:rsid w:val="008D6B9B"/>
    <w:rsid w:val="00947EC3"/>
    <w:rsid w:val="00980468"/>
    <w:rsid w:val="009C6CB7"/>
    <w:rsid w:val="009C7762"/>
    <w:rsid w:val="009D20C0"/>
    <w:rsid w:val="009F4AE9"/>
    <w:rsid w:val="00A12A23"/>
    <w:rsid w:val="00A43058"/>
    <w:rsid w:val="00AA1B61"/>
    <w:rsid w:val="00AB3803"/>
    <w:rsid w:val="00AD1523"/>
    <w:rsid w:val="00AE6378"/>
    <w:rsid w:val="00B019D8"/>
    <w:rsid w:val="00B5430D"/>
    <w:rsid w:val="00B66CB6"/>
    <w:rsid w:val="00C10C08"/>
    <w:rsid w:val="00C23335"/>
    <w:rsid w:val="00CF62E4"/>
    <w:rsid w:val="00D029C1"/>
    <w:rsid w:val="00D74569"/>
    <w:rsid w:val="00D864EC"/>
    <w:rsid w:val="00DB3E4D"/>
    <w:rsid w:val="00DD5A84"/>
    <w:rsid w:val="00DE0F12"/>
    <w:rsid w:val="00E02E92"/>
    <w:rsid w:val="00E15F12"/>
    <w:rsid w:val="00EC0B55"/>
    <w:rsid w:val="00EE6129"/>
    <w:rsid w:val="00F10A3F"/>
    <w:rsid w:val="00F2200E"/>
    <w:rsid w:val="00F464F2"/>
    <w:rsid w:val="00F57E49"/>
    <w:rsid w:val="00F823D8"/>
    <w:rsid w:val="00FC017C"/>
    <w:rsid w:val="00FD02F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E68AF-2C58-4789-B8C8-EAD8A67A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rsid w:val="0094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4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    <Relationship Id="rId8" Type="http://schemas.openxmlformats.org/officeDocument/2006/relationships/image" Target="media/document_image_rId8.png"/>
    <Relationship Id="rId9" Type="http://schemas.openxmlformats.org/officeDocument/2006/relationships/image" Target="media/document_image_rId9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Приложение 2 к пункту 2.3..dot</properties:Template>
  <properties:Company>HSE</properties:Company>
  <properties:Pages>1</properties:Pages>
  <properties:Words>102</properties:Words>
  <properties:Characters>582</properties:Characters>
  <properties:Lines>4</properties:Lines>
  <properties:Paragraphs>1</properties:Paragraphs>
  <properties:TotalTime>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Приложение №2</vt:lpstr>
    </vt:vector>
  </properties:TitlesOfParts>
  <properties:LinksUpToDate>false</properties:LinksUpToDate>
  <properties:CharactersWithSpaces>683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2020-10-02T07:58:00Z</dcterms:created>
  <dc:creator>Аликова Светлана Анатольевна</dc:creator>
  <cp:lastModifiedBy>docx4j 8.1.6</cp:lastModifiedBy>
  <cp:lastPrinted>2017-06-22T13:55:00Z</cp:lastPrinted>
  <dcterms:modified xmlns:xsi="http://www.w3.org/2001/XMLSchema-instance" xsi:type="dcterms:W3CDTF">2020-10-05T08:33:00Z</dcterms:modified>
  <cp:revision>4</cp:revision>
  <dc:title>Приложение №2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Центр организации науки и</vt:lpwstr>
  </prop:property>
  <prop:property name="regnumProj" pid="5" fmtid="{D5CDD505-2E9C-101B-9397-08002B2CF9AE}">
    <vt:lpwstr>М 2020/10/5-231</vt:lpwstr>
  </prop:property>
  <prop:property name="documentContent" pid="6" fmtid="{D5CDD505-2E9C-101B-9397-08002B2CF9AE}">
    <vt:lpwstr>Об утверждении регламента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Кушарина Е.С.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Об утверждении и введении в действие локальных актов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Менеджер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