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29" w:rsidRDefault="00E47D29" w:rsidP="00E47D2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505D33" w:rsidRPr="00505D33" w:rsidRDefault="00505D33" w:rsidP="00505D33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ПОЛОЖЕНИЕ О ПРОВЕДЕНИИ ВСЕРОССИЙСКОГО КОНКУРСА ТВОРЧЕСКИХ РАБОТ ПО ПОПУЛЯРИЗАЦИИ НАУЧНОГО ЗНАНИЯ «JUST SCIENCE!»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505D33">
        <w:rPr>
          <w:rFonts w:eastAsia="Calibri"/>
          <w:b/>
          <w:sz w:val="28"/>
          <w:szCs w:val="28"/>
          <w:lang w:eastAsia="en-US"/>
        </w:rPr>
        <w:t xml:space="preserve">1. Общие положения 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1.1. Настоящее Положение определяет порядок проведения Всероссийского конкурса творческих работ по попул</w:t>
      </w:r>
      <w:r w:rsidR="0077224B">
        <w:rPr>
          <w:rFonts w:eastAsia="Calibri"/>
          <w:sz w:val="28"/>
          <w:szCs w:val="28"/>
          <w:lang w:eastAsia="en-US"/>
        </w:rPr>
        <w:t>яризации научного знания «Just S</w:t>
      </w:r>
      <w:r w:rsidRPr="00505D33">
        <w:rPr>
          <w:rFonts w:eastAsia="Calibri"/>
          <w:sz w:val="28"/>
          <w:szCs w:val="28"/>
          <w:lang w:eastAsia="en-US"/>
        </w:rPr>
        <w:t>cience!» (далее – Конкурс).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1.2 Конкурс организуется при поддержке Фонда президентских грандов, в рамках реализации просветительского проекта «Just science!».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505D33">
        <w:rPr>
          <w:rFonts w:eastAsia="Calibri"/>
          <w:b/>
          <w:sz w:val="28"/>
          <w:szCs w:val="28"/>
          <w:lang w:eastAsia="en-US"/>
        </w:rPr>
        <w:t>2. Цель и задачи Конкурса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2.1. Цель Конкурса – популяризация научного знания и привлечение талантливой молодежи в сферу технологий и исследований.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2.2. Задачи: </w:t>
      </w:r>
    </w:p>
    <w:p w:rsidR="00505D33" w:rsidRPr="00505D33" w:rsidRDefault="00505D33" w:rsidP="00505D33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вовлечение молодежи в инновационную, познавательную, исследовательскую, творческую деятельность;</w:t>
      </w:r>
    </w:p>
    <w:p w:rsidR="00505D33" w:rsidRPr="00505D33" w:rsidRDefault="00505D33" w:rsidP="00505D33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раскрытие творческого потенциала участников Конкурса и формирование их активной жизненной позиции; </w:t>
      </w:r>
    </w:p>
    <w:p w:rsidR="00505D33" w:rsidRPr="00505D33" w:rsidRDefault="00505D33" w:rsidP="00505D33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демонстрация возможностей самореализации в науке, востребованности профессии ученого и перспектив исследовательской карьеры в России;</w:t>
      </w:r>
    </w:p>
    <w:p w:rsidR="00505D33" w:rsidRPr="00505D33" w:rsidRDefault="00505D33" w:rsidP="00505D33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трансляция позитивного образа современного ученого.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505D33">
        <w:rPr>
          <w:rFonts w:eastAsia="Calibri"/>
          <w:b/>
          <w:sz w:val="28"/>
          <w:szCs w:val="28"/>
          <w:lang w:eastAsia="en-US"/>
        </w:rPr>
        <w:t>3. Участники Конкурса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3.1. Принять участие в Конкурсе может любой гражданин РФ в возрасте от 14-ти до 26-ти лет.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3.2. Допускается индивидуальное и командное (до 4 человек) участие.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505D33">
        <w:rPr>
          <w:rFonts w:eastAsia="Calibri"/>
          <w:b/>
          <w:sz w:val="28"/>
          <w:szCs w:val="28"/>
          <w:lang w:eastAsia="en-US"/>
        </w:rPr>
        <w:t>4. Основные номинации Конкурса и требования к предоставлению работ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4.1. Под конкурсной работой понимается текстовый, текстово-графический, видео- или аудиоматериал, раскрывающий и описывающий в научно-популярном стиле конкретную тему из области науки и образования. Выбор темы – свободный. 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4.2. Конкурс проводится в трех номинациях: </w:t>
      </w:r>
    </w:p>
    <w:p w:rsidR="00505D33" w:rsidRPr="00505D33" w:rsidRDefault="00505D33" w:rsidP="00505D33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«Лучшая статья». </w:t>
      </w:r>
    </w:p>
    <w:p w:rsidR="00505D33" w:rsidRPr="00505D33" w:rsidRDefault="00505D33" w:rsidP="00505D33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«Лучший видеоролик».</w:t>
      </w:r>
    </w:p>
    <w:p w:rsidR="00505D33" w:rsidRPr="00505D33" w:rsidRDefault="00505D33" w:rsidP="00505D33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lastRenderedPageBreak/>
        <w:t>«Лучший подкаст».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4.3. Общие требования к содержанию работ:</w:t>
      </w:r>
    </w:p>
    <w:p w:rsidR="00505D33" w:rsidRPr="00505D33" w:rsidRDefault="00505D33" w:rsidP="00505D33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автор или коллектив авторов предоставляет не более одной оригинальной творческой работы в каждой из номинаций; </w:t>
      </w:r>
    </w:p>
    <w:p w:rsidR="00505D33" w:rsidRPr="00505D33" w:rsidRDefault="00505D33" w:rsidP="00505D33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авторский материал должен раскрывать тему из области науки и образования, содержать и описывать точные явления или факты, быть объективным;</w:t>
      </w:r>
    </w:p>
    <w:p w:rsidR="00505D33" w:rsidRPr="00505D33" w:rsidRDefault="00505D33" w:rsidP="00505D33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работы выполняются в научно-популярном стиле. 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4.3.1. Для участия в номинации «Лучшая статья» автор или коллектив авторов предоставляет текстовый или текстово-графический материал в формате </w:t>
      </w:r>
      <w:r w:rsidRPr="00505D33">
        <w:rPr>
          <w:rFonts w:eastAsia="Calibri"/>
          <w:sz w:val="28"/>
          <w:szCs w:val="28"/>
          <w:lang w:val="en-US" w:eastAsia="en-US"/>
        </w:rPr>
        <w:t>doc</w:t>
      </w:r>
      <w:r w:rsidRPr="00505D33">
        <w:rPr>
          <w:rFonts w:eastAsia="Calibri"/>
          <w:sz w:val="28"/>
          <w:szCs w:val="28"/>
          <w:lang w:eastAsia="en-US"/>
        </w:rPr>
        <w:t xml:space="preserve"> или </w:t>
      </w:r>
      <w:r w:rsidRPr="00505D33">
        <w:rPr>
          <w:rFonts w:eastAsia="Calibri"/>
          <w:sz w:val="28"/>
          <w:szCs w:val="28"/>
          <w:lang w:val="en-US" w:eastAsia="en-US"/>
        </w:rPr>
        <w:t>docx</w:t>
      </w:r>
      <w:r w:rsidRPr="00505D33">
        <w:rPr>
          <w:rFonts w:eastAsia="Calibri"/>
          <w:sz w:val="28"/>
          <w:szCs w:val="28"/>
          <w:lang w:eastAsia="en-US"/>
        </w:rPr>
        <w:t xml:space="preserve"> объемом до 3000 знаков с пробелами с приложением заявки на участие в Конкурсе</w:t>
      </w:r>
      <w:r w:rsidR="00E34151">
        <w:rPr>
          <w:rFonts w:eastAsia="Calibri"/>
          <w:sz w:val="28"/>
          <w:szCs w:val="28"/>
          <w:lang w:eastAsia="en-US"/>
        </w:rPr>
        <w:t xml:space="preserve"> </w:t>
      </w:r>
      <w:r w:rsidRPr="00505D33">
        <w:rPr>
          <w:rFonts w:eastAsia="Calibri"/>
          <w:sz w:val="28"/>
          <w:szCs w:val="28"/>
          <w:lang w:eastAsia="en-US"/>
        </w:rPr>
        <w:t>и согласием на обработку персональных данных на кажд</w:t>
      </w:r>
      <w:r w:rsidR="00E34151">
        <w:rPr>
          <w:rFonts w:eastAsia="Calibri"/>
          <w:sz w:val="28"/>
          <w:szCs w:val="28"/>
          <w:lang w:eastAsia="en-US"/>
        </w:rPr>
        <w:t>ого члена авторского коллектива</w:t>
      </w:r>
      <w:r w:rsidRPr="00505D33">
        <w:rPr>
          <w:rFonts w:eastAsia="Calibri"/>
          <w:sz w:val="28"/>
          <w:szCs w:val="28"/>
          <w:lang w:eastAsia="en-US"/>
        </w:rPr>
        <w:t>.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4.3.2.  Для участия в номинации «Лучший видеоролик» автор или коллектив авторов предоставляет материал в формате </w:t>
      </w:r>
      <w:r w:rsidRPr="00505D33">
        <w:rPr>
          <w:rFonts w:eastAsia="Calibri"/>
          <w:sz w:val="28"/>
          <w:szCs w:val="28"/>
          <w:lang w:val="en-US" w:eastAsia="en-US"/>
        </w:rPr>
        <w:t>avi</w:t>
      </w:r>
      <w:r w:rsidRPr="00505D33">
        <w:rPr>
          <w:rFonts w:eastAsia="Calibri"/>
          <w:sz w:val="28"/>
          <w:szCs w:val="28"/>
          <w:lang w:eastAsia="en-US"/>
        </w:rPr>
        <w:t xml:space="preserve">, </w:t>
      </w:r>
      <w:r w:rsidRPr="00505D33">
        <w:rPr>
          <w:rFonts w:eastAsia="Calibri"/>
          <w:sz w:val="28"/>
          <w:szCs w:val="28"/>
          <w:lang w:val="en-US" w:eastAsia="en-US"/>
        </w:rPr>
        <w:t>mkv</w:t>
      </w:r>
      <w:r w:rsidRPr="00505D33">
        <w:rPr>
          <w:rFonts w:eastAsia="Calibri"/>
          <w:sz w:val="28"/>
          <w:szCs w:val="28"/>
          <w:lang w:eastAsia="en-US"/>
        </w:rPr>
        <w:t xml:space="preserve"> или </w:t>
      </w:r>
      <w:r w:rsidRPr="00505D33">
        <w:rPr>
          <w:rFonts w:eastAsia="Calibri"/>
          <w:sz w:val="28"/>
          <w:szCs w:val="28"/>
          <w:lang w:val="en-US" w:eastAsia="en-US"/>
        </w:rPr>
        <w:t>mp</w:t>
      </w:r>
      <w:r w:rsidRPr="00505D33">
        <w:rPr>
          <w:rFonts w:eastAsia="Calibri"/>
          <w:sz w:val="28"/>
          <w:szCs w:val="28"/>
          <w:lang w:eastAsia="en-US"/>
        </w:rPr>
        <w:t>4 длительностью до 10 минут с приложением заявки на участие в Конкурсе и согласием на обработку персональных данных на кажд</w:t>
      </w:r>
      <w:r w:rsidR="00E34151">
        <w:rPr>
          <w:rFonts w:eastAsia="Calibri"/>
          <w:sz w:val="28"/>
          <w:szCs w:val="28"/>
          <w:lang w:eastAsia="en-US"/>
        </w:rPr>
        <w:t>ого члена авторского коллектива</w:t>
      </w:r>
      <w:r w:rsidRPr="00505D33">
        <w:rPr>
          <w:rFonts w:eastAsia="Calibri"/>
          <w:sz w:val="28"/>
          <w:szCs w:val="28"/>
          <w:lang w:eastAsia="en-US"/>
        </w:rPr>
        <w:t>.</w:t>
      </w:r>
    </w:p>
    <w:p w:rsidR="00505D33" w:rsidRPr="00505D33" w:rsidRDefault="00505D33" w:rsidP="00505D33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Примерный вид и содержание выполненных работ: </w:t>
      </w:r>
      <w:hyperlink r:id="rId7" w:history="1">
        <w:r w:rsidRPr="00505D33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https://drive.google.com/drive/folders/1nhwJRqwioZh-ZRJzWwXb9Oi_9WXHVQIz?usp=sharing</w:t>
        </w:r>
      </w:hyperlink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4.3.3.  Для участия в номинации «Лучший подкаст» автор или коллектив авторов предоставляет материал в формате </w:t>
      </w:r>
      <w:r w:rsidRPr="00505D33">
        <w:rPr>
          <w:rFonts w:eastAsia="Calibri"/>
          <w:sz w:val="28"/>
          <w:szCs w:val="28"/>
          <w:lang w:val="en-US" w:eastAsia="en-US"/>
        </w:rPr>
        <w:t>mp</w:t>
      </w:r>
      <w:r w:rsidRPr="00505D33">
        <w:rPr>
          <w:rFonts w:eastAsia="Calibri"/>
          <w:sz w:val="28"/>
          <w:szCs w:val="28"/>
          <w:lang w:eastAsia="en-US"/>
        </w:rPr>
        <w:t xml:space="preserve">3 или </w:t>
      </w:r>
      <w:r w:rsidRPr="00505D33">
        <w:rPr>
          <w:rFonts w:eastAsia="Calibri"/>
          <w:sz w:val="28"/>
          <w:szCs w:val="28"/>
          <w:lang w:val="en-US" w:eastAsia="en-US"/>
        </w:rPr>
        <w:t>wav</w:t>
      </w:r>
      <w:r w:rsidRPr="00505D33">
        <w:rPr>
          <w:rFonts w:eastAsia="Calibri"/>
          <w:sz w:val="28"/>
          <w:szCs w:val="28"/>
          <w:lang w:eastAsia="en-US"/>
        </w:rPr>
        <w:t xml:space="preserve"> длительностью до 15 минут с приложением заявки на участие в Конкурсе и согласием на обработку персональных данных на кажд</w:t>
      </w:r>
      <w:r w:rsidR="00E34151">
        <w:rPr>
          <w:rFonts w:eastAsia="Calibri"/>
          <w:sz w:val="28"/>
          <w:szCs w:val="28"/>
          <w:lang w:eastAsia="en-US"/>
        </w:rPr>
        <w:t>ого члена авторского коллектива</w:t>
      </w:r>
      <w:r w:rsidRPr="00505D33">
        <w:rPr>
          <w:rFonts w:eastAsia="Calibri"/>
          <w:sz w:val="28"/>
          <w:szCs w:val="28"/>
          <w:lang w:eastAsia="en-US"/>
        </w:rPr>
        <w:t xml:space="preserve">. 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505D33">
        <w:rPr>
          <w:rFonts w:eastAsia="Calibri"/>
          <w:b/>
          <w:sz w:val="28"/>
          <w:szCs w:val="28"/>
          <w:lang w:eastAsia="en-US"/>
        </w:rPr>
        <w:t>5. Порядок организации и проведения Конкурса.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5.1. Конкурс проводится заочно в онлайн-формате в период с 10 августа 2021 года по 30 сентября 2021 года.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5.2. Конкурсные работы принимаются в электронном виде до 20 сентября 2021 года на электронную почту </w:t>
      </w:r>
      <w:hyperlink r:id="rId8" w:history="1">
        <w:r w:rsidRPr="00505D33">
          <w:rPr>
            <w:rFonts w:eastAsia="Calibri"/>
            <w:color w:val="0563C1"/>
            <w:sz w:val="28"/>
            <w:szCs w:val="28"/>
            <w:u w:val="single"/>
            <w:lang w:eastAsia="en-US"/>
          </w:rPr>
          <w:t>just_science@tsput.ru</w:t>
        </w:r>
      </w:hyperlink>
      <w:r w:rsidRPr="00505D33">
        <w:rPr>
          <w:rFonts w:eastAsia="Calibri"/>
          <w:sz w:val="28"/>
          <w:szCs w:val="28"/>
          <w:lang w:eastAsia="en-US"/>
        </w:rPr>
        <w:t xml:space="preserve"> с приложением заявки на участие в конкурсе и согласием на обработку п</w:t>
      </w:r>
      <w:r w:rsidR="00E34151">
        <w:rPr>
          <w:rFonts w:eastAsia="Calibri"/>
          <w:sz w:val="28"/>
          <w:szCs w:val="28"/>
          <w:lang w:eastAsia="en-US"/>
        </w:rPr>
        <w:t>ерсональных данных.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5.3. Лист учета конкурсного состава участников, авторские материалы и итоговая рейтинговая таблица размещаются на официальном сайте Конкурса </w:t>
      </w:r>
      <w:hyperlink r:id="rId9" w:history="1">
        <w:r w:rsidRPr="00505D33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https://just-science.ru</w:t>
        </w:r>
      </w:hyperlink>
      <w:r w:rsidRPr="00505D33">
        <w:rPr>
          <w:rFonts w:eastAsia="Calibri"/>
          <w:sz w:val="28"/>
          <w:szCs w:val="28"/>
          <w:lang w:eastAsia="en-US"/>
        </w:rPr>
        <w:t>.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5.4. Определение победителей происходит путем оценки работ экспертной комиссией Конкурса в период с 21 сентября 2021 года по 30 сентября 2021 года. Список победителей будет опубликован на официальном сайте Конкурса </w:t>
      </w:r>
      <w:hyperlink r:id="rId10" w:history="1">
        <w:r w:rsidRPr="00505D33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https://just-science.ru</w:t>
        </w:r>
      </w:hyperlink>
      <w:r w:rsidRPr="00505D33">
        <w:rPr>
          <w:rFonts w:eastAsia="Calibri"/>
          <w:sz w:val="28"/>
          <w:szCs w:val="28"/>
          <w:lang w:eastAsia="en-US"/>
        </w:rPr>
        <w:t xml:space="preserve"> не позднее 30 сентября 2021 года.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5.5. Все участники Конкурса получают электронный сертификат участника.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lastRenderedPageBreak/>
        <w:t>5.6. Участники, занявшие 1-3 место в каждой из номинаций, получают призы от организаторов и партнеров Конкурса. Итоговый численный состав победителей и лауреатов, также список призов может меняться организаторами. Актуальная информация об изменениях публикуется на официальных ресурсах Конкурса:</w:t>
      </w:r>
    </w:p>
    <w:p w:rsidR="00505D33" w:rsidRPr="00505D33" w:rsidRDefault="007F7073" w:rsidP="00505D33">
      <w:pPr>
        <w:numPr>
          <w:ilvl w:val="0"/>
          <w:numId w:val="37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hyperlink r:id="rId11" w:history="1">
        <w:r w:rsidR="00505D33" w:rsidRPr="00505D33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https://just-science.ru</w:t>
        </w:r>
      </w:hyperlink>
    </w:p>
    <w:p w:rsidR="00505D33" w:rsidRPr="00505D33" w:rsidRDefault="007F7073" w:rsidP="00505D33">
      <w:pPr>
        <w:numPr>
          <w:ilvl w:val="0"/>
          <w:numId w:val="37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hyperlink r:id="rId12" w:history="1">
        <w:r w:rsidR="00505D33" w:rsidRPr="00505D33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https://vk.com/just_science_tula</w:t>
        </w:r>
      </w:hyperlink>
    </w:p>
    <w:p w:rsidR="00505D33" w:rsidRPr="00505D33" w:rsidRDefault="007F7073" w:rsidP="00505D33">
      <w:pPr>
        <w:numPr>
          <w:ilvl w:val="0"/>
          <w:numId w:val="37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hyperlink r:id="rId13" w:history="1">
        <w:r w:rsidR="00505D33" w:rsidRPr="00505D33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https://www.facebook.com/justsciencetula</w:t>
        </w:r>
      </w:hyperlink>
    </w:p>
    <w:p w:rsidR="00505D33" w:rsidRPr="00505D33" w:rsidRDefault="007F7073" w:rsidP="00505D33">
      <w:pPr>
        <w:numPr>
          <w:ilvl w:val="0"/>
          <w:numId w:val="37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hyperlink r:id="rId14" w:history="1">
        <w:r w:rsidR="00505D33" w:rsidRPr="00505D33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https://www.instagram.com/just_science_tula</w:t>
        </w:r>
      </w:hyperlink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5.7. Лучшие текстовые и текстово-графические работы по мнению экспертного жюри Конкурса будут опубликованы в научном журнале «The Times of Science – Время науки» (входит в список базы данных РИНЦ).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505D33">
        <w:rPr>
          <w:rFonts w:eastAsia="Calibri"/>
          <w:b/>
          <w:sz w:val="28"/>
          <w:szCs w:val="28"/>
          <w:lang w:eastAsia="en-US"/>
        </w:rPr>
        <w:t>6. Критерии определения лучших работ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6.1. Основные критерии определения лучших работ Конкурса: </w:t>
      </w:r>
    </w:p>
    <w:p w:rsidR="00505D33" w:rsidRPr="00505D33" w:rsidRDefault="00505D33" w:rsidP="00505D33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оригинальный авторский стиль раскрытия темы – до 10 баллов;</w:t>
      </w:r>
    </w:p>
    <w:p w:rsidR="00505D33" w:rsidRPr="00505D33" w:rsidRDefault="00505D33" w:rsidP="00505D33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полнота содержания раскрываемой темы – до 8 баллов;</w:t>
      </w:r>
    </w:p>
    <w:p w:rsidR="00505D33" w:rsidRPr="00505D33" w:rsidRDefault="00505D33" w:rsidP="00505D33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уровень технического оформления материала – до 4 баллов;</w:t>
      </w:r>
    </w:p>
    <w:p w:rsidR="00505D33" w:rsidRPr="00505D33" w:rsidRDefault="00505D33" w:rsidP="00505D33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оригинальный выбор тематики работы – до 4 баллов.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6.2. Материалы, не соответствующие предъявляемым требованиям конкурсных работ (пункт 4 настоящего Положения), к участию в Конкурсе не допускаются.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505D33">
        <w:rPr>
          <w:rFonts w:eastAsia="Calibri"/>
          <w:b/>
          <w:sz w:val="28"/>
          <w:szCs w:val="28"/>
          <w:lang w:eastAsia="en-US"/>
        </w:rPr>
        <w:t>7. Заключительные положения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7.1. Работы участников и победителей Конкурса могут в дальнейшем использоваться в некоммерческих целях (репродуцирование работ для нужд и в целях рекламы Конкурса, в методических и информационных изданиях, страницах просветительского проекта «</w:t>
      </w:r>
      <w:r w:rsidRPr="00505D33">
        <w:rPr>
          <w:rFonts w:eastAsia="Calibri"/>
          <w:sz w:val="28"/>
          <w:szCs w:val="28"/>
          <w:lang w:val="en-US" w:eastAsia="en-US"/>
        </w:rPr>
        <w:t>Just</w:t>
      </w:r>
      <w:r w:rsidRPr="00505D33">
        <w:rPr>
          <w:rFonts w:eastAsia="Calibri"/>
          <w:sz w:val="28"/>
          <w:szCs w:val="28"/>
          <w:lang w:eastAsia="en-US"/>
        </w:rPr>
        <w:t xml:space="preserve"> </w:t>
      </w:r>
      <w:r w:rsidRPr="00505D33">
        <w:rPr>
          <w:rFonts w:eastAsia="Calibri"/>
          <w:sz w:val="28"/>
          <w:szCs w:val="28"/>
          <w:lang w:val="en-US" w:eastAsia="en-US"/>
        </w:rPr>
        <w:t>Science</w:t>
      </w:r>
      <w:r w:rsidRPr="00505D33">
        <w:rPr>
          <w:rFonts w:eastAsia="Calibri"/>
          <w:sz w:val="28"/>
          <w:szCs w:val="28"/>
          <w:lang w:eastAsia="en-US"/>
        </w:rPr>
        <w:t>!», на наружных рекламных носителях, в полиграфической продукции).</w:t>
      </w:r>
    </w:p>
    <w:p w:rsid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7.2. Организаторы оставляют за собой право изменять регламент проведения Конкурса. Информация об изменениях регламента публикуется на официальном сайте Конкурса </w:t>
      </w:r>
      <w:hyperlink r:id="rId15" w:history="1">
        <w:r w:rsidRPr="00505D33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https://just-science.ru</w:t>
        </w:r>
      </w:hyperlink>
      <w:r w:rsidRPr="00505D33">
        <w:rPr>
          <w:rFonts w:eastAsia="Calibri"/>
          <w:sz w:val="28"/>
          <w:szCs w:val="28"/>
          <w:lang w:eastAsia="en-US"/>
        </w:rPr>
        <w:t xml:space="preserve"> и высылается на электронные почты участников Конкурса.</w:t>
      </w:r>
    </w:p>
    <w:p w:rsidR="00E34151" w:rsidRDefault="00E34151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E34151" w:rsidRDefault="00E34151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691712" w:rsidRDefault="00691712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E34151" w:rsidRDefault="00E34151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E34151" w:rsidRDefault="00E34151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E34151" w:rsidRPr="00505D33" w:rsidRDefault="00E34151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E34151" w:rsidRPr="00691712" w:rsidRDefault="00691712" w:rsidP="00E34151">
      <w:pPr>
        <w:jc w:val="right"/>
        <w:rPr>
          <w:sz w:val="28"/>
          <w:szCs w:val="28"/>
        </w:rPr>
      </w:pPr>
      <w:r w:rsidRPr="00691712">
        <w:rPr>
          <w:sz w:val="28"/>
          <w:szCs w:val="28"/>
        </w:rPr>
        <w:lastRenderedPageBreak/>
        <w:t>Приложение №2</w:t>
      </w:r>
    </w:p>
    <w:p w:rsidR="00E34151" w:rsidRDefault="00E34151" w:rsidP="00E341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во </w:t>
      </w:r>
      <w:r w:rsidRPr="0073237F">
        <w:rPr>
          <w:sz w:val="28"/>
          <w:szCs w:val="28"/>
        </w:rPr>
        <w:t>Всероссийско</w:t>
      </w:r>
      <w:r>
        <w:rPr>
          <w:sz w:val="28"/>
          <w:szCs w:val="28"/>
        </w:rPr>
        <w:t>м</w:t>
      </w:r>
      <w:r w:rsidRPr="0073237F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73237F">
        <w:rPr>
          <w:sz w:val="28"/>
          <w:szCs w:val="28"/>
        </w:rPr>
        <w:t xml:space="preserve"> творческих работ по попул</w:t>
      </w:r>
      <w:r>
        <w:rPr>
          <w:sz w:val="28"/>
          <w:szCs w:val="28"/>
        </w:rPr>
        <w:t xml:space="preserve">яризации научного знания «Just </w:t>
      </w:r>
      <w:r>
        <w:rPr>
          <w:sz w:val="28"/>
          <w:szCs w:val="28"/>
          <w:lang w:val="en-US"/>
        </w:rPr>
        <w:t>S</w:t>
      </w:r>
      <w:r w:rsidRPr="0073237F">
        <w:rPr>
          <w:sz w:val="28"/>
          <w:szCs w:val="28"/>
        </w:rPr>
        <w:t>cience!»</w:t>
      </w:r>
    </w:p>
    <w:p w:rsidR="00E34151" w:rsidRDefault="00E34151" w:rsidP="00E34151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E34151" w:rsidTr="00634830">
        <w:tc>
          <w:tcPr>
            <w:tcW w:w="6091" w:type="dxa"/>
          </w:tcPr>
          <w:p w:rsidR="00E34151" w:rsidRDefault="00E34151" w:rsidP="006348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участника/ов и дата рождения</w:t>
            </w:r>
          </w:p>
          <w:p w:rsidR="00E34151" w:rsidRDefault="00E34151" w:rsidP="006348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E34151" w:rsidRDefault="00E34151" w:rsidP="00634830">
            <w:pPr>
              <w:jc w:val="both"/>
              <w:rPr>
                <w:sz w:val="28"/>
                <w:szCs w:val="28"/>
              </w:rPr>
            </w:pPr>
          </w:p>
        </w:tc>
      </w:tr>
      <w:tr w:rsidR="00E34151" w:rsidTr="00634830">
        <w:tc>
          <w:tcPr>
            <w:tcW w:w="6091" w:type="dxa"/>
          </w:tcPr>
          <w:p w:rsidR="00E34151" w:rsidRDefault="00E34151" w:rsidP="006348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Образовательная организация или место работы </w:t>
            </w:r>
          </w:p>
          <w:p w:rsidR="00E34151" w:rsidRDefault="00E34151" w:rsidP="006348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E34151" w:rsidRDefault="00E34151" w:rsidP="00634830">
            <w:pPr>
              <w:jc w:val="both"/>
              <w:rPr>
                <w:sz w:val="28"/>
                <w:szCs w:val="28"/>
              </w:rPr>
            </w:pPr>
          </w:p>
        </w:tc>
      </w:tr>
      <w:tr w:rsidR="00E34151" w:rsidTr="00634830">
        <w:tc>
          <w:tcPr>
            <w:tcW w:w="6091" w:type="dxa"/>
          </w:tcPr>
          <w:p w:rsidR="00E34151" w:rsidRDefault="00E34151" w:rsidP="006348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номер телефона</w:t>
            </w:r>
          </w:p>
          <w:p w:rsidR="00E34151" w:rsidRDefault="00E34151" w:rsidP="006348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E34151" w:rsidRDefault="00E34151" w:rsidP="00634830">
            <w:pPr>
              <w:jc w:val="both"/>
              <w:rPr>
                <w:sz w:val="28"/>
                <w:szCs w:val="28"/>
              </w:rPr>
            </w:pPr>
          </w:p>
        </w:tc>
      </w:tr>
      <w:tr w:rsidR="00E34151" w:rsidTr="00634830">
        <w:tc>
          <w:tcPr>
            <w:tcW w:w="6091" w:type="dxa"/>
          </w:tcPr>
          <w:p w:rsidR="00E34151" w:rsidRDefault="00E34151" w:rsidP="006348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адрес электронной почты</w:t>
            </w:r>
          </w:p>
          <w:p w:rsidR="00E34151" w:rsidRDefault="00E34151" w:rsidP="006348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E34151" w:rsidRDefault="00E34151" w:rsidP="00634830">
            <w:pPr>
              <w:jc w:val="both"/>
              <w:rPr>
                <w:sz w:val="28"/>
                <w:szCs w:val="28"/>
              </w:rPr>
            </w:pPr>
          </w:p>
        </w:tc>
      </w:tr>
      <w:tr w:rsidR="00E34151" w:rsidTr="00634830">
        <w:tc>
          <w:tcPr>
            <w:tcW w:w="6091" w:type="dxa"/>
          </w:tcPr>
          <w:p w:rsidR="00E34151" w:rsidRDefault="00E34151" w:rsidP="006348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предоставляемой работы </w:t>
            </w:r>
          </w:p>
          <w:p w:rsidR="00E34151" w:rsidRDefault="00E34151" w:rsidP="006348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E34151" w:rsidRDefault="00E34151" w:rsidP="00634830">
            <w:pPr>
              <w:jc w:val="both"/>
              <w:rPr>
                <w:sz w:val="28"/>
                <w:szCs w:val="28"/>
              </w:rPr>
            </w:pPr>
          </w:p>
        </w:tc>
      </w:tr>
      <w:tr w:rsidR="00E34151" w:rsidTr="00634830">
        <w:tc>
          <w:tcPr>
            <w:tcW w:w="6091" w:type="dxa"/>
          </w:tcPr>
          <w:p w:rsidR="00E34151" w:rsidRDefault="00E34151" w:rsidP="006348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Краткая аннотация предоставляемой работы</w:t>
            </w:r>
          </w:p>
          <w:p w:rsidR="00E34151" w:rsidRDefault="00E34151" w:rsidP="00634830">
            <w:pPr>
              <w:jc w:val="both"/>
              <w:rPr>
                <w:sz w:val="28"/>
                <w:szCs w:val="28"/>
              </w:rPr>
            </w:pPr>
          </w:p>
          <w:p w:rsidR="00E34151" w:rsidRDefault="00E34151" w:rsidP="00634830">
            <w:pPr>
              <w:jc w:val="both"/>
              <w:rPr>
                <w:sz w:val="28"/>
                <w:szCs w:val="28"/>
              </w:rPr>
            </w:pPr>
          </w:p>
          <w:p w:rsidR="00E34151" w:rsidRDefault="00E34151" w:rsidP="00634830">
            <w:pPr>
              <w:jc w:val="both"/>
              <w:rPr>
                <w:sz w:val="28"/>
                <w:szCs w:val="28"/>
              </w:rPr>
            </w:pPr>
          </w:p>
          <w:p w:rsidR="00E34151" w:rsidRDefault="00E34151" w:rsidP="00634830">
            <w:pPr>
              <w:jc w:val="both"/>
              <w:rPr>
                <w:sz w:val="28"/>
                <w:szCs w:val="28"/>
              </w:rPr>
            </w:pPr>
          </w:p>
          <w:p w:rsidR="00E34151" w:rsidRDefault="00E34151" w:rsidP="006348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E34151" w:rsidRDefault="00E34151" w:rsidP="00634830">
            <w:pPr>
              <w:jc w:val="both"/>
              <w:rPr>
                <w:sz w:val="28"/>
                <w:szCs w:val="28"/>
              </w:rPr>
            </w:pPr>
          </w:p>
        </w:tc>
      </w:tr>
    </w:tbl>
    <w:p w:rsidR="00E34151" w:rsidRDefault="00E34151" w:rsidP="00E34151">
      <w:pPr>
        <w:jc w:val="both"/>
        <w:rPr>
          <w:sz w:val="28"/>
          <w:szCs w:val="28"/>
        </w:rPr>
      </w:pPr>
    </w:p>
    <w:p w:rsidR="00E34151" w:rsidRDefault="00E34151" w:rsidP="00E3415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4151" w:rsidRPr="00691712" w:rsidRDefault="00E34151" w:rsidP="00E34151">
      <w:pPr>
        <w:jc w:val="right"/>
        <w:rPr>
          <w:sz w:val="28"/>
          <w:szCs w:val="28"/>
        </w:rPr>
      </w:pPr>
      <w:r w:rsidRPr="00691712">
        <w:rPr>
          <w:sz w:val="28"/>
          <w:szCs w:val="28"/>
        </w:rPr>
        <w:lastRenderedPageBreak/>
        <w:t>Приложение №</w:t>
      </w:r>
      <w:r w:rsidR="00691712" w:rsidRPr="00691712">
        <w:rPr>
          <w:sz w:val="28"/>
          <w:szCs w:val="28"/>
        </w:rPr>
        <w:t>3</w:t>
      </w:r>
    </w:p>
    <w:p w:rsidR="00E34151" w:rsidRPr="005A78BC" w:rsidRDefault="00E34151" w:rsidP="00E34151">
      <w:pPr>
        <w:jc w:val="right"/>
        <w:rPr>
          <w:i/>
        </w:rPr>
      </w:pPr>
      <w:r w:rsidRPr="005A78BC">
        <w:rPr>
          <w:i/>
        </w:rPr>
        <w:t xml:space="preserve">Согласие на обработку персональных </w:t>
      </w:r>
    </w:p>
    <w:p w:rsidR="00E34151" w:rsidRPr="005A78BC" w:rsidRDefault="00E34151" w:rsidP="00E34151">
      <w:pPr>
        <w:jc w:val="right"/>
        <w:rPr>
          <w:i/>
        </w:rPr>
      </w:pPr>
      <w:r w:rsidRPr="005A78BC">
        <w:rPr>
          <w:i/>
        </w:rPr>
        <w:t>данных для лиц старше 18 лет</w:t>
      </w:r>
    </w:p>
    <w:p w:rsidR="00E34151" w:rsidRPr="00022CA7" w:rsidRDefault="00E34151" w:rsidP="00E34151">
      <w:pPr>
        <w:jc w:val="right"/>
        <w:rPr>
          <w:i/>
        </w:rPr>
      </w:pPr>
    </w:p>
    <w:p w:rsidR="00E34151" w:rsidRPr="00022CA7" w:rsidRDefault="00E34151" w:rsidP="00E34151">
      <w:pPr>
        <w:ind w:firstLine="709"/>
        <w:jc w:val="center"/>
        <w:rPr>
          <w:b/>
        </w:rPr>
      </w:pPr>
      <w:r w:rsidRPr="00022CA7">
        <w:rPr>
          <w:b/>
        </w:rPr>
        <w:t xml:space="preserve">СОГЛАСИЕ НА ОБРАБОТКУ ПЕРСОНАЛЬНЫХ ДАННЫХ </w:t>
      </w:r>
    </w:p>
    <w:p w:rsidR="00E34151" w:rsidRPr="00C764B8" w:rsidRDefault="00E34151" w:rsidP="00E34151">
      <w:pPr>
        <w:widowControl w:val="0"/>
        <w:jc w:val="center"/>
        <w:rPr>
          <w:rFonts w:ascii="PT Astra Serif" w:eastAsia="Arial Unicode MS" w:hAnsi="PT Astra Serif"/>
          <w:b/>
          <w:color w:val="000000"/>
          <w:lang w:bidi="ru-RU"/>
        </w:rPr>
      </w:pPr>
      <w:r w:rsidRPr="00873509">
        <w:rPr>
          <w:rFonts w:ascii="PT Astra Serif" w:eastAsia="Arial Unicode MS" w:hAnsi="PT Astra Serif"/>
          <w:i/>
          <w:color w:val="000000"/>
          <w:lang w:bidi="ru-RU"/>
        </w:rPr>
        <w:t xml:space="preserve">для </w:t>
      </w:r>
      <w:r w:rsidRPr="00D241BE">
        <w:rPr>
          <w:rFonts w:ascii="PT Astra Serif" w:eastAsia="Arial Unicode MS" w:hAnsi="PT Astra Serif"/>
          <w:i/>
          <w:color w:val="000000"/>
          <w:lang w:bidi="ru-RU"/>
        </w:rPr>
        <w:t>участников Всероссийского конкурса творческих работ по популяризации научного знания в рамках проекта «</w:t>
      </w:r>
      <w:r w:rsidRPr="00D241BE">
        <w:rPr>
          <w:rFonts w:ascii="PT Astra Serif" w:eastAsia="Arial Unicode MS" w:hAnsi="PT Astra Serif"/>
          <w:i/>
          <w:color w:val="000000"/>
          <w:lang w:val="en-US" w:bidi="ru-RU"/>
        </w:rPr>
        <w:t>Just</w:t>
      </w:r>
      <w:r w:rsidRPr="00D241BE">
        <w:rPr>
          <w:rFonts w:ascii="PT Astra Serif" w:eastAsia="Arial Unicode MS" w:hAnsi="PT Astra Serif"/>
          <w:i/>
          <w:color w:val="000000"/>
          <w:lang w:bidi="ru-RU"/>
        </w:rPr>
        <w:t xml:space="preserve"> </w:t>
      </w:r>
      <w:r w:rsidRPr="00D241BE">
        <w:rPr>
          <w:rFonts w:ascii="PT Astra Serif" w:eastAsia="Arial Unicode MS" w:hAnsi="PT Astra Serif"/>
          <w:i/>
          <w:color w:val="000000"/>
          <w:lang w:val="en-US" w:bidi="ru-RU"/>
        </w:rPr>
        <w:t>Science</w:t>
      </w:r>
      <w:r w:rsidRPr="00D241BE">
        <w:rPr>
          <w:rFonts w:ascii="PT Astra Serif" w:eastAsia="Arial Unicode MS" w:hAnsi="PT Astra Serif"/>
          <w:i/>
          <w:color w:val="000000"/>
          <w:lang w:bidi="ru-RU"/>
        </w:rPr>
        <w:t>!»</w:t>
      </w:r>
    </w:p>
    <w:p w:rsidR="00E34151" w:rsidRPr="005A78BC" w:rsidRDefault="00E34151" w:rsidP="00E3415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A78BC">
        <w:rPr>
          <w:color w:val="000000"/>
          <w:sz w:val="26"/>
          <w:szCs w:val="26"/>
        </w:rPr>
        <w:t>Я, _______________________________________________________________,</w:t>
      </w:r>
    </w:p>
    <w:p w:rsidR="00E34151" w:rsidRPr="005A78BC" w:rsidRDefault="00E34151" w:rsidP="00E34151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color w:val="000000"/>
          <w:sz w:val="26"/>
          <w:szCs w:val="26"/>
          <w:vertAlign w:val="superscript"/>
        </w:rPr>
      </w:pPr>
      <w:r w:rsidRPr="005A78BC">
        <w:rPr>
          <w:color w:val="000000"/>
          <w:sz w:val="26"/>
          <w:szCs w:val="26"/>
          <w:vertAlign w:val="superscript"/>
        </w:rPr>
        <w:t>(</w:t>
      </w:r>
      <w:r w:rsidRPr="005A78BC">
        <w:rPr>
          <w:i/>
          <w:color w:val="000000"/>
          <w:sz w:val="26"/>
          <w:szCs w:val="26"/>
          <w:vertAlign w:val="superscript"/>
        </w:rPr>
        <w:t>ФИО)</w:t>
      </w:r>
    </w:p>
    <w:p w:rsidR="00E34151" w:rsidRPr="005A78BC" w:rsidRDefault="00E34151" w:rsidP="00E3415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5A78BC">
        <w:rPr>
          <w:color w:val="000000"/>
          <w:sz w:val="26"/>
          <w:szCs w:val="26"/>
        </w:rPr>
        <w:t>паспорт ___________ выдан _______________________________________________,</w:t>
      </w:r>
    </w:p>
    <w:p w:rsidR="00E34151" w:rsidRPr="005A78BC" w:rsidRDefault="00E34151" w:rsidP="00E34151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6"/>
          <w:szCs w:val="26"/>
          <w:vertAlign w:val="superscript"/>
        </w:rPr>
      </w:pPr>
      <w:r w:rsidRPr="005A78BC">
        <w:rPr>
          <w:i/>
          <w:color w:val="000000"/>
          <w:sz w:val="26"/>
          <w:szCs w:val="26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E34151" w:rsidRPr="005A78BC" w:rsidRDefault="00E34151" w:rsidP="00E3415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5A78BC">
        <w:rPr>
          <w:color w:val="000000"/>
          <w:sz w:val="26"/>
          <w:szCs w:val="26"/>
        </w:rPr>
        <w:t>адрес регистрации:______________________________________________________.</w:t>
      </w:r>
    </w:p>
    <w:p w:rsidR="00E34151" w:rsidRPr="005A78BC" w:rsidRDefault="00E34151" w:rsidP="00E341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Arial Unicode MS"/>
          <w:color w:val="000000"/>
          <w:spacing w:val="-4"/>
          <w:sz w:val="26"/>
          <w:szCs w:val="26"/>
          <w:lang w:bidi="ru-RU"/>
        </w:rPr>
      </w:pPr>
      <w:r w:rsidRPr="005A78BC">
        <w:rPr>
          <w:rFonts w:eastAsia="Arial Unicode MS"/>
          <w:color w:val="000000"/>
          <w:spacing w:val="-4"/>
          <w:sz w:val="26"/>
          <w:szCs w:val="26"/>
          <w:lang w:bidi="ru-RU"/>
        </w:rPr>
        <w:t xml:space="preserve">В соответствии с требованиями Федерального закона от 27.07.2006 г.      № 152-ФЗ «О персональных данных», </w:t>
      </w:r>
      <w:r w:rsidRPr="005A78BC">
        <w:rPr>
          <w:rFonts w:eastAsia="Arial Unicode MS"/>
          <w:color w:val="000000"/>
          <w:spacing w:val="-4"/>
          <w:sz w:val="26"/>
          <w:szCs w:val="26"/>
          <w:u w:val="single"/>
          <w:lang w:bidi="ru-RU"/>
        </w:rPr>
        <w:t>с целью участия во Всероссийском конкурсе творческих работ по популяризации научного</w:t>
      </w:r>
      <w:r>
        <w:rPr>
          <w:rFonts w:eastAsia="Arial Unicode MS"/>
          <w:color w:val="000000"/>
          <w:spacing w:val="-4"/>
          <w:sz w:val="26"/>
          <w:szCs w:val="26"/>
          <w:u w:val="single"/>
          <w:lang w:bidi="ru-RU"/>
        </w:rPr>
        <w:t xml:space="preserve"> знания в рамках проекта «Just s</w:t>
      </w:r>
      <w:r w:rsidRPr="005A78BC">
        <w:rPr>
          <w:rFonts w:eastAsia="Arial Unicode MS"/>
          <w:color w:val="000000"/>
          <w:spacing w:val="-4"/>
          <w:sz w:val="26"/>
          <w:szCs w:val="26"/>
          <w:u w:val="single"/>
          <w:lang w:bidi="ru-RU"/>
        </w:rPr>
        <w:t>cience!»</w:t>
      </w:r>
      <w:r w:rsidRPr="005A78BC">
        <w:rPr>
          <w:rFonts w:eastAsia="Arial Unicode MS"/>
          <w:color w:val="000000"/>
          <w:spacing w:val="-4"/>
          <w:sz w:val="26"/>
          <w:szCs w:val="26"/>
          <w:lang w:bidi="ru-RU"/>
        </w:rPr>
        <w:t xml:space="preserve"> </w:t>
      </w:r>
      <w:r w:rsidRPr="005A78BC">
        <w:rPr>
          <w:sz w:val="26"/>
          <w:szCs w:val="26"/>
        </w:rPr>
        <w:t>даю свое согласие на обработку персональных данных</w:t>
      </w:r>
      <w:r w:rsidRPr="005A78BC">
        <w:rPr>
          <w:rFonts w:eastAsia="Arial Unicode MS"/>
          <w:color w:val="000000"/>
          <w:spacing w:val="-4"/>
          <w:sz w:val="26"/>
          <w:szCs w:val="26"/>
          <w:lang w:bidi="ru-RU"/>
        </w:rPr>
        <w:t xml:space="preserve"> следующему оператору персональных данных: </w:t>
      </w:r>
      <w:r w:rsidRPr="005A78BC">
        <w:rPr>
          <w:rFonts w:eastAsia="Arial Unicode MS"/>
          <w:b/>
          <w:color w:val="000000"/>
          <w:sz w:val="26"/>
          <w:szCs w:val="26"/>
          <w:lang w:bidi="ru-RU"/>
        </w:rPr>
        <w:t xml:space="preserve">ТГПУ им. Л.Н. Толстого, </w:t>
      </w:r>
      <w:r w:rsidRPr="005A78BC">
        <w:rPr>
          <w:rFonts w:eastAsia="Arial Unicode MS"/>
          <w:color w:val="000000"/>
          <w:sz w:val="26"/>
          <w:szCs w:val="26"/>
          <w:lang w:bidi="ru-RU"/>
        </w:rPr>
        <w:t>адрес регистрации: 300026, г. Тула, пр-т Ленина, д. 125к4; адрес фактический: 300026, г. Тула, пр-т Ленина, д. 125к4;</w:t>
      </w:r>
    </w:p>
    <w:p w:rsidR="00E34151" w:rsidRPr="005A78BC" w:rsidRDefault="00E34151" w:rsidP="00E341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5A78BC">
        <w:rPr>
          <w:rFonts w:eastAsia="Arial Unicode MS"/>
          <w:color w:val="000000"/>
          <w:spacing w:val="-4"/>
          <w:sz w:val="26"/>
          <w:szCs w:val="26"/>
          <w:lang w:bidi="ru-RU"/>
        </w:rPr>
        <w:t xml:space="preserve">Даю свое согласие на обработку персональных данных, а именно: </w:t>
      </w:r>
      <w:r w:rsidRPr="005A78BC">
        <w:rPr>
          <w:rFonts w:eastAsia="Arial Unicode MS"/>
          <w:color w:val="000000"/>
          <w:sz w:val="26"/>
          <w:szCs w:val="26"/>
          <w:lang w:bidi="ru-RU"/>
        </w:rPr>
        <w:t xml:space="preserve">фамилии, имени, отчества, паспортных данных, адреса места жительства, сведений о месте обучения, номера контактного телефона или сведений о других способах связи. </w:t>
      </w:r>
    </w:p>
    <w:p w:rsidR="00E34151" w:rsidRPr="005A78BC" w:rsidRDefault="00E34151" w:rsidP="00E34151">
      <w:pPr>
        <w:widowControl w:val="0"/>
        <w:spacing w:line="276" w:lineRule="auto"/>
        <w:ind w:firstLine="720"/>
        <w:jc w:val="both"/>
        <w:rPr>
          <w:rFonts w:eastAsia="Arial Unicode MS"/>
          <w:color w:val="000000"/>
          <w:sz w:val="26"/>
          <w:szCs w:val="26"/>
          <w:u w:val="single"/>
          <w:lang w:bidi="ru-RU"/>
        </w:rPr>
      </w:pPr>
      <w:r w:rsidRPr="005A78BC">
        <w:rPr>
          <w:rFonts w:eastAsia="Arial Unicode MS"/>
          <w:color w:val="000000"/>
          <w:sz w:val="26"/>
          <w:szCs w:val="26"/>
          <w:lang w:bidi="ru-RU"/>
        </w:rPr>
        <w:t xml:space="preserve">Перечень действий с персональными данными: сбор, запись, систематизация, накопление, хранение, уточнение (обновление, изменение), использование, удаление, уничтожение персональных данных. </w:t>
      </w:r>
    </w:p>
    <w:p w:rsidR="00E34151" w:rsidRPr="005A78BC" w:rsidRDefault="00E34151" w:rsidP="00E34151">
      <w:pPr>
        <w:widowControl w:val="0"/>
        <w:spacing w:line="276" w:lineRule="auto"/>
        <w:ind w:firstLine="72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5A78BC">
        <w:rPr>
          <w:rFonts w:eastAsia="Arial Unicode MS"/>
          <w:color w:val="000000"/>
          <w:sz w:val="26"/>
          <w:szCs w:val="26"/>
          <w:u w:val="single"/>
          <w:lang w:bidi="ru-RU"/>
        </w:rPr>
        <w:t>Общее описание используемых способов обработки персональных данных</w:t>
      </w:r>
      <w:r w:rsidRPr="005A78BC">
        <w:rPr>
          <w:rFonts w:eastAsia="Arial Unicode MS"/>
          <w:color w:val="000000"/>
          <w:sz w:val="26"/>
          <w:szCs w:val="26"/>
          <w:lang w:bidi="ru-RU"/>
        </w:rPr>
        <w:t>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E34151" w:rsidRPr="005A78BC" w:rsidRDefault="00E34151" w:rsidP="00E34151">
      <w:pPr>
        <w:widowControl w:val="0"/>
        <w:tabs>
          <w:tab w:val="left" w:leader="underscore" w:pos="3877"/>
          <w:tab w:val="left" w:leader="underscore" w:pos="5746"/>
          <w:tab w:val="left" w:leader="underscore" w:pos="6461"/>
          <w:tab w:val="left" w:leader="underscore" w:pos="9289"/>
        </w:tabs>
        <w:spacing w:line="276" w:lineRule="auto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5A78BC">
        <w:rPr>
          <w:rFonts w:eastAsia="Arial Unicode MS"/>
          <w:color w:val="000000"/>
          <w:sz w:val="26"/>
          <w:szCs w:val="26"/>
          <w:lang w:bidi="ru-RU"/>
        </w:rPr>
        <w:t>Настоящее соглашение действует с момента подписания в течение месяца от даты окончания мероприятия.</w:t>
      </w:r>
    </w:p>
    <w:p w:rsidR="00E34151" w:rsidRPr="005A78BC" w:rsidRDefault="00E34151" w:rsidP="00E34151">
      <w:pPr>
        <w:widowControl w:val="0"/>
        <w:spacing w:line="276" w:lineRule="auto"/>
        <w:ind w:firstLine="72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5A78BC">
        <w:rPr>
          <w:rFonts w:eastAsia="Arial Unicode MS"/>
          <w:color w:val="000000"/>
          <w:sz w:val="26"/>
          <w:szCs w:val="26"/>
          <w:lang w:bidi="ru-RU"/>
        </w:rPr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министерства образования Тульской области.</w:t>
      </w:r>
    </w:p>
    <w:p w:rsidR="00E34151" w:rsidRPr="005A78BC" w:rsidRDefault="00E34151" w:rsidP="00E34151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5A78BC">
        <w:rPr>
          <w:color w:val="000000"/>
          <w:sz w:val="26"/>
          <w:szCs w:val="26"/>
        </w:rPr>
        <w:t>Я подтверждаю, что, давая такое согласие, я действую по собственной воле и в своих интересах.</w:t>
      </w:r>
    </w:p>
    <w:p w:rsidR="00E34151" w:rsidRDefault="00E34151" w:rsidP="00E34151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5A78BC">
        <w:rPr>
          <w:color w:val="000000"/>
          <w:sz w:val="26"/>
          <w:szCs w:val="26"/>
        </w:rPr>
        <w:t> "____" ___________ 20__ г.                       __________</w:t>
      </w:r>
      <w:r w:rsidRPr="00623D3C">
        <w:rPr>
          <w:color w:val="000000"/>
          <w:sz w:val="26"/>
          <w:szCs w:val="26"/>
        </w:rPr>
        <w:t>__</w:t>
      </w:r>
      <w:r w:rsidRPr="005A78BC">
        <w:rPr>
          <w:color w:val="000000"/>
          <w:sz w:val="26"/>
          <w:szCs w:val="26"/>
        </w:rPr>
        <w:t>___ /_</w:t>
      </w:r>
      <w:r w:rsidRPr="00623D3C">
        <w:rPr>
          <w:color w:val="000000"/>
          <w:sz w:val="26"/>
          <w:szCs w:val="26"/>
        </w:rPr>
        <w:t>__</w:t>
      </w:r>
      <w:r w:rsidRPr="005A78BC">
        <w:rPr>
          <w:color w:val="000000"/>
          <w:sz w:val="26"/>
          <w:szCs w:val="26"/>
        </w:rPr>
        <w:t>____________/</w:t>
      </w:r>
    </w:p>
    <w:p w:rsidR="00E34151" w:rsidRPr="00623D3C" w:rsidRDefault="00E34151" w:rsidP="00E34151">
      <w:pPr>
        <w:shd w:val="clear" w:color="auto" w:fill="FFFFFF"/>
        <w:spacing w:line="276" w:lineRule="auto"/>
        <w:ind w:firstLine="709"/>
        <w:jc w:val="right"/>
        <w:rPr>
          <w:color w:val="000000"/>
          <w:sz w:val="18"/>
          <w:szCs w:val="26"/>
        </w:rPr>
      </w:pPr>
      <w:r w:rsidRPr="00623D3C">
        <w:rPr>
          <w:color w:val="000000"/>
          <w:sz w:val="18"/>
          <w:szCs w:val="26"/>
        </w:rPr>
        <w:t xml:space="preserve">Подпись </w:t>
      </w:r>
      <w:r>
        <w:rPr>
          <w:color w:val="000000"/>
          <w:sz w:val="18"/>
          <w:szCs w:val="26"/>
        </w:rPr>
        <w:t xml:space="preserve">         </w:t>
      </w:r>
      <w:r w:rsidRPr="00623D3C">
        <w:rPr>
          <w:color w:val="000000"/>
          <w:sz w:val="18"/>
          <w:szCs w:val="26"/>
        </w:rPr>
        <w:t xml:space="preserve">   Расшифровка подписи                                </w:t>
      </w:r>
    </w:p>
    <w:p w:rsidR="00E34151" w:rsidRDefault="00E34151" w:rsidP="00E34151">
      <w:pPr>
        <w:jc w:val="right"/>
        <w:rPr>
          <w:b/>
          <w:sz w:val="28"/>
          <w:szCs w:val="28"/>
        </w:rPr>
      </w:pPr>
    </w:p>
    <w:p w:rsidR="00E34151" w:rsidRDefault="00E34151" w:rsidP="00E34151">
      <w:pPr>
        <w:jc w:val="right"/>
        <w:rPr>
          <w:b/>
          <w:sz w:val="28"/>
          <w:szCs w:val="28"/>
        </w:rPr>
      </w:pPr>
    </w:p>
    <w:p w:rsidR="00E34151" w:rsidRDefault="00E34151" w:rsidP="00E34151">
      <w:pPr>
        <w:jc w:val="right"/>
        <w:rPr>
          <w:b/>
          <w:sz w:val="28"/>
          <w:szCs w:val="28"/>
        </w:rPr>
      </w:pPr>
    </w:p>
    <w:p w:rsidR="00E34151" w:rsidRDefault="00E34151" w:rsidP="00E34151">
      <w:pPr>
        <w:jc w:val="right"/>
        <w:rPr>
          <w:b/>
          <w:sz w:val="28"/>
          <w:szCs w:val="28"/>
        </w:rPr>
      </w:pPr>
    </w:p>
    <w:p w:rsidR="00E34151" w:rsidRDefault="00E34151" w:rsidP="00E34151">
      <w:pPr>
        <w:jc w:val="right"/>
        <w:rPr>
          <w:b/>
          <w:sz w:val="28"/>
          <w:szCs w:val="28"/>
        </w:rPr>
      </w:pPr>
    </w:p>
    <w:p w:rsidR="00E34151" w:rsidRDefault="00E34151" w:rsidP="00E34151">
      <w:pPr>
        <w:jc w:val="right"/>
        <w:rPr>
          <w:b/>
          <w:sz w:val="28"/>
          <w:szCs w:val="28"/>
        </w:rPr>
      </w:pPr>
    </w:p>
    <w:p w:rsidR="00E34151" w:rsidRDefault="00E34151" w:rsidP="00E34151">
      <w:pPr>
        <w:jc w:val="right"/>
        <w:rPr>
          <w:b/>
          <w:sz w:val="28"/>
          <w:szCs w:val="28"/>
        </w:rPr>
      </w:pPr>
    </w:p>
    <w:p w:rsidR="00E34151" w:rsidRDefault="00E34151" w:rsidP="00E34151">
      <w:pPr>
        <w:jc w:val="right"/>
        <w:rPr>
          <w:b/>
          <w:sz w:val="28"/>
          <w:szCs w:val="28"/>
        </w:rPr>
      </w:pPr>
    </w:p>
    <w:p w:rsidR="00E34151" w:rsidRDefault="00E34151" w:rsidP="00E34151">
      <w:pPr>
        <w:jc w:val="right"/>
        <w:rPr>
          <w:b/>
          <w:sz w:val="28"/>
          <w:szCs w:val="28"/>
        </w:rPr>
      </w:pPr>
    </w:p>
    <w:p w:rsidR="00E34151" w:rsidRDefault="00E34151" w:rsidP="00E34151">
      <w:pPr>
        <w:jc w:val="right"/>
        <w:rPr>
          <w:b/>
          <w:sz w:val="28"/>
          <w:szCs w:val="28"/>
        </w:rPr>
      </w:pPr>
    </w:p>
    <w:p w:rsidR="00E34151" w:rsidRDefault="00E34151" w:rsidP="00E34151">
      <w:pPr>
        <w:jc w:val="right"/>
        <w:rPr>
          <w:b/>
          <w:sz w:val="28"/>
          <w:szCs w:val="28"/>
        </w:rPr>
      </w:pPr>
    </w:p>
    <w:p w:rsidR="00E34151" w:rsidRPr="00691712" w:rsidRDefault="00691712" w:rsidP="00E3415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:rsidR="00E34151" w:rsidRPr="005A78BC" w:rsidRDefault="00E34151" w:rsidP="00E34151">
      <w:pPr>
        <w:jc w:val="right"/>
        <w:rPr>
          <w:i/>
        </w:rPr>
      </w:pPr>
      <w:r w:rsidRPr="005A78BC">
        <w:rPr>
          <w:i/>
        </w:rPr>
        <w:t xml:space="preserve">Согласие на обработку персональных </w:t>
      </w:r>
    </w:p>
    <w:p w:rsidR="00E34151" w:rsidRPr="005A78BC" w:rsidRDefault="00E34151" w:rsidP="00E34151">
      <w:pPr>
        <w:jc w:val="right"/>
        <w:rPr>
          <w:i/>
        </w:rPr>
      </w:pPr>
      <w:r w:rsidRPr="005A78BC">
        <w:rPr>
          <w:i/>
        </w:rPr>
        <w:t xml:space="preserve">данных для лиц </w:t>
      </w:r>
      <w:r>
        <w:rPr>
          <w:i/>
        </w:rPr>
        <w:t>младше</w:t>
      </w:r>
      <w:r w:rsidRPr="005A78BC">
        <w:rPr>
          <w:i/>
        </w:rPr>
        <w:t xml:space="preserve"> 18 лет</w:t>
      </w:r>
    </w:p>
    <w:p w:rsidR="00E34151" w:rsidRDefault="00E34151" w:rsidP="00E34151">
      <w:pPr>
        <w:jc w:val="right"/>
        <w:rPr>
          <w:b/>
          <w:sz w:val="28"/>
          <w:szCs w:val="28"/>
        </w:rPr>
      </w:pPr>
    </w:p>
    <w:p w:rsidR="00E34151" w:rsidRDefault="00E34151" w:rsidP="00E34151">
      <w:pPr>
        <w:widowControl w:val="0"/>
        <w:jc w:val="center"/>
        <w:rPr>
          <w:rFonts w:ascii="PT Astra Serif" w:eastAsia="Arial Unicode MS" w:hAnsi="PT Astra Serif"/>
          <w:i/>
          <w:color w:val="000000"/>
          <w:lang w:bidi="ru-RU"/>
        </w:rPr>
      </w:pPr>
      <w:r w:rsidRPr="00873509">
        <w:rPr>
          <w:rFonts w:ascii="PT Astra Serif" w:eastAsia="Arial Unicode MS" w:hAnsi="PT Astra Serif"/>
          <w:b/>
          <w:color w:val="000000"/>
          <w:lang w:bidi="ru-RU"/>
        </w:rPr>
        <w:t>СОГЛАСИЕ</w:t>
      </w:r>
      <w:r>
        <w:rPr>
          <w:rFonts w:ascii="PT Astra Serif" w:eastAsia="Arial Unicode MS" w:hAnsi="PT Astra Serif"/>
          <w:b/>
          <w:color w:val="000000"/>
          <w:lang w:bidi="ru-RU"/>
        </w:rPr>
        <w:t xml:space="preserve"> </w:t>
      </w:r>
      <w:r w:rsidRPr="00C764B8">
        <w:rPr>
          <w:rFonts w:ascii="PT Astra Serif" w:eastAsia="Arial Unicode MS" w:hAnsi="PT Astra Serif"/>
          <w:b/>
          <w:color w:val="000000"/>
          <w:lang w:bidi="ru-RU"/>
        </w:rPr>
        <w:t>НА ОБРАБОТКУ ПЕРСОНАЛЬНЫХ ДАННЫХ</w:t>
      </w:r>
      <w:r w:rsidRPr="00873509">
        <w:rPr>
          <w:rFonts w:ascii="PT Astra Serif" w:eastAsia="Arial Unicode MS" w:hAnsi="PT Astra Serif"/>
          <w:i/>
          <w:color w:val="000000"/>
          <w:lang w:bidi="ru-RU"/>
        </w:rPr>
        <w:t xml:space="preserve"> </w:t>
      </w:r>
    </w:p>
    <w:p w:rsidR="00E34151" w:rsidRPr="00C764B8" w:rsidRDefault="00E34151" w:rsidP="00E34151">
      <w:pPr>
        <w:widowControl w:val="0"/>
        <w:jc w:val="center"/>
        <w:rPr>
          <w:rFonts w:ascii="PT Astra Serif" w:eastAsia="Arial Unicode MS" w:hAnsi="PT Astra Serif"/>
          <w:b/>
          <w:color w:val="000000"/>
          <w:lang w:bidi="ru-RU"/>
        </w:rPr>
      </w:pPr>
      <w:r w:rsidRPr="00873509">
        <w:rPr>
          <w:rFonts w:ascii="PT Astra Serif" w:eastAsia="Arial Unicode MS" w:hAnsi="PT Astra Serif"/>
          <w:i/>
          <w:color w:val="000000"/>
          <w:lang w:bidi="ru-RU"/>
        </w:rPr>
        <w:t xml:space="preserve">для родителей </w:t>
      </w:r>
      <w:r w:rsidRPr="00D241BE">
        <w:rPr>
          <w:rFonts w:ascii="PT Astra Serif" w:eastAsia="Arial Unicode MS" w:hAnsi="PT Astra Serif"/>
          <w:i/>
          <w:color w:val="000000"/>
          <w:lang w:bidi="ru-RU"/>
        </w:rPr>
        <w:t>участников Всероссийского конкурса творческих работ по популяризации научного знания в рамках проекта «</w:t>
      </w:r>
      <w:r w:rsidRPr="00D241BE">
        <w:rPr>
          <w:rFonts w:ascii="PT Astra Serif" w:eastAsia="Arial Unicode MS" w:hAnsi="PT Astra Serif"/>
          <w:i/>
          <w:color w:val="000000"/>
          <w:lang w:val="en-US" w:bidi="ru-RU"/>
        </w:rPr>
        <w:t>Just</w:t>
      </w:r>
      <w:r w:rsidRPr="00D241BE">
        <w:rPr>
          <w:rFonts w:ascii="PT Astra Serif" w:eastAsia="Arial Unicode MS" w:hAnsi="PT Astra Serif"/>
          <w:i/>
          <w:color w:val="000000"/>
          <w:lang w:bidi="ru-RU"/>
        </w:rPr>
        <w:t xml:space="preserve"> </w:t>
      </w:r>
      <w:r>
        <w:rPr>
          <w:rFonts w:ascii="PT Astra Serif" w:eastAsia="Arial Unicode MS" w:hAnsi="PT Astra Serif"/>
          <w:i/>
          <w:color w:val="000000"/>
          <w:lang w:val="en-US" w:bidi="ru-RU"/>
        </w:rPr>
        <w:t>s</w:t>
      </w:r>
      <w:r w:rsidRPr="00D241BE">
        <w:rPr>
          <w:rFonts w:ascii="PT Astra Serif" w:eastAsia="Arial Unicode MS" w:hAnsi="PT Astra Serif"/>
          <w:i/>
          <w:color w:val="000000"/>
          <w:lang w:val="en-US" w:bidi="ru-RU"/>
        </w:rPr>
        <w:t>cience</w:t>
      </w:r>
      <w:r w:rsidRPr="00D241BE">
        <w:rPr>
          <w:rFonts w:ascii="PT Astra Serif" w:eastAsia="Arial Unicode MS" w:hAnsi="PT Astra Serif"/>
          <w:i/>
          <w:color w:val="000000"/>
          <w:lang w:bidi="ru-RU"/>
        </w:rPr>
        <w:t>!»</w:t>
      </w:r>
    </w:p>
    <w:p w:rsidR="00E34151" w:rsidRPr="00623D3C" w:rsidRDefault="00E34151" w:rsidP="00E34151">
      <w:pPr>
        <w:widowControl w:val="0"/>
        <w:jc w:val="both"/>
        <w:rPr>
          <w:rFonts w:ascii="PT Astra Serif" w:eastAsia="Arial Unicode MS" w:hAnsi="PT Astra Serif"/>
          <w:color w:val="000000"/>
          <w:lang w:bidi="ru-RU"/>
        </w:rPr>
      </w:pPr>
      <w:r w:rsidRPr="00623D3C">
        <w:rPr>
          <w:rFonts w:ascii="PT Astra Serif" w:eastAsia="Arial Unicode MS" w:hAnsi="PT Astra Serif"/>
          <w:color w:val="000000"/>
          <w:lang w:bidi="ru-RU"/>
        </w:rPr>
        <w:t>Я, _____________________________________________________________, проживающий</w:t>
      </w:r>
    </w:p>
    <w:p w:rsidR="00E34151" w:rsidRPr="00623D3C" w:rsidRDefault="00E34151" w:rsidP="00E34151">
      <w:pPr>
        <w:widowControl w:val="0"/>
        <w:ind w:left="284" w:right="1557"/>
        <w:jc w:val="center"/>
        <w:rPr>
          <w:rFonts w:ascii="PT Astra Serif" w:eastAsia="Arial Unicode MS" w:hAnsi="PT Astra Serif"/>
          <w:color w:val="000000"/>
          <w:vertAlign w:val="superscript"/>
          <w:lang w:bidi="ru-RU"/>
        </w:rPr>
      </w:pPr>
      <w:r w:rsidRPr="00623D3C">
        <w:rPr>
          <w:rFonts w:ascii="PT Astra Serif" w:eastAsia="Arial Unicode MS" w:hAnsi="PT Astra Serif"/>
          <w:color w:val="000000"/>
          <w:vertAlign w:val="superscript"/>
          <w:lang w:bidi="ru-RU"/>
        </w:rPr>
        <w:t>(фамилия, имя, отчество родителя, усыновителя, опекуна или попечителя несовершеннолетнего</w:t>
      </w:r>
      <w:r>
        <w:rPr>
          <w:rFonts w:ascii="PT Astra Serif" w:eastAsia="Arial Unicode MS" w:hAnsi="PT Astra Serif"/>
          <w:color w:val="000000"/>
          <w:vertAlign w:val="superscript"/>
          <w:lang w:bidi="ru-RU"/>
        </w:rPr>
        <w:t>)</w:t>
      </w:r>
    </w:p>
    <w:p w:rsidR="00E34151" w:rsidRPr="00623D3C" w:rsidRDefault="00E34151" w:rsidP="00E34151">
      <w:pPr>
        <w:widowControl w:val="0"/>
        <w:jc w:val="both"/>
        <w:rPr>
          <w:rFonts w:ascii="PT Astra Serif" w:eastAsia="Arial Unicode MS" w:hAnsi="PT Astra Serif"/>
          <w:color w:val="000000"/>
          <w:lang w:bidi="ru-RU"/>
        </w:rPr>
      </w:pPr>
      <w:r w:rsidRPr="00623D3C">
        <w:rPr>
          <w:rFonts w:ascii="PT Astra Serif" w:eastAsia="Arial Unicode MS" w:hAnsi="PT Astra Serif"/>
          <w:color w:val="000000"/>
          <w:spacing w:val="-4"/>
          <w:lang w:bidi="ru-RU"/>
        </w:rPr>
        <w:t>по адресу</w:t>
      </w:r>
      <w:r w:rsidRPr="00623D3C">
        <w:rPr>
          <w:rFonts w:ascii="PT Astra Serif" w:eastAsia="Arial Unicode MS" w:hAnsi="PT Astra Serif"/>
          <w:color w:val="000000"/>
          <w:lang w:bidi="ru-RU"/>
        </w:rPr>
        <w:t xml:space="preserve"> ______________________________________________, </w:t>
      </w:r>
      <w:r w:rsidRPr="00623D3C">
        <w:rPr>
          <w:rFonts w:ascii="PT Astra Serif" w:eastAsia="Arial Unicode MS" w:hAnsi="PT Astra Serif"/>
          <w:color w:val="000000"/>
          <w:spacing w:val="-4"/>
          <w:lang w:bidi="ru-RU"/>
        </w:rPr>
        <w:t>паспорт серия</w:t>
      </w:r>
      <w:r w:rsidRPr="00623D3C">
        <w:rPr>
          <w:rFonts w:ascii="PT Astra Serif" w:eastAsia="Arial Unicode MS" w:hAnsi="PT Astra Serif"/>
          <w:color w:val="000000"/>
          <w:lang w:bidi="ru-RU"/>
        </w:rPr>
        <w:t xml:space="preserve"> _________</w:t>
      </w:r>
    </w:p>
    <w:p w:rsidR="00E34151" w:rsidRPr="00623D3C" w:rsidRDefault="00E34151" w:rsidP="00E34151">
      <w:pPr>
        <w:widowControl w:val="0"/>
        <w:jc w:val="both"/>
        <w:rPr>
          <w:rFonts w:ascii="PT Astra Serif" w:eastAsia="Arial Unicode MS" w:hAnsi="PT Astra Serif"/>
          <w:color w:val="000000"/>
          <w:lang w:bidi="ru-RU"/>
        </w:rPr>
      </w:pPr>
      <w:r w:rsidRPr="00623D3C">
        <w:rPr>
          <w:rFonts w:ascii="PT Astra Serif" w:eastAsia="Arial Unicode MS" w:hAnsi="PT Astra Serif"/>
          <w:color w:val="000000"/>
          <w:lang w:bidi="ru-RU"/>
        </w:rPr>
        <w:t>номер_____________, выдан ____________________________________________________</w:t>
      </w:r>
    </w:p>
    <w:p w:rsidR="00E34151" w:rsidRPr="00623D3C" w:rsidRDefault="00E34151" w:rsidP="00E34151">
      <w:pPr>
        <w:widowControl w:val="0"/>
        <w:jc w:val="both"/>
        <w:rPr>
          <w:rFonts w:ascii="PT Astra Serif" w:eastAsia="Arial Unicode MS" w:hAnsi="PT Astra Serif"/>
          <w:color w:val="000000"/>
          <w:spacing w:val="-6"/>
          <w:lang w:bidi="ru-RU"/>
        </w:rPr>
      </w:pPr>
      <w:r w:rsidRPr="00623D3C">
        <w:rPr>
          <w:rFonts w:ascii="PT Astra Serif" w:eastAsia="Arial Unicode MS" w:hAnsi="PT Astra Serif"/>
          <w:color w:val="000000"/>
          <w:spacing w:val="-6"/>
          <w:lang w:bidi="ru-RU"/>
        </w:rPr>
        <w:t xml:space="preserve">___________________________________________________________ «___» _______ _____ года </w:t>
      </w:r>
    </w:p>
    <w:p w:rsidR="00E34151" w:rsidRPr="00623D3C" w:rsidRDefault="00E34151" w:rsidP="00E34151">
      <w:pPr>
        <w:widowControl w:val="0"/>
        <w:ind w:firstLine="6521"/>
        <w:jc w:val="center"/>
        <w:rPr>
          <w:rFonts w:ascii="PT Astra Serif" w:eastAsia="Arial Unicode MS" w:hAnsi="PT Astra Serif"/>
          <w:color w:val="000000"/>
          <w:vertAlign w:val="superscript"/>
          <w:lang w:bidi="ru-RU"/>
        </w:rPr>
      </w:pPr>
      <w:r w:rsidRPr="00623D3C">
        <w:rPr>
          <w:rFonts w:ascii="PT Astra Serif" w:eastAsia="Arial Unicode MS" w:hAnsi="PT Astra Serif"/>
          <w:color w:val="000000"/>
          <w:vertAlign w:val="superscript"/>
          <w:lang w:bidi="ru-RU"/>
        </w:rPr>
        <w:t>(дата выдачи паспорта)</w:t>
      </w:r>
    </w:p>
    <w:p w:rsidR="00E34151" w:rsidRPr="00623D3C" w:rsidRDefault="00E34151" w:rsidP="00E34151">
      <w:pPr>
        <w:widowControl w:val="0"/>
        <w:rPr>
          <w:rFonts w:ascii="PT Astra Serif" w:eastAsia="Arial Unicode MS" w:hAnsi="PT Astra Serif"/>
          <w:color w:val="000000"/>
          <w:lang w:bidi="ru-RU"/>
        </w:rPr>
      </w:pPr>
      <w:r w:rsidRPr="00623D3C">
        <w:rPr>
          <w:rFonts w:ascii="PT Astra Serif" w:eastAsia="Arial Unicode MS" w:hAnsi="PT Astra Serif"/>
          <w:color w:val="000000"/>
          <w:lang w:bidi="ru-RU"/>
        </w:rPr>
        <w:t>даю согласие на обработку персональных данных несовершеннолетнего гражданина Российского Федерации __________________________________________________, пол__</w:t>
      </w:r>
    </w:p>
    <w:p w:rsidR="00E34151" w:rsidRPr="00623D3C" w:rsidRDefault="00E34151" w:rsidP="00E34151">
      <w:pPr>
        <w:widowControl w:val="0"/>
        <w:jc w:val="center"/>
        <w:rPr>
          <w:rFonts w:ascii="PT Astra Serif" w:eastAsia="Arial Unicode MS" w:hAnsi="PT Astra Serif"/>
          <w:color w:val="000000"/>
          <w:vertAlign w:val="superscript"/>
          <w:lang w:bidi="ru-RU"/>
        </w:rPr>
      </w:pPr>
      <w:r w:rsidRPr="00623D3C">
        <w:rPr>
          <w:rFonts w:ascii="PT Astra Serif" w:eastAsia="Arial Unicode MS" w:hAnsi="PT Astra Serif"/>
          <w:color w:val="000000"/>
          <w:vertAlign w:val="superscript"/>
          <w:lang w:bidi="ru-RU"/>
        </w:rPr>
        <w:t>(фамилия, имя, отчество)</w:t>
      </w:r>
    </w:p>
    <w:p w:rsidR="00E34151" w:rsidRPr="00623D3C" w:rsidRDefault="00E34151" w:rsidP="00E34151">
      <w:pPr>
        <w:widowControl w:val="0"/>
        <w:rPr>
          <w:rFonts w:ascii="PT Astra Serif" w:eastAsia="Arial Unicode MS" w:hAnsi="PT Astra Serif"/>
          <w:color w:val="000000"/>
          <w:lang w:bidi="ru-RU"/>
        </w:rPr>
      </w:pPr>
      <w:r w:rsidRPr="00623D3C">
        <w:rPr>
          <w:rFonts w:ascii="PT Astra Serif" w:eastAsia="Arial Unicode MS" w:hAnsi="PT Astra Serif"/>
          <w:color w:val="000000"/>
          <w:lang w:bidi="ru-RU"/>
        </w:rPr>
        <w:t>дата рождения_________, место рождения: __________________________________,</w:t>
      </w:r>
    </w:p>
    <w:p w:rsidR="00E34151" w:rsidRPr="00623D3C" w:rsidRDefault="00E34151" w:rsidP="00E34151">
      <w:pPr>
        <w:widowControl w:val="0"/>
        <w:rPr>
          <w:rFonts w:ascii="PT Astra Serif" w:eastAsia="Arial Unicode MS" w:hAnsi="PT Astra Serif"/>
          <w:color w:val="000000"/>
          <w:lang w:bidi="ru-RU"/>
        </w:rPr>
      </w:pPr>
      <w:r w:rsidRPr="00623D3C">
        <w:rPr>
          <w:rFonts w:ascii="PT Astra Serif" w:eastAsia="Arial Unicode MS" w:hAnsi="PT Astra Serif"/>
          <w:color w:val="000000"/>
          <w:lang w:bidi="ru-RU"/>
        </w:rPr>
        <w:t>место жительства: _____________________________________, паспорт серия_____</w:t>
      </w:r>
    </w:p>
    <w:p w:rsidR="00E34151" w:rsidRPr="00623D3C" w:rsidRDefault="00E34151" w:rsidP="00E34151">
      <w:pPr>
        <w:widowControl w:val="0"/>
        <w:rPr>
          <w:rFonts w:ascii="PT Astra Serif" w:eastAsia="Arial Unicode MS" w:hAnsi="PT Astra Serif"/>
          <w:color w:val="000000"/>
          <w:lang w:bidi="ru-RU"/>
        </w:rPr>
      </w:pPr>
      <w:r w:rsidRPr="00623D3C">
        <w:rPr>
          <w:rFonts w:ascii="PT Astra Serif" w:eastAsia="Arial Unicode MS" w:hAnsi="PT Astra Serif"/>
          <w:color w:val="000000"/>
          <w:lang w:bidi="ru-RU"/>
        </w:rPr>
        <w:t>номер__________ выдан (кем и когда) ______________________________________.</w:t>
      </w:r>
    </w:p>
    <w:p w:rsidR="00E34151" w:rsidRPr="00623D3C" w:rsidRDefault="00E34151" w:rsidP="00E341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eastAsia="Arial Unicode MS" w:hAnsi="PT Astra Serif"/>
          <w:color w:val="000000"/>
          <w:lang w:bidi="ru-RU"/>
        </w:rPr>
      </w:pPr>
      <w:r w:rsidRPr="00623D3C">
        <w:rPr>
          <w:rFonts w:ascii="PT Astra Serif" w:eastAsia="Arial Unicode MS" w:hAnsi="PT Astra Serif"/>
          <w:color w:val="000000"/>
          <w:spacing w:val="-4"/>
          <w:lang w:bidi="ru-RU"/>
        </w:rPr>
        <w:t xml:space="preserve">В соответствии с требованиями Федерального закона от 27.07.2006 г.     № 152-ФЗ «О персональных данных», </w:t>
      </w:r>
      <w:r w:rsidRPr="00623D3C">
        <w:rPr>
          <w:rFonts w:ascii="PT Astra Serif" w:eastAsia="Arial Unicode MS" w:hAnsi="PT Astra Serif"/>
          <w:color w:val="000000"/>
          <w:spacing w:val="-4"/>
          <w:u w:val="single"/>
          <w:lang w:bidi="ru-RU"/>
        </w:rPr>
        <w:t>с целью участия во Всероссийском конкурсе творческих работ по популяризации научного</w:t>
      </w:r>
      <w:r>
        <w:rPr>
          <w:rFonts w:ascii="PT Astra Serif" w:eastAsia="Arial Unicode MS" w:hAnsi="PT Astra Serif"/>
          <w:color w:val="000000"/>
          <w:spacing w:val="-4"/>
          <w:u w:val="single"/>
          <w:lang w:bidi="ru-RU"/>
        </w:rPr>
        <w:t xml:space="preserve"> знания в рамках проекта «Just s</w:t>
      </w:r>
      <w:r w:rsidRPr="00623D3C">
        <w:rPr>
          <w:rFonts w:ascii="PT Astra Serif" w:eastAsia="Arial Unicode MS" w:hAnsi="PT Astra Serif"/>
          <w:color w:val="000000"/>
          <w:spacing w:val="-4"/>
          <w:u w:val="single"/>
          <w:lang w:bidi="ru-RU"/>
        </w:rPr>
        <w:t>cience!»</w:t>
      </w:r>
      <w:r w:rsidRPr="00623D3C">
        <w:rPr>
          <w:rFonts w:ascii="PT Astra Serif" w:eastAsia="Arial Unicode MS" w:hAnsi="PT Astra Serif"/>
          <w:color w:val="000000"/>
          <w:spacing w:val="-4"/>
          <w:lang w:bidi="ru-RU"/>
        </w:rPr>
        <w:t xml:space="preserve"> даю согласие следующему оператору персональных данных: </w:t>
      </w:r>
      <w:r w:rsidRPr="00623D3C">
        <w:rPr>
          <w:rFonts w:ascii="PT Astra Serif" w:eastAsia="Arial Unicode MS" w:hAnsi="PT Astra Serif"/>
          <w:b/>
          <w:color w:val="000000"/>
          <w:lang w:bidi="ru-RU"/>
        </w:rPr>
        <w:t xml:space="preserve">ТГПУ им. Л.Н. Толстого, </w:t>
      </w:r>
      <w:r w:rsidRPr="00623D3C">
        <w:rPr>
          <w:rFonts w:ascii="PT Astra Serif" w:eastAsia="Arial Unicode MS" w:hAnsi="PT Astra Serif"/>
          <w:color w:val="000000"/>
          <w:lang w:bidi="ru-RU"/>
        </w:rPr>
        <w:t>адрес регистрации: 300026, г. Тула, пр-т Ленина, д. 125к4; адрес фактический: 300026, г. Тула, пр-т Ленина, д. 125к4;</w:t>
      </w:r>
    </w:p>
    <w:p w:rsidR="00E34151" w:rsidRPr="00623D3C" w:rsidRDefault="00E34151" w:rsidP="00E341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eastAsia="Arial Unicode MS" w:hAnsi="PT Astra Serif"/>
          <w:color w:val="000000"/>
          <w:lang w:bidi="ru-RU"/>
        </w:rPr>
      </w:pPr>
      <w:r w:rsidRPr="00623D3C">
        <w:rPr>
          <w:rFonts w:ascii="PT Astra Serif" w:eastAsia="Arial Unicode MS" w:hAnsi="PT Astra Serif"/>
          <w:color w:val="000000"/>
          <w:spacing w:val="-4"/>
          <w:lang w:bidi="ru-RU"/>
        </w:rPr>
        <w:t xml:space="preserve">на обработку персональных данных, </w:t>
      </w:r>
      <w:r w:rsidRPr="00AB1BA6">
        <w:rPr>
          <w:rFonts w:ascii="PT Astra Serif" w:eastAsia="Arial Unicode MS" w:hAnsi="PT Astra Serif"/>
          <w:color w:val="000000"/>
          <w:spacing w:val="-4"/>
          <w:lang w:bidi="ru-RU"/>
        </w:rPr>
        <w:t>а именно:</w:t>
      </w:r>
      <w:r w:rsidRPr="00623D3C">
        <w:rPr>
          <w:rFonts w:ascii="PT Astra Serif" w:eastAsia="Arial Unicode MS" w:hAnsi="PT Astra Serif"/>
          <w:color w:val="000000"/>
          <w:spacing w:val="-4"/>
          <w:lang w:bidi="ru-RU"/>
        </w:rPr>
        <w:t xml:space="preserve"> </w:t>
      </w:r>
      <w:r>
        <w:rPr>
          <w:rFonts w:ascii="PT Astra Serif" w:eastAsia="Arial Unicode MS" w:hAnsi="PT Astra Serif"/>
          <w:color w:val="000000"/>
          <w:lang w:bidi="ru-RU"/>
        </w:rPr>
        <w:t>фамилии, имени, отчества,</w:t>
      </w:r>
      <w:r w:rsidRPr="00623D3C">
        <w:rPr>
          <w:rFonts w:ascii="PT Astra Serif" w:eastAsia="Arial Unicode MS" w:hAnsi="PT Astra Serif"/>
          <w:color w:val="000000"/>
          <w:lang w:bidi="ru-RU"/>
        </w:rPr>
        <w:t xml:space="preserve"> паспортных данных, адрес места жительства, сведений о месте обучения, номера контактного телефона или сведения о других способах связи несовершеннолетнего гражданина РФ. </w:t>
      </w:r>
    </w:p>
    <w:p w:rsidR="00E34151" w:rsidRPr="00623D3C" w:rsidRDefault="00E34151" w:rsidP="00E34151">
      <w:pPr>
        <w:widowControl w:val="0"/>
        <w:ind w:firstLine="720"/>
        <w:jc w:val="both"/>
        <w:rPr>
          <w:rFonts w:ascii="PT Astra Serif" w:eastAsia="Arial Unicode MS" w:hAnsi="PT Astra Serif"/>
          <w:color w:val="000000"/>
          <w:lang w:bidi="ru-RU"/>
        </w:rPr>
      </w:pPr>
      <w:r w:rsidRPr="00623D3C">
        <w:rPr>
          <w:rFonts w:ascii="PT Astra Serif" w:eastAsia="Arial Unicode MS" w:hAnsi="PT Astra Serif"/>
          <w:color w:val="000000"/>
          <w:lang w:bidi="ru-RU"/>
        </w:rPr>
        <w:t>Перечень действий с персональными данными: сбор, запись, систематизация, накопление, хранение, уточнение (обновление, изменение), использование, удаление, у</w:t>
      </w:r>
      <w:r>
        <w:rPr>
          <w:rFonts w:ascii="PT Astra Serif" w:eastAsia="Arial Unicode MS" w:hAnsi="PT Astra Serif"/>
          <w:color w:val="000000"/>
          <w:lang w:bidi="ru-RU"/>
        </w:rPr>
        <w:t xml:space="preserve">ничтожение персональных данных. </w:t>
      </w:r>
      <w:r w:rsidRPr="00AB1BA6">
        <w:rPr>
          <w:rFonts w:ascii="PT Astra Serif" w:eastAsia="Arial Unicode MS" w:hAnsi="PT Astra Serif"/>
          <w:color w:val="000000"/>
          <w:lang w:bidi="ru-RU"/>
        </w:rPr>
        <w:t>Общее описание используемых способов обработки персональных данных</w:t>
      </w:r>
      <w:r w:rsidRPr="00623D3C">
        <w:rPr>
          <w:rFonts w:ascii="PT Astra Serif" w:eastAsia="Arial Unicode MS" w:hAnsi="PT Astra Serif"/>
          <w:color w:val="000000"/>
          <w:lang w:bidi="ru-RU"/>
        </w:rPr>
        <w:t>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E34151" w:rsidRPr="00623D3C" w:rsidRDefault="00E34151" w:rsidP="00E34151">
      <w:pPr>
        <w:widowControl w:val="0"/>
        <w:tabs>
          <w:tab w:val="left" w:leader="underscore" w:pos="3877"/>
          <w:tab w:val="left" w:leader="underscore" w:pos="5746"/>
          <w:tab w:val="left" w:leader="underscore" w:pos="6461"/>
          <w:tab w:val="left" w:leader="underscore" w:pos="9289"/>
        </w:tabs>
        <w:ind w:firstLine="709"/>
        <w:jc w:val="both"/>
        <w:rPr>
          <w:rFonts w:ascii="PT Astra Serif" w:eastAsia="Arial Unicode MS" w:hAnsi="PT Astra Serif"/>
          <w:color w:val="000000"/>
          <w:lang w:bidi="ru-RU"/>
        </w:rPr>
      </w:pPr>
      <w:r w:rsidRPr="00623D3C">
        <w:rPr>
          <w:rFonts w:ascii="PT Astra Serif" w:eastAsia="Arial Unicode MS" w:hAnsi="PT Astra Serif"/>
          <w:color w:val="000000"/>
          <w:lang w:bidi="ru-RU"/>
        </w:rPr>
        <w:t>Настоящее соглашение действует с момента подписания в течение месяца от даты окончания мероприятия.</w:t>
      </w:r>
      <w:r>
        <w:rPr>
          <w:rFonts w:ascii="PT Astra Serif" w:eastAsia="Arial Unicode MS" w:hAnsi="PT Astra Serif"/>
          <w:color w:val="000000"/>
          <w:lang w:bidi="ru-RU"/>
        </w:rPr>
        <w:t xml:space="preserve"> </w:t>
      </w:r>
      <w:r w:rsidRPr="00623D3C">
        <w:rPr>
          <w:rFonts w:ascii="PT Astra Serif" w:eastAsia="Arial Unicode MS" w:hAnsi="PT Astra Serif"/>
          <w:color w:val="000000"/>
          <w:lang w:bidi="ru-RU"/>
        </w:rPr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министерства образования Тульской области.</w:t>
      </w:r>
    </w:p>
    <w:p w:rsidR="00E34151" w:rsidRPr="00623D3C" w:rsidRDefault="00E34151" w:rsidP="00E34151">
      <w:pPr>
        <w:widowControl w:val="0"/>
        <w:spacing w:line="228" w:lineRule="auto"/>
        <w:jc w:val="both"/>
        <w:rPr>
          <w:rFonts w:ascii="PT Astra Serif" w:eastAsia="Arial Unicode MS" w:hAnsi="PT Astra Serif"/>
          <w:color w:val="000000"/>
          <w:lang w:bidi="ru-RU"/>
        </w:rPr>
      </w:pPr>
    </w:p>
    <w:p w:rsidR="00E34151" w:rsidRPr="00623D3C" w:rsidRDefault="00E34151" w:rsidP="00E34151">
      <w:pPr>
        <w:shd w:val="clear" w:color="auto" w:fill="FFFFFF"/>
        <w:ind w:firstLine="709"/>
        <w:jc w:val="both"/>
        <w:rPr>
          <w:color w:val="000000"/>
        </w:rPr>
      </w:pPr>
      <w:r w:rsidRPr="00623D3C">
        <w:rPr>
          <w:color w:val="000000"/>
        </w:rPr>
        <w:t> </w:t>
      </w:r>
      <w:r w:rsidRPr="00AB1BA6">
        <w:rPr>
          <w:color w:val="000000"/>
        </w:rPr>
        <w:t>"____" ___________ 20__ г.</w:t>
      </w:r>
      <w:r w:rsidRPr="00623D3C">
        <w:rPr>
          <w:color w:val="000000"/>
        </w:rPr>
        <w:t>                       __________</w:t>
      </w:r>
      <w:r w:rsidRPr="00623D3C">
        <w:rPr>
          <w:color w:val="000000"/>
          <w:lang w:val="en-US"/>
        </w:rPr>
        <w:t>__</w:t>
      </w:r>
      <w:r w:rsidRPr="00623D3C">
        <w:rPr>
          <w:color w:val="000000"/>
        </w:rPr>
        <w:t>___ /_</w:t>
      </w:r>
      <w:r w:rsidRPr="00623D3C">
        <w:rPr>
          <w:color w:val="000000"/>
          <w:lang w:val="en-US"/>
        </w:rPr>
        <w:t>__</w:t>
      </w:r>
      <w:r w:rsidRPr="00623D3C">
        <w:rPr>
          <w:color w:val="000000"/>
        </w:rPr>
        <w:t>____________/</w:t>
      </w:r>
    </w:p>
    <w:p w:rsidR="00E34151" w:rsidRPr="00EE21F3" w:rsidRDefault="00E34151" w:rsidP="00E34151">
      <w:pPr>
        <w:shd w:val="clear" w:color="auto" w:fill="FFFFFF"/>
        <w:spacing w:line="276" w:lineRule="auto"/>
        <w:ind w:firstLine="709"/>
        <w:jc w:val="both"/>
        <w:rPr>
          <w:color w:val="000000"/>
          <w:sz w:val="18"/>
          <w:lang w:val="en-US"/>
        </w:rPr>
      </w:pPr>
      <w:r w:rsidRPr="00AB1BA6">
        <w:rPr>
          <w:color w:val="000000"/>
          <w:sz w:val="18"/>
          <w:lang w:val="en-US"/>
        </w:rPr>
        <w:t xml:space="preserve">  </w:t>
      </w:r>
      <w:r w:rsidRPr="00AB1BA6">
        <w:rPr>
          <w:color w:val="000000"/>
          <w:sz w:val="18"/>
        </w:rPr>
        <w:t xml:space="preserve">                                                                            </w:t>
      </w:r>
      <w:r>
        <w:rPr>
          <w:color w:val="000000"/>
          <w:sz w:val="18"/>
        </w:rPr>
        <w:t xml:space="preserve">                 </w:t>
      </w:r>
      <w:r w:rsidRPr="00AB1BA6">
        <w:rPr>
          <w:color w:val="000000"/>
          <w:sz w:val="18"/>
        </w:rPr>
        <w:t xml:space="preserve">                    </w:t>
      </w:r>
      <w:r w:rsidRPr="00AB1BA6">
        <w:rPr>
          <w:bCs/>
          <w:i/>
          <w:color w:val="000000"/>
          <w:sz w:val="18"/>
        </w:rPr>
        <w:t>Подпись                Расшифровка подписи</w:t>
      </w:r>
    </w:p>
    <w:p w:rsidR="00653D86" w:rsidRPr="00E34151" w:rsidRDefault="00653D86" w:rsidP="00E34151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sectPr w:rsidR="00653D86" w:rsidRPr="00E34151" w:rsidSect="005E3005">
      <w:pgSz w:w="11906" w:h="16838"/>
      <w:pgMar w:top="851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A60"/>
    <w:multiLevelType w:val="multilevel"/>
    <w:tmpl w:val="72CC9736"/>
    <w:lvl w:ilvl="0">
      <w:start w:val="1"/>
      <w:numFmt w:val="bullet"/>
      <w:lvlText w:val="–"/>
      <w:lvlJc w:val="left"/>
      <w:pPr>
        <w:ind w:firstLine="709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4111"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firstLine="70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firstLine="70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firstLine="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firstLine="709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firstLine="709"/>
      </w:pPr>
      <w:rPr>
        <w:rFonts w:cs="Times New Roman" w:hint="default"/>
      </w:rPr>
    </w:lvl>
  </w:abstractNum>
  <w:abstractNum w:abstractNumId="1">
    <w:nsid w:val="08A00990"/>
    <w:multiLevelType w:val="multilevel"/>
    <w:tmpl w:val="4E801B20"/>
    <w:lvl w:ilvl="0">
      <w:start w:val="1"/>
      <w:numFmt w:val="decimal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4111"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firstLine="70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firstLine="70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firstLine="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firstLine="709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firstLine="709"/>
      </w:pPr>
      <w:rPr>
        <w:rFonts w:cs="Times New Roman" w:hint="default"/>
      </w:rPr>
    </w:lvl>
  </w:abstractNum>
  <w:abstractNum w:abstractNumId="2">
    <w:nsid w:val="097D1F48"/>
    <w:multiLevelType w:val="hybridMultilevel"/>
    <w:tmpl w:val="2182C106"/>
    <w:lvl w:ilvl="0" w:tplc="57AE3B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81D9B"/>
    <w:multiLevelType w:val="multilevel"/>
    <w:tmpl w:val="7F38149E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1634106D"/>
    <w:multiLevelType w:val="hybridMultilevel"/>
    <w:tmpl w:val="E5302124"/>
    <w:lvl w:ilvl="0" w:tplc="F5B6D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C72159"/>
    <w:multiLevelType w:val="multilevel"/>
    <w:tmpl w:val="196E1592"/>
    <w:lvl w:ilvl="0">
      <w:start w:val="1"/>
      <w:numFmt w:val="bullet"/>
      <w:lvlText w:val="–"/>
      <w:lvlJc w:val="left"/>
      <w:pPr>
        <w:ind w:firstLine="709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4111"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firstLine="70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firstLine="70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firstLine="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firstLine="709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firstLine="709"/>
      </w:pPr>
      <w:rPr>
        <w:rFonts w:cs="Times New Roman" w:hint="default"/>
      </w:rPr>
    </w:lvl>
  </w:abstractNum>
  <w:abstractNum w:abstractNumId="6">
    <w:nsid w:val="1C1D3E4E"/>
    <w:multiLevelType w:val="multilevel"/>
    <w:tmpl w:val="7F38149E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">
    <w:nsid w:val="1DE647CD"/>
    <w:multiLevelType w:val="multilevel"/>
    <w:tmpl w:val="8196D366"/>
    <w:lvl w:ilvl="0">
      <w:start w:val="1"/>
      <w:numFmt w:val="bullet"/>
      <w:lvlText w:val="–"/>
      <w:lvlJc w:val="left"/>
      <w:pPr>
        <w:ind w:firstLine="709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4111"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firstLine="70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firstLine="70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firstLine="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firstLine="709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firstLine="709"/>
      </w:pPr>
      <w:rPr>
        <w:rFonts w:cs="Times New Roman" w:hint="default"/>
      </w:rPr>
    </w:lvl>
  </w:abstractNum>
  <w:abstractNum w:abstractNumId="8">
    <w:nsid w:val="239415D8"/>
    <w:multiLevelType w:val="multilevel"/>
    <w:tmpl w:val="72CC9736"/>
    <w:lvl w:ilvl="0">
      <w:start w:val="1"/>
      <w:numFmt w:val="bullet"/>
      <w:lvlText w:val="–"/>
      <w:lvlJc w:val="left"/>
      <w:pPr>
        <w:ind w:firstLine="709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4111"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firstLine="70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firstLine="70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firstLine="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firstLine="709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firstLine="709"/>
      </w:pPr>
      <w:rPr>
        <w:rFonts w:cs="Times New Roman" w:hint="default"/>
      </w:rPr>
    </w:lvl>
  </w:abstractNum>
  <w:abstractNum w:abstractNumId="9">
    <w:nsid w:val="2A582C10"/>
    <w:multiLevelType w:val="hybridMultilevel"/>
    <w:tmpl w:val="4C8894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B61484"/>
    <w:multiLevelType w:val="multilevel"/>
    <w:tmpl w:val="14BA7D8A"/>
    <w:lvl w:ilvl="0">
      <w:start w:val="1"/>
      <w:numFmt w:val="decimal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4111"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firstLine="70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firstLine="70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firstLine="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firstLine="709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firstLine="709"/>
      </w:pPr>
      <w:rPr>
        <w:rFonts w:cs="Times New Roman" w:hint="default"/>
      </w:rPr>
    </w:lvl>
  </w:abstractNum>
  <w:abstractNum w:abstractNumId="11">
    <w:nsid w:val="31832DDD"/>
    <w:multiLevelType w:val="hybridMultilevel"/>
    <w:tmpl w:val="3932C22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2">
    <w:nsid w:val="32AC29B2"/>
    <w:multiLevelType w:val="multilevel"/>
    <w:tmpl w:val="9A94C110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3">
    <w:nsid w:val="38FD0B3B"/>
    <w:multiLevelType w:val="hybridMultilevel"/>
    <w:tmpl w:val="35C08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AF1E3C"/>
    <w:multiLevelType w:val="hybridMultilevel"/>
    <w:tmpl w:val="9C9ECD88"/>
    <w:lvl w:ilvl="0" w:tplc="17C8D674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5">
    <w:nsid w:val="3DF807EE"/>
    <w:multiLevelType w:val="multilevel"/>
    <w:tmpl w:val="441423DE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3FB8409A"/>
    <w:multiLevelType w:val="multilevel"/>
    <w:tmpl w:val="7F38149E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7">
    <w:nsid w:val="42C54D60"/>
    <w:multiLevelType w:val="hybridMultilevel"/>
    <w:tmpl w:val="2AC4137A"/>
    <w:lvl w:ilvl="0" w:tplc="68201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884ADA"/>
    <w:multiLevelType w:val="multilevel"/>
    <w:tmpl w:val="B1D82B88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9">
    <w:nsid w:val="4CF5206B"/>
    <w:multiLevelType w:val="multilevel"/>
    <w:tmpl w:val="7F38149E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0">
    <w:nsid w:val="523D4102"/>
    <w:multiLevelType w:val="hybridMultilevel"/>
    <w:tmpl w:val="9C9ECD88"/>
    <w:lvl w:ilvl="0" w:tplc="17C8D674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1">
    <w:nsid w:val="53B46F5D"/>
    <w:multiLevelType w:val="hybridMultilevel"/>
    <w:tmpl w:val="13E6B70C"/>
    <w:lvl w:ilvl="0" w:tplc="57AE3B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DC763C"/>
    <w:multiLevelType w:val="multilevel"/>
    <w:tmpl w:val="B3CC1DD2"/>
    <w:lvl w:ilvl="0">
      <w:start w:val="2"/>
      <w:numFmt w:val="decimal"/>
      <w:lvlText w:val="%1."/>
      <w:lvlJc w:val="left"/>
      <w:pPr>
        <w:tabs>
          <w:tab w:val="num" w:pos="170"/>
        </w:tabs>
        <w:ind w:firstLine="709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firstLine="709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3">
    <w:nsid w:val="54C37F2A"/>
    <w:multiLevelType w:val="multilevel"/>
    <w:tmpl w:val="AEDCB55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4">
    <w:nsid w:val="54E113D3"/>
    <w:multiLevelType w:val="hybridMultilevel"/>
    <w:tmpl w:val="64C8C902"/>
    <w:lvl w:ilvl="0" w:tplc="D82ED8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5E0EDC"/>
    <w:multiLevelType w:val="hybridMultilevel"/>
    <w:tmpl w:val="7832936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6">
    <w:nsid w:val="5DEF6E4D"/>
    <w:multiLevelType w:val="hybridMultilevel"/>
    <w:tmpl w:val="9C9ECD88"/>
    <w:lvl w:ilvl="0" w:tplc="17C8D674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7">
    <w:nsid w:val="604C7C2B"/>
    <w:multiLevelType w:val="hybridMultilevel"/>
    <w:tmpl w:val="8C645CC2"/>
    <w:lvl w:ilvl="0" w:tplc="A864B3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5884D01"/>
    <w:multiLevelType w:val="hybridMultilevel"/>
    <w:tmpl w:val="BEAA0776"/>
    <w:lvl w:ilvl="0" w:tplc="457E7D3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841180"/>
    <w:multiLevelType w:val="hybridMultilevel"/>
    <w:tmpl w:val="37BA5DB2"/>
    <w:lvl w:ilvl="0" w:tplc="57AE3B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654B71"/>
    <w:multiLevelType w:val="hybridMultilevel"/>
    <w:tmpl w:val="05D8B1E6"/>
    <w:lvl w:ilvl="0" w:tplc="57AE3B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8503C5"/>
    <w:multiLevelType w:val="multilevel"/>
    <w:tmpl w:val="51BC0920"/>
    <w:lvl w:ilvl="0">
      <w:start w:val="1"/>
      <w:numFmt w:val="decimal"/>
      <w:lvlText w:val="%1."/>
      <w:lvlJc w:val="left"/>
      <w:pPr>
        <w:tabs>
          <w:tab w:val="num" w:pos="1717"/>
        </w:tabs>
        <w:ind w:left="1717" w:hanging="100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F722FFD"/>
    <w:multiLevelType w:val="multilevel"/>
    <w:tmpl w:val="53BCB2AE"/>
    <w:lvl w:ilvl="0">
      <w:start w:val="1"/>
      <w:numFmt w:val="bullet"/>
      <w:lvlText w:val="–"/>
      <w:lvlJc w:val="left"/>
      <w:pPr>
        <w:ind w:firstLine="709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4111"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firstLine="70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firstLine="70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firstLine="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firstLine="709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firstLine="709"/>
      </w:pPr>
      <w:rPr>
        <w:rFonts w:cs="Times New Roman" w:hint="default"/>
      </w:rPr>
    </w:lvl>
  </w:abstractNum>
  <w:abstractNum w:abstractNumId="33">
    <w:nsid w:val="70997281"/>
    <w:multiLevelType w:val="hybridMultilevel"/>
    <w:tmpl w:val="0840EC7A"/>
    <w:lvl w:ilvl="0" w:tplc="57AE3B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451586"/>
    <w:multiLevelType w:val="hybridMultilevel"/>
    <w:tmpl w:val="7088AA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74F5D6E"/>
    <w:multiLevelType w:val="multilevel"/>
    <w:tmpl w:val="A07A0B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6">
    <w:nsid w:val="783A25EC"/>
    <w:multiLevelType w:val="multilevel"/>
    <w:tmpl w:val="08D42C6E"/>
    <w:lvl w:ilvl="0">
      <w:start w:val="1"/>
      <w:numFmt w:val="bullet"/>
      <w:suff w:val="space"/>
      <w:lvlText w:val="–"/>
      <w:lvlJc w:val="left"/>
      <w:pPr>
        <w:ind w:firstLine="709"/>
      </w:pPr>
      <w:rPr>
        <w:rFonts w:ascii="Times New Roman" w:hAnsi="Times New Roman"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7C7868B6"/>
    <w:multiLevelType w:val="multilevel"/>
    <w:tmpl w:val="FEBE4E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3"/>
  </w:num>
  <w:num w:numId="2">
    <w:abstractNumId w:val="11"/>
  </w:num>
  <w:num w:numId="3">
    <w:abstractNumId w:val="23"/>
  </w:num>
  <w:num w:numId="4">
    <w:abstractNumId w:val="12"/>
  </w:num>
  <w:num w:numId="5">
    <w:abstractNumId w:val="18"/>
  </w:num>
  <w:num w:numId="6">
    <w:abstractNumId w:val="6"/>
  </w:num>
  <w:num w:numId="7">
    <w:abstractNumId w:val="3"/>
  </w:num>
  <w:num w:numId="8">
    <w:abstractNumId w:val="16"/>
  </w:num>
  <w:num w:numId="9">
    <w:abstractNumId w:val="19"/>
  </w:num>
  <w:num w:numId="10">
    <w:abstractNumId w:val="35"/>
  </w:num>
  <w:num w:numId="11">
    <w:abstractNumId w:val="25"/>
  </w:num>
  <w:num w:numId="12">
    <w:abstractNumId w:val="15"/>
  </w:num>
  <w:num w:numId="13">
    <w:abstractNumId w:val="31"/>
  </w:num>
  <w:num w:numId="14">
    <w:abstractNumId w:val="22"/>
  </w:num>
  <w:num w:numId="15">
    <w:abstractNumId w:val="28"/>
  </w:num>
  <w:num w:numId="16">
    <w:abstractNumId w:val="36"/>
  </w:num>
  <w:num w:numId="17">
    <w:abstractNumId w:val="10"/>
  </w:num>
  <w:num w:numId="18">
    <w:abstractNumId w:val="32"/>
  </w:num>
  <w:num w:numId="19">
    <w:abstractNumId w:val="5"/>
  </w:num>
  <w:num w:numId="20">
    <w:abstractNumId w:val="1"/>
  </w:num>
  <w:num w:numId="21">
    <w:abstractNumId w:val="7"/>
  </w:num>
  <w:num w:numId="22">
    <w:abstractNumId w:val="0"/>
  </w:num>
  <w:num w:numId="23">
    <w:abstractNumId w:val="8"/>
  </w:num>
  <w:num w:numId="24">
    <w:abstractNumId w:val="4"/>
  </w:num>
  <w:num w:numId="25">
    <w:abstractNumId w:val="17"/>
  </w:num>
  <w:num w:numId="26">
    <w:abstractNumId w:val="37"/>
  </w:num>
  <w:num w:numId="27">
    <w:abstractNumId w:val="27"/>
  </w:num>
  <w:num w:numId="28">
    <w:abstractNumId w:val="20"/>
  </w:num>
  <w:num w:numId="29">
    <w:abstractNumId w:val="14"/>
  </w:num>
  <w:num w:numId="30">
    <w:abstractNumId w:val="26"/>
  </w:num>
  <w:num w:numId="31">
    <w:abstractNumId w:val="24"/>
  </w:num>
  <w:num w:numId="32">
    <w:abstractNumId w:val="34"/>
  </w:num>
  <w:num w:numId="33">
    <w:abstractNumId w:val="9"/>
  </w:num>
  <w:num w:numId="34">
    <w:abstractNumId w:val="2"/>
  </w:num>
  <w:num w:numId="35">
    <w:abstractNumId w:val="21"/>
  </w:num>
  <w:num w:numId="36">
    <w:abstractNumId w:val="33"/>
  </w:num>
  <w:num w:numId="37">
    <w:abstractNumId w:val="30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6F"/>
    <w:rsid w:val="00001C46"/>
    <w:rsid w:val="000048F8"/>
    <w:rsid w:val="000106AF"/>
    <w:rsid w:val="000111BF"/>
    <w:rsid w:val="00012146"/>
    <w:rsid w:val="00016720"/>
    <w:rsid w:val="00025333"/>
    <w:rsid w:val="00026CCB"/>
    <w:rsid w:val="00030396"/>
    <w:rsid w:val="0003573D"/>
    <w:rsid w:val="000364AD"/>
    <w:rsid w:val="0003774B"/>
    <w:rsid w:val="00037A83"/>
    <w:rsid w:val="00046F08"/>
    <w:rsid w:val="0005168A"/>
    <w:rsid w:val="00052AB7"/>
    <w:rsid w:val="00053138"/>
    <w:rsid w:val="00055044"/>
    <w:rsid w:val="000645A0"/>
    <w:rsid w:val="00064894"/>
    <w:rsid w:val="00067DE5"/>
    <w:rsid w:val="00073D19"/>
    <w:rsid w:val="00075ABD"/>
    <w:rsid w:val="0008355C"/>
    <w:rsid w:val="0008761A"/>
    <w:rsid w:val="000901D2"/>
    <w:rsid w:val="00090576"/>
    <w:rsid w:val="000932E1"/>
    <w:rsid w:val="00093CDB"/>
    <w:rsid w:val="0009536A"/>
    <w:rsid w:val="000A03ED"/>
    <w:rsid w:val="000B25F8"/>
    <w:rsid w:val="000B40F3"/>
    <w:rsid w:val="000B641D"/>
    <w:rsid w:val="000B6E5E"/>
    <w:rsid w:val="000C1C27"/>
    <w:rsid w:val="000C3856"/>
    <w:rsid w:val="000D4BB0"/>
    <w:rsid w:val="000D79C2"/>
    <w:rsid w:val="000E0E93"/>
    <w:rsid w:val="000E4D33"/>
    <w:rsid w:val="000E6733"/>
    <w:rsid w:val="000F1AB5"/>
    <w:rsid w:val="000F243A"/>
    <w:rsid w:val="00102AFF"/>
    <w:rsid w:val="00104BA1"/>
    <w:rsid w:val="0011491A"/>
    <w:rsid w:val="00117FE6"/>
    <w:rsid w:val="00122BBD"/>
    <w:rsid w:val="00132E3D"/>
    <w:rsid w:val="001405F8"/>
    <w:rsid w:val="00141BF5"/>
    <w:rsid w:val="001427DD"/>
    <w:rsid w:val="001471D1"/>
    <w:rsid w:val="0015658E"/>
    <w:rsid w:val="00164DEB"/>
    <w:rsid w:val="0017079D"/>
    <w:rsid w:val="001762BF"/>
    <w:rsid w:val="00182011"/>
    <w:rsid w:val="00185E80"/>
    <w:rsid w:val="001B05C0"/>
    <w:rsid w:val="001C0750"/>
    <w:rsid w:val="001C0F16"/>
    <w:rsid w:val="001C227E"/>
    <w:rsid w:val="001C5846"/>
    <w:rsid w:val="001C6292"/>
    <w:rsid w:val="001C6DB1"/>
    <w:rsid w:val="001E0555"/>
    <w:rsid w:val="001E6938"/>
    <w:rsid w:val="001E70E8"/>
    <w:rsid w:val="001F103A"/>
    <w:rsid w:val="001F6C24"/>
    <w:rsid w:val="00205A83"/>
    <w:rsid w:val="0020647E"/>
    <w:rsid w:val="00210359"/>
    <w:rsid w:val="002110F7"/>
    <w:rsid w:val="00211709"/>
    <w:rsid w:val="00211E83"/>
    <w:rsid w:val="00221F4E"/>
    <w:rsid w:val="00222593"/>
    <w:rsid w:val="0022291E"/>
    <w:rsid w:val="00223CF4"/>
    <w:rsid w:val="00230FE3"/>
    <w:rsid w:val="00234702"/>
    <w:rsid w:val="00234968"/>
    <w:rsid w:val="00234F64"/>
    <w:rsid w:val="00240D0F"/>
    <w:rsid w:val="00241B86"/>
    <w:rsid w:val="00242088"/>
    <w:rsid w:val="00246781"/>
    <w:rsid w:val="00251ADA"/>
    <w:rsid w:val="002542EE"/>
    <w:rsid w:val="002569AE"/>
    <w:rsid w:val="0026509D"/>
    <w:rsid w:val="00265C32"/>
    <w:rsid w:val="0026714E"/>
    <w:rsid w:val="00267687"/>
    <w:rsid w:val="00270C8D"/>
    <w:rsid w:val="0027139E"/>
    <w:rsid w:val="00273F79"/>
    <w:rsid w:val="0027761F"/>
    <w:rsid w:val="00281396"/>
    <w:rsid w:val="00286B7E"/>
    <w:rsid w:val="00286EAB"/>
    <w:rsid w:val="00291686"/>
    <w:rsid w:val="002924E9"/>
    <w:rsid w:val="00294F77"/>
    <w:rsid w:val="0029565A"/>
    <w:rsid w:val="002A716C"/>
    <w:rsid w:val="002B345D"/>
    <w:rsid w:val="002B7E42"/>
    <w:rsid w:val="002D1A3C"/>
    <w:rsid w:val="002D2D1D"/>
    <w:rsid w:val="002D7568"/>
    <w:rsid w:val="002E4D0A"/>
    <w:rsid w:val="002E7437"/>
    <w:rsid w:val="002F1B98"/>
    <w:rsid w:val="002F432E"/>
    <w:rsid w:val="002F549F"/>
    <w:rsid w:val="00300F9D"/>
    <w:rsid w:val="00303EF0"/>
    <w:rsid w:val="00306BC5"/>
    <w:rsid w:val="00317BCE"/>
    <w:rsid w:val="003255A3"/>
    <w:rsid w:val="003313ED"/>
    <w:rsid w:val="00333335"/>
    <w:rsid w:val="00340EAB"/>
    <w:rsid w:val="00343560"/>
    <w:rsid w:val="00345221"/>
    <w:rsid w:val="0035185E"/>
    <w:rsid w:val="00354F0F"/>
    <w:rsid w:val="003645DD"/>
    <w:rsid w:val="00373BDC"/>
    <w:rsid w:val="00376266"/>
    <w:rsid w:val="00376C3F"/>
    <w:rsid w:val="00380441"/>
    <w:rsid w:val="003807EE"/>
    <w:rsid w:val="003821B5"/>
    <w:rsid w:val="00383F8E"/>
    <w:rsid w:val="0039006A"/>
    <w:rsid w:val="003B4AF9"/>
    <w:rsid w:val="003B7D29"/>
    <w:rsid w:val="003C17FC"/>
    <w:rsid w:val="003C20FF"/>
    <w:rsid w:val="003D07F5"/>
    <w:rsid w:val="003D17AA"/>
    <w:rsid w:val="003D6A46"/>
    <w:rsid w:val="003E2EA2"/>
    <w:rsid w:val="003E401E"/>
    <w:rsid w:val="003F44D9"/>
    <w:rsid w:val="003F4C67"/>
    <w:rsid w:val="003F61DF"/>
    <w:rsid w:val="00400274"/>
    <w:rsid w:val="00413ACA"/>
    <w:rsid w:val="004152B0"/>
    <w:rsid w:val="004155EF"/>
    <w:rsid w:val="00415A60"/>
    <w:rsid w:val="004275EE"/>
    <w:rsid w:val="0043139A"/>
    <w:rsid w:val="004339F3"/>
    <w:rsid w:val="00443A7E"/>
    <w:rsid w:val="00451A1A"/>
    <w:rsid w:val="00452155"/>
    <w:rsid w:val="00453D80"/>
    <w:rsid w:val="00464EFF"/>
    <w:rsid w:val="00473E5F"/>
    <w:rsid w:val="00481D68"/>
    <w:rsid w:val="00492A40"/>
    <w:rsid w:val="00496577"/>
    <w:rsid w:val="00496C73"/>
    <w:rsid w:val="004A1431"/>
    <w:rsid w:val="004A2B9B"/>
    <w:rsid w:val="004A4AE5"/>
    <w:rsid w:val="004B25CE"/>
    <w:rsid w:val="004C0E56"/>
    <w:rsid w:val="004C3041"/>
    <w:rsid w:val="004C63B2"/>
    <w:rsid w:val="004D1FF0"/>
    <w:rsid w:val="004E1641"/>
    <w:rsid w:val="004E2148"/>
    <w:rsid w:val="004E4A6C"/>
    <w:rsid w:val="004E6E68"/>
    <w:rsid w:val="004F1588"/>
    <w:rsid w:val="00501440"/>
    <w:rsid w:val="00501E26"/>
    <w:rsid w:val="005032D9"/>
    <w:rsid w:val="00505D33"/>
    <w:rsid w:val="00507D5C"/>
    <w:rsid w:val="0051630C"/>
    <w:rsid w:val="00521A1E"/>
    <w:rsid w:val="005228BC"/>
    <w:rsid w:val="00523B33"/>
    <w:rsid w:val="00525D2E"/>
    <w:rsid w:val="00526457"/>
    <w:rsid w:val="00527F72"/>
    <w:rsid w:val="0053234B"/>
    <w:rsid w:val="00535F8E"/>
    <w:rsid w:val="00543D1A"/>
    <w:rsid w:val="0054641C"/>
    <w:rsid w:val="0054725B"/>
    <w:rsid w:val="005534C9"/>
    <w:rsid w:val="00557C7F"/>
    <w:rsid w:val="0056216C"/>
    <w:rsid w:val="00572604"/>
    <w:rsid w:val="005842B5"/>
    <w:rsid w:val="005917CD"/>
    <w:rsid w:val="00591E58"/>
    <w:rsid w:val="005934D1"/>
    <w:rsid w:val="00595255"/>
    <w:rsid w:val="005A02A0"/>
    <w:rsid w:val="005A1026"/>
    <w:rsid w:val="005A56D8"/>
    <w:rsid w:val="005A5880"/>
    <w:rsid w:val="005B11E5"/>
    <w:rsid w:val="005B6344"/>
    <w:rsid w:val="005B7465"/>
    <w:rsid w:val="005C416C"/>
    <w:rsid w:val="005C6EA1"/>
    <w:rsid w:val="005C72D8"/>
    <w:rsid w:val="005D0BFC"/>
    <w:rsid w:val="005E0513"/>
    <w:rsid w:val="005E1329"/>
    <w:rsid w:val="005E3005"/>
    <w:rsid w:val="005F0A1A"/>
    <w:rsid w:val="005F2B38"/>
    <w:rsid w:val="005F5B55"/>
    <w:rsid w:val="006017E1"/>
    <w:rsid w:val="0060226E"/>
    <w:rsid w:val="006030DB"/>
    <w:rsid w:val="00606B7D"/>
    <w:rsid w:val="00626EE7"/>
    <w:rsid w:val="0063228D"/>
    <w:rsid w:val="006429A5"/>
    <w:rsid w:val="00643F5B"/>
    <w:rsid w:val="00645224"/>
    <w:rsid w:val="00645E2C"/>
    <w:rsid w:val="00647B74"/>
    <w:rsid w:val="00647DEA"/>
    <w:rsid w:val="00653D86"/>
    <w:rsid w:val="00655CFD"/>
    <w:rsid w:val="006623DE"/>
    <w:rsid w:val="00664304"/>
    <w:rsid w:val="006648A1"/>
    <w:rsid w:val="00673FCB"/>
    <w:rsid w:val="00680589"/>
    <w:rsid w:val="00682920"/>
    <w:rsid w:val="00684942"/>
    <w:rsid w:val="00687062"/>
    <w:rsid w:val="00691712"/>
    <w:rsid w:val="006934B2"/>
    <w:rsid w:val="006A28D0"/>
    <w:rsid w:val="006B0666"/>
    <w:rsid w:val="006D1093"/>
    <w:rsid w:val="006D318A"/>
    <w:rsid w:val="006D3B83"/>
    <w:rsid w:val="006D60F8"/>
    <w:rsid w:val="006D7A10"/>
    <w:rsid w:val="006E1ADD"/>
    <w:rsid w:val="006E20F1"/>
    <w:rsid w:val="006E5C2A"/>
    <w:rsid w:val="006E78D6"/>
    <w:rsid w:val="006F542D"/>
    <w:rsid w:val="007021A8"/>
    <w:rsid w:val="0070286E"/>
    <w:rsid w:val="0071024B"/>
    <w:rsid w:val="00711817"/>
    <w:rsid w:val="00713440"/>
    <w:rsid w:val="00714EC2"/>
    <w:rsid w:val="007169FE"/>
    <w:rsid w:val="00723334"/>
    <w:rsid w:val="00725634"/>
    <w:rsid w:val="007348FE"/>
    <w:rsid w:val="007408EB"/>
    <w:rsid w:val="00747EA5"/>
    <w:rsid w:val="00756F10"/>
    <w:rsid w:val="0076029D"/>
    <w:rsid w:val="00763042"/>
    <w:rsid w:val="00764F8E"/>
    <w:rsid w:val="0077224B"/>
    <w:rsid w:val="007812D5"/>
    <w:rsid w:val="00781413"/>
    <w:rsid w:val="007828EA"/>
    <w:rsid w:val="00784874"/>
    <w:rsid w:val="00795082"/>
    <w:rsid w:val="007A5CD0"/>
    <w:rsid w:val="007A630A"/>
    <w:rsid w:val="007B2EA3"/>
    <w:rsid w:val="007B35A6"/>
    <w:rsid w:val="007B5685"/>
    <w:rsid w:val="007C5664"/>
    <w:rsid w:val="007C709D"/>
    <w:rsid w:val="007D34C9"/>
    <w:rsid w:val="007D7439"/>
    <w:rsid w:val="007D7E41"/>
    <w:rsid w:val="007E6D9F"/>
    <w:rsid w:val="007F5C51"/>
    <w:rsid w:val="007F7073"/>
    <w:rsid w:val="0080796A"/>
    <w:rsid w:val="00816ABC"/>
    <w:rsid w:val="00817659"/>
    <w:rsid w:val="0082520C"/>
    <w:rsid w:val="008303A9"/>
    <w:rsid w:val="00834A54"/>
    <w:rsid w:val="00835262"/>
    <w:rsid w:val="00836A37"/>
    <w:rsid w:val="00845779"/>
    <w:rsid w:val="00851502"/>
    <w:rsid w:val="008547EB"/>
    <w:rsid w:val="00855D0F"/>
    <w:rsid w:val="0085683E"/>
    <w:rsid w:val="00860021"/>
    <w:rsid w:val="008649D9"/>
    <w:rsid w:val="00864E7F"/>
    <w:rsid w:val="00866CB7"/>
    <w:rsid w:val="00866E5E"/>
    <w:rsid w:val="00867197"/>
    <w:rsid w:val="0087213B"/>
    <w:rsid w:val="00872E98"/>
    <w:rsid w:val="0087302D"/>
    <w:rsid w:val="00873094"/>
    <w:rsid w:val="008752A1"/>
    <w:rsid w:val="00881E02"/>
    <w:rsid w:val="008969C2"/>
    <w:rsid w:val="00896D5C"/>
    <w:rsid w:val="008A3F62"/>
    <w:rsid w:val="008A51C8"/>
    <w:rsid w:val="008A7539"/>
    <w:rsid w:val="008A79B2"/>
    <w:rsid w:val="008B4806"/>
    <w:rsid w:val="008B7F06"/>
    <w:rsid w:val="008B7F38"/>
    <w:rsid w:val="008C007B"/>
    <w:rsid w:val="008C31DC"/>
    <w:rsid w:val="008C3CB2"/>
    <w:rsid w:val="008D0200"/>
    <w:rsid w:val="008D44DF"/>
    <w:rsid w:val="008E5C0B"/>
    <w:rsid w:val="008F0E10"/>
    <w:rsid w:val="00901E82"/>
    <w:rsid w:val="009041AE"/>
    <w:rsid w:val="009049FF"/>
    <w:rsid w:val="00905647"/>
    <w:rsid w:val="00906B2E"/>
    <w:rsid w:val="00916D7E"/>
    <w:rsid w:val="0092225B"/>
    <w:rsid w:val="00923377"/>
    <w:rsid w:val="00924342"/>
    <w:rsid w:val="00926094"/>
    <w:rsid w:val="0092646B"/>
    <w:rsid w:val="00932622"/>
    <w:rsid w:val="00944196"/>
    <w:rsid w:val="00944542"/>
    <w:rsid w:val="00951F73"/>
    <w:rsid w:val="009651B1"/>
    <w:rsid w:val="00967CB1"/>
    <w:rsid w:val="00971BF0"/>
    <w:rsid w:val="00974607"/>
    <w:rsid w:val="00977B62"/>
    <w:rsid w:val="00994B5A"/>
    <w:rsid w:val="0099772D"/>
    <w:rsid w:val="009A16EC"/>
    <w:rsid w:val="009A2301"/>
    <w:rsid w:val="009A316D"/>
    <w:rsid w:val="009A5BEB"/>
    <w:rsid w:val="009C7253"/>
    <w:rsid w:val="009D23CE"/>
    <w:rsid w:val="009E401E"/>
    <w:rsid w:val="009F737F"/>
    <w:rsid w:val="00A02939"/>
    <w:rsid w:val="00A02E03"/>
    <w:rsid w:val="00A02FEE"/>
    <w:rsid w:val="00A17468"/>
    <w:rsid w:val="00A20D2A"/>
    <w:rsid w:val="00A2195B"/>
    <w:rsid w:val="00A21D5A"/>
    <w:rsid w:val="00A34FE2"/>
    <w:rsid w:val="00A42BD2"/>
    <w:rsid w:val="00A4329B"/>
    <w:rsid w:val="00A45C6E"/>
    <w:rsid w:val="00A522AF"/>
    <w:rsid w:val="00A5425C"/>
    <w:rsid w:val="00A646B3"/>
    <w:rsid w:val="00A64E9A"/>
    <w:rsid w:val="00A711AB"/>
    <w:rsid w:val="00A72E6E"/>
    <w:rsid w:val="00A74819"/>
    <w:rsid w:val="00A82FFB"/>
    <w:rsid w:val="00A86ED8"/>
    <w:rsid w:val="00AA039D"/>
    <w:rsid w:val="00AA1EB9"/>
    <w:rsid w:val="00AA730E"/>
    <w:rsid w:val="00AA73C0"/>
    <w:rsid w:val="00AF032C"/>
    <w:rsid w:val="00AF0A9E"/>
    <w:rsid w:val="00B000D8"/>
    <w:rsid w:val="00B002A5"/>
    <w:rsid w:val="00B0056F"/>
    <w:rsid w:val="00B0083A"/>
    <w:rsid w:val="00B031DC"/>
    <w:rsid w:val="00B035AE"/>
    <w:rsid w:val="00B0490A"/>
    <w:rsid w:val="00B06C4C"/>
    <w:rsid w:val="00B07CB6"/>
    <w:rsid w:val="00B20FA0"/>
    <w:rsid w:val="00B21E0E"/>
    <w:rsid w:val="00B21FAB"/>
    <w:rsid w:val="00B23E82"/>
    <w:rsid w:val="00B26B9F"/>
    <w:rsid w:val="00B26C09"/>
    <w:rsid w:val="00B30D97"/>
    <w:rsid w:val="00B35260"/>
    <w:rsid w:val="00B43086"/>
    <w:rsid w:val="00B47470"/>
    <w:rsid w:val="00B47ECA"/>
    <w:rsid w:val="00B55217"/>
    <w:rsid w:val="00B5695D"/>
    <w:rsid w:val="00B609D7"/>
    <w:rsid w:val="00B703C0"/>
    <w:rsid w:val="00B737CA"/>
    <w:rsid w:val="00B80E9A"/>
    <w:rsid w:val="00B916DB"/>
    <w:rsid w:val="00B94E73"/>
    <w:rsid w:val="00BA0033"/>
    <w:rsid w:val="00BA1B47"/>
    <w:rsid w:val="00BB31F4"/>
    <w:rsid w:val="00BC422F"/>
    <w:rsid w:val="00BD1236"/>
    <w:rsid w:val="00BD3486"/>
    <w:rsid w:val="00BE2985"/>
    <w:rsid w:val="00BE2A4D"/>
    <w:rsid w:val="00BE3E03"/>
    <w:rsid w:val="00BF5B4F"/>
    <w:rsid w:val="00BF6235"/>
    <w:rsid w:val="00BF6E3C"/>
    <w:rsid w:val="00C014D2"/>
    <w:rsid w:val="00C035BB"/>
    <w:rsid w:val="00C03D1D"/>
    <w:rsid w:val="00C12D42"/>
    <w:rsid w:val="00C142AA"/>
    <w:rsid w:val="00C16D87"/>
    <w:rsid w:val="00C17292"/>
    <w:rsid w:val="00C20480"/>
    <w:rsid w:val="00C25FC1"/>
    <w:rsid w:val="00C31493"/>
    <w:rsid w:val="00C33BFB"/>
    <w:rsid w:val="00C37D95"/>
    <w:rsid w:val="00C4059A"/>
    <w:rsid w:val="00C413E6"/>
    <w:rsid w:val="00C4241A"/>
    <w:rsid w:val="00C459B4"/>
    <w:rsid w:val="00C4712F"/>
    <w:rsid w:val="00C577E4"/>
    <w:rsid w:val="00C63B64"/>
    <w:rsid w:val="00C73D1C"/>
    <w:rsid w:val="00C76B5D"/>
    <w:rsid w:val="00C77AB4"/>
    <w:rsid w:val="00C81651"/>
    <w:rsid w:val="00C82CBF"/>
    <w:rsid w:val="00C8304E"/>
    <w:rsid w:val="00CA227B"/>
    <w:rsid w:val="00CA4ADA"/>
    <w:rsid w:val="00CA7B5C"/>
    <w:rsid w:val="00CB002B"/>
    <w:rsid w:val="00CB238B"/>
    <w:rsid w:val="00CB3176"/>
    <w:rsid w:val="00CC2C5D"/>
    <w:rsid w:val="00CC7114"/>
    <w:rsid w:val="00CC7DB0"/>
    <w:rsid w:val="00CD0F99"/>
    <w:rsid w:val="00CE3324"/>
    <w:rsid w:val="00CE491D"/>
    <w:rsid w:val="00CF492A"/>
    <w:rsid w:val="00CF5AE9"/>
    <w:rsid w:val="00CF6CD3"/>
    <w:rsid w:val="00D006B8"/>
    <w:rsid w:val="00D06072"/>
    <w:rsid w:val="00D07633"/>
    <w:rsid w:val="00D13001"/>
    <w:rsid w:val="00D136F9"/>
    <w:rsid w:val="00D15DD7"/>
    <w:rsid w:val="00D2054B"/>
    <w:rsid w:val="00D428D2"/>
    <w:rsid w:val="00D50FB5"/>
    <w:rsid w:val="00D52CA3"/>
    <w:rsid w:val="00D56ECA"/>
    <w:rsid w:val="00D6047E"/>
    <w:rsid w:val="00D630B0"/>
    <w:rsid w:val="00D71643"/>
    <w:rsid w:val="00D7313A"/>
    <w:rsid w:val="00D815CC"/>
    <w:rsid w:val="00D82035"/>
    <w:rsid w:val="00D82EAF"/>
    <w:rsid w:val="00D91F99"/>
    <w:rsid w:val="00D93F90"/>
    <w:rsid w:val="00D94B9B"/>
    <w:rsid w:val="00D9605F"/>
    <w:rsid w:val="00D970CA"/>
    <w:rsid w:val="00DA3CF8"/>
    <w:rsid w:val="00DA6799"/>
    <w:rsid w:val="00DA7773"/>
    <w:rsid w:val="00DB23D9"/>
    <w:rsid w:val="00DB3099"/>
    <w:rsid w:val="00DB5039"/>
    <w:rsid w:val="00DB5C0C"/>
    <w:rsid w:val="00DB61EA"/>
    <w:rsid w:val="00DB637F"/>
    <w:rsid w:val="00DC08C9"/>
    <w:rsid w:val="00DC7853"/>
    <w:rsid w:val="00DD4B27"/>
    <w:rsid w:val="00DE40FF"/>
    <w:rsid w:val="00DE6553"/>
    <w:rsid w:val="00DF18DF"/>
    <w:rsid w:val="00DF4250"/>
    <w:rsid w:val="00DF74B5"/>
    <w:rsid w:val="00DF78D0"/>
    <w:rsid w:val="00DF7A39"/>
    <w:rsid w:val="00E04A6E"/>
    <w:rsid w:val="00E10388"/>
    <w:rsid w:val="00E11F94"/>
    <w:rsid w:val="00E13A80"/>
    <w:rsid w:val="00E1736D"/>
    <w:rsid w:val="00E20521"/>
    <w:rsid w:val="00E207E5"/>
    <w:rsid w:val="00E21725"/>
    <w:rsid w:val="00E27C06"/>
    <w:rsid w:val="00E34151"/>
    <w:rsid w:val="00E43A18"/>
    <w:rsid w:val="00E45311"/>
    <w:rsid w:val="00E479CC"/>
    <w:rsid w:val="00E47D29"/>
    <w:rsid w:val="00E53119"/>
    <w:rsid w:val="00E53FE1"/>
    <w:rsid w:val="00E55813"/>
    <w:rsid w:val="00E559B6"/>
    <w:rsid w:val="00E57877"/>
    <w:rsid w:val="00E57D29"/>
    <w:rsid w:val="00E72733"/>
    <w:rsid w:val="00E77607"/>
    <w:rsid w:val="00E807CA"/>
    <w:rsid w:val="00E80ABA"/>
    <w:rsid w:val="00E91B91"/>
    <w:rsid w:val="00E9272B"/>
    <w:rsid w:val="00E943BC"/>
    <w:rsid w:val="00E97444"/>
    <w:rsid w:val="00EA0623"/>
    <w:rsid w:val="00EB03F2"/>
    <w:rsid w:val="00EB51D8"/>
    <w:rsid w:val="00EC1268"/>
    <w:rsid w:val="00EC258B"/>
    <w:rsid w:val="00EC5BD6"/>
    <w:rsid w:val="00ED1682"/>
    <w:rsid w:val="00ED1D28"/>
    <w:rsid w:val="00EE458B"/>
    <w:rsid w:val="00F019EE"/>
    <w:rsid w:val="00F03136"/>
    <w:rsid w:val="00F0448E"/>
    <w:rsid w:val="00F101F2"/>
    <w:rsid w:val="00F109F9"/>
    <w:rsid w:val="00F123A5"/>
    <w:rsid w:val="00F23C6F"/>
    <w:rsid w:val="00F2484C"/>
    <w:rsid w:val="00F24D6F"/>
    <w:rsid w:val="00F3300E"/>
    <w:rsid w:val="00F43AA5"/>
    <w:rsid w:val="00F4507E"/>
    <w:rsid w:val="00F46584"/>
    <w:rsid w:val="00F61406"/>
    <w:rsid w:val="00F61D75"/>
    <w:rsid w:val="00F61DDB"/>
    <w:rsid w:val="00F66CED"/>
    <w:rsid w:val="00F7612E"/>
    <w:rsid w:val="00F76933"/>
    <w:rsid w:val="00F86B16"/>
    <w:rsid w:val="00F87CEB"/>
    <w:rsid w:val="00F917D7"/>
    <w:rsid w:val="00F9207D"/>
    <w:rsid w:val="00F954D8"/>
    <w:rsid w:val="00FA1B40"/>
    <w:rsid w:val="00FA3394"/>
    <w:rsid w:val="00FA4EDC"/>
    <w:rsid w:val="00FA5224"/>
    <w:rsid w:val="00FB2210"/>
    <w:rsid w:val="00FB3E1A"/>
    <w:rsid w:val="00FC1895"/>
    <w:rsid w:val="00FC68BA"/>
    <w:rsid w:val="00FD160E"/>
    <w:rsid w:val="00FD3A5D"/>
    <w:rsid w:val="00FD690B"/>
    <w:rsid w:val="00FE1BF3"/>
    <w:rsid w:val="00FE2C62"/>
    <w:rsid w:val="00FF4190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23C6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6B7E"/>
    <w:pPr>
      <w:autoSpaceDE w:val="0"/>
      <w:autoSpaceDN w:val="0"/>
      <w:adjustRightInd w:val="0"/>
      <w:spacing w:before="108" w:after="108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A58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6B7E"/>
    <w:rPr>
      <w:rFonts w:cs="Times New Roman"/>
      <w:b/>
      <w:bCs/>
      <w:sz w:val="24"/>
      <w:szCs w:val="24"/>
    </w:rPr>
  </w:style>
  <w:style w:type="paragraph" w:customStyle="1" w:styleId="11">
    <w:name w:val="Знак1"/>
    <w:basedOn w:val="a"/>
    <w:uiPriority w:val="99"/>
    <w:rsid w:val="008D020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3">
    <w:name w:val="Гипертекстовая ссылка"/>
    <w:uiPriority w:val="99"/>
    <w:rsid w:val="0009536A"/>
    <w:rPr>
      <w:rFonts w:cs="Times New Roman"/>
      <w:b/>
      <w:bCs/>
      <w:color w:val="008000"/>
    </w:rPr>
  </w:style>
  <w:style w:type="paragraph" w:styleId="a4">
    <w:name w:val="Balloon Text"/>
    <w:basedOn w:val="a"/>
    <w:link w:val="a5"/>
    <w:uiPriority w:val="99"/>
    <w:semiHidden/>
    <w:rsid w:val="000D4B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9565A"/>
    <w:rPr>
      <w:rFonts w:cs="Times New Roman"/>
      <w:sz w:val="2"/>
    </w:rPr>
  </w:style>
  <w:style w:type="paragraph" w:customStyle="1" w:styleId="a6">
    <w:name w:val="Прижатый влево"/>
    <w:basedOn w:val="a"/>
    <w:next w:val="a"/>
    <w:uiPriority w:val="99"/>
    <w:rsid w:val="007812D5"/>
    <w:pPr>
      <w:autoSpaceDE w:val="0"/>
      <w:autoSpaceDN w:val="0"/>
      <w:adjustRightInd w:val="0"/>
    </w:pPr>
    <w:rPr>
      <w:rFonts w:ascii="Arial" w:hAnsi="Arial"/>
    </w:rPr>
  </w:style>
  <w:style w:type="character" w:styleId="a7">
    <w:name w:val="Hyperlink"/>
    <w:uiPriority w:val="99"/>
    <w:rsid w:val="005F2B38"/>
    <w:rPr>
      <w:rFonts w:cs="Times New Roman"/>
      <w:color w:val="0000FF"/>
      <w:u w:val="single"/>
    </w:rPr>
  </w:style>
  <w:style w:type="table" w:styleId="a8">
    <w:name w:val="Table Grid"/>
    <w:basedOn w:val="a1"/>
    <w:uiPriority w:val="39"/>
    <w:rsid w:val="00453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Внимание: недобросовестность!"/>
    <w:basedOn w:val="a"/>
    <w:next w:val="a"/>
    <w:uiPriority w:val="99"/>
    <w:rsid w:val="00037A83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styleId="aa">
    <w:name w:val="List Paragraph"/>
    <w:basedOn w:val="a"/>
    <w:uiPriority w:val="34"/>
    <w:qFormat/>
    <w:rsid w:val="00ED1682"/>
    <w:pPr>
      <w:ind w:left="720"/>
      <w:contextualSpacing/>
    </w:pPr>
  </w:style>
  <w:style w:type="paragraph" w:customStyle="1" w:styleId="p5">
    <w:name w:val="p5"/>
    <w:basedOn w:val="a"/>
    <w:uiPriority w:val="99"/>
    <w:rsid w:val="004E2148"/>
    <w:pPr>
      <w:spacing w:before="100" w:beforeAutospacing="1" w:after="100" w:afterAutospacing="1"/>
    </w:pPr>
  </w:style>
  <w:style w:type="character" w:customStyle="1" w:styleId="s1">
    <w:name w:val="s1"/>
    <w:uiPriority w:val="99"/>
    <w:rsid w:val="004E2148"/>
    <w:rPr>
      <w:rFonts w:cs="Times New Roman"/>
    </w:rPr>
  </w:style>
  <w:style w:type="paragraph" w:styleId="ab">
    <w:name w:val="Body Text"/>
    <w:basedOn w:val="a"/>
    <w:link w:val="ac"/>
    <w:uiPriority w:val="99"/>
    <w:rsid w:val="00CD0F99"/>
    <w:pPr>
      <w:spacing w:after="120"/>
    </w:pPr>
    <w:rPr>
      <w:rFonts w:ascii="Arial" w:hAnsi="Arial"/>
      <w:szCs w:val="20"/>
      <w:lang w:eastAsia="en-US"/>
    </w:rPr>
  </w:style>
  <w:style w:type="character" w:customStyle="1" w:styleId="ac">
    <w:name w:val="Основной текст Знак"/>
    <w:link w:val="ab"/>
    <w:uiPriority w:val="99"/>
    <w:locked/>
    <w:rsid w:val="00CD0F99"/>
    <w:rPr>
      <w:rFonts w:ascii="Arial" w:hAnsi="Arial" w:cs="Times New Roman"/>
      <w:sz w:val="20"/>
      <w:szCs w:val="20"/>
      <w:lang w:eastAsia="en-US"/>
    </w:rPr>
  </w:style>
  <w:style w:type="paragraph" w:styleId="ad">
    <w:name w:val="TOC Heading"/>
    <w:basedOn w:val="1"/>
    <w:next w:val="a"/>
    <w:uiPriority w:val="99"/>
    <w:qFormat/>
    <w:rsid w:val="005A56D8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21">
    <w:name w:val="Body Text 2"/>
    <w:basedOn w:val="a"/>
    <w:link w:val="22"/>
    <w:uiPriority w:val="99"/>
    <w:semiHidden/>
    <w:rsid w:val="00286B7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286B7E"/>
    <w:rPr>
      <w:rFonts w:cs="Times New Roman"/>
      <w:sz w:val="24"/>
      <w:szCs w:val="24"/>
    </w:rPr>
  </w:style>
  <w:style w:type="paragraph" w:styleId="ae">
    <w:name w:val="Title"/>
    <w:basedOn w:val="a"/>
    <w:next w:val="a"/>
    <w:link w:val="af"/>
    <w:uiPriority w:val="99"/>
    <w:qFormat/>
    <w:locked/>
    <w:rsid w:val="00286B7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">
    <w:name w:val="Название Знак"/>
    <w:link w:val="ae"/>
    <w:uiPriority w:val="99"/>
    <w:locked/>
    <w:rsid w:val="00286B7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12">
    <w:name w:val="toc 1"/>
    <w:basedOn w:val="a"/>
    <w:next w:val="a"/>
    <w:autoRedefine/>
    <w:uiPriority w:val="99"/>
    <w:rsid w:val="00286B7E"/>
    <w:pPr>
      <w:spacing w:after="100"/>
    </w:pPr>
  </w:style>
  <w:style w:type="character" w:customStyle="1" w:styleId="20">
    <w:name w:val="Заголовок 2 Знак"/>
    <w:basedOn w:val="a0"/>
    <w:link w:val="2"/>
    <w:semiHidden/>
    <w:rsid w:val="005A58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0">
    <w:name w:val="FollowedHyperlink"/>
    <w:basedOn w:val="a0"/>
    <w:uiPriority w:val="99"/>
    <w:semiHidden/>
    <w:unhideWhenUsed/>
    <w:rsid w:val="002D1A3C"/>
    <w:rPr>
      <w:color w:val="800080" w:themeColor="followedHyperlink"/>
      <w:u w:val="single"/>
    </w:rPr>
  </w:style>
  <w:style w:type="table" w:customStyle="1" w:styleId="13">
    <w:name w:val="Сетка таблицы1"/>
    <w:basedOn w:val="a1"/>
    <w:next w:val="a8"/>
    <w:uiPriority w:val="39"/>
    <w:rsid w:val="00505D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23C6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6B7E"/>
    <w:pPr>
      <w:autoSpaceDE w:val="0"/>
      <w:autoSpaceDN w:val="0"/>
      <w:adjustRightInd w:val="0"/>
      <w:spacing w:before="108" w:after="108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A58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6B7E"/>
    <w:rPr>
      <w:rFonts w:cs="Times New Roman"/>
      <w:b/>
      <w:bCs/>
      <w:sz w:val="24"/>
      <w:szCs w:val="24"/>
    </w:rPr>
  </w:style>
  <w:style w:type="paragraph" w:customStyle="1" w:styleId="11">
    <w:name w:val="Знак1"/>
    <w:basedOn w:val="a"/>
    <w:uiPriority w:val="99"/>
    <w:rsid w:val="008D020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3">
    <w:name w:val="Гипертекстовая ссылка"/>
    <w:uiPriority w:val="99"/>
    <w:rsid w:val="0009536A"/>
    <w:rPr>
      <w:rFonts w:cs="Times New Roman"/>
      <w:b/>
      <w:bCs/>
      <w:color w:val="008000"/>
    </w:rPr>
  </w:style>
  <w:style w:type="paragraph" w:styleId="a4">
    <w:name w:val="Balloon Text"/>
    <w:basedOn w:val="a"/>
    <w:link w:val="a5"/>
    <w:uiPriority w:val="99"/>
    <w:semiHidden/>
    <w:rsid w:val="000D4B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9565A"/>
    <w:rPr>
      <w:rFonts w:cs="Times New Roman"/>
      <w:sz w:val="2"/>
    </w:rPr>
  </w:style>
  <w:style w:type="paragraph" w:customStyle="1" w:styleId="a6">
    <w:name w:val="Прижатый влево"/>
    <w:basedOn w:val="a"/>
    <w:next w:val="a"/>
    <w:uiPriority w:val="99"/>
    <w:rsid w:val="007812D5"/>
    <w:pPr>
      <w:autoSpaceDE w:val="0"/>
      <w:autoSpaceDN w:val="0"/>
      <w:adjustRightInd w:val="0"/>
    </w:pPr>
    <w:rPr>
      <w:rFonts w:ascii="Arial" w:hAnsi="Arial"/>
    </w:rPr>
  </w:style>
  <w:style w:type="character" w:styleId="a7">
    <w:name w:val="Hyperlink"/>
    <w:uiPriority w:val="99"/>
    <w:rsid w:val="005F2B38"/>
    <w:rPr>
      <w:rFonts w:cs="Times New Roman"/>
      <w:color w:val="0000FF"/>
      <w:u w:val="single"/>
    </w:rPr>
  </w:style>
  <w:style w:type="table" w:styleId="a8">
    <w:name w:val="Table Grid"/>
    <w:basedOn w:val="a1"/>
    <w:uiPriority w:val="39"/>
    <w:rsid w:val="00453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Внимание: недобросовестность!"/>
    <w:basedOn w:val="a"/>
    <w:next w:val="a"/>
    <w:uiPriority w:val="99"/>
    <w:rsid w:val="00037A83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styleId="aa">
    <w:name w:val="List Paragraph"/>
    <w:basedOn w:val="a"/>
    <w:uiPriority w:val="34"/>
    <w:qFormat/>
    <w:rsid w:val="00ED1682"/>
    <w:pPr>
      <w:ind w:left="720"/>
      <w:contextualSpacing/>
    </w:pPr>
  </w:style>
  <w:style w:type="paragraph" w:customStyle="1" w:styleId="p5">
    <w:name w:val="p5"/>
    <w:basedOn w:val="a"/>
    <w:uiPriority w:val="99"/>
    <w:rsid w:val="004E2148"/>
    <w:pPr>
      <w:spacing w:before="100" w:beforeAutospacing="1" w:after="100" w:afterAutospacing="1"/>
    </w:pPr>
  </w:style>
  <w:style w:type="character" w:customStyle="1" w:styleId="s1">
    <w:name w:val="s1"/>
    <w:uiPriority w:val="99"/>
    <w:rsid w:val="004E2148"/>
    <w:rPr>
      <w:rFonts w:cs="Times New Roman"/>
    </w:rPr>
  </w:style>
  <w:style w:type="paragraph" w:styleId="ab">
    <w:name w:val="Body Text"/>
    <w:basedOn w:val="a"/>
    <w:link w:val="ac"/>
    <w:uiPriority w:val="99"/>
    <w:rsid w:val="00CD0F99"/>
    <w:pPr>
      <w:spacing w:after="120"/>
    </w:pPr>
    <w:rPr>
      <w:rFonts w:ascii="Arial" w:hAnsi="Arial"/>
      <w:szCs w:val="20"/>
      <w:lang w:eastAsia="en-US"/>
    </w:rPr>
  </w:style>
  <w:style w:type="character" w:customStyle="1" w:styleId="ac">
    <w:name w:val="Основной текст Знак"/>
    <w:link w:val="ab"/>
    <w:uiPriority w:val="99"/>
    <w:locked/>
    <w:rsid w:val="00CD0F99"/>
    <w:rPr>
      <w:rFonts w:ascii="Arial" w:hAnsi="Arial" w:cs="Times New Roman"/>
      <w:sz w:val="20"/>
      <w:szCs w:val="20"/>
      <w:lang w:eastAsia="en-US"/>
    </w:rPr>
  </w:style>
  <w:style w:type="paragraph" w:styleId="ad">
    <w:name w:val="TOC Heading"/>
    <w:basedOn w:val="1"/>
    <w:next w:val="a"/>
    <w:uiPriority w:val="99"/>
    <w:qFormat/>
    <w:rsid w:val="005A56D8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21">
    <w:name w:val="Body Text 2"/>
    <w:basedOn w:val="a"/>
    <w:link w:val="22"/>
    <w:uiPriority w:val="99"/>
    <w:semiHidden/>
    <w:rsid w:val="00286B7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286B7E"/>
    <w:rPr>
      <w:rFonts w:cs="Times New Roman"/>
      <w:sz w:val="24"/>
      <w:szCs w:val="24"/>
    </w:rPr>
  </w:style>
  <w:style w:type="paragraph" w:styleId="ae">
    <w:name w:val="Title"/>
    <w:basedOn w:val="a"/>
    <w:next w:val="a"/>
    <w:link w:val="af"/>
    <w:uiPriority w:val="99"/>
    <w:qFormat/>
    <w:locked/>
    <w:rsid w:val="00286B7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">
    <w:name w:val="Название Знак"/>
    <w:link w:val="ae"/>
    <w:uiPriority w:val="99"/>
    <w:locked/>
    <w:rsid w:val="00286B7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12">
    <w:name w:val="toc 1"/>
    <w:basedOn w:val="a"/>
    <w:next w:val="a"/>
    <w:autoRedefine/>
    <w:uiPriority w:val="99"/>
    <w:rsid w:val="00286B7E"/>
    <w:pPr>
      <w:spacing w:after="100"/>
    </w:pPr>
  </w:style>
  <w:style w:type="character" w:customStyle="1" w:styleId="20">
    <w:name w:val="Заголовок 2 Знак"/>
    <w:basedOn w:val="a0"/>
    <w:link w:val="2"/>
    <w:semiHidden/>
    <w:rsid w:val="005A58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0">
    <w:name w:val="FollowedHyperlink"/>
    <w:basedOn w:val="a0"/>
    <w:uiPriority w:val="99"/>
    <w:semiHidden/>
    <w:unhideWhenUsed/>
    <w:rsid w:val="002D1A3C"/>
    <w:rPr>
      <w:color w:val="800080" w:themeColor="followedHyperlink"/>
      <w:u w:val="single"/>
    </w:rPr>
  </w:style>
  <w:style w:type="table" w:customStyle="1" w:styleId="13">
    <w:name w:val="Сетка таблицы1"/>
    <w:basedOn w:val="a1"/>
    <w:next w:val="a8"/>
    <w:uiPriority w:val="39"/>
    <w:rsid w:val="00505D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2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2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2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2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_science@tsput.ru" TargetMode="External"/><Relationship Id="rId13" Type="http://schemas.openxmlformats.org/officeDocument/2006/relationships/hyperlink" Target="https://www.facebook.com/justsciencetula/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drive/folders/1nhwJRqwioZh-ZRJzWwXb9Oi_9WXHVQIz?usp=sharing" TargetMode="External"/><Relationship Id="rId12" Type="http://schemas.openxmlformats.org/officeDocument/2006/relationships/hyperlink" Target="https://vk.com/just_science_tul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ust-scienc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just-science.ru" TargetMode="External"/><Relationship Id="rId10" Type="http://schemas.openxmlformats.org/officeDocument/2006/relationships/hyperlink" Target="https://just-scienc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just-science.ru" TargetMode="External"/><Relationship Id="rId14" Type="http://schemas.openxmlformats.org/officeDocument/2006/relationships/hyperlink" Target="https://www.instagram.com/just_science_tu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F085C-3F91-4948-AD1E-9B9FF4AB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6ADA046</Template>
  <TotalTime>0</TotalTime>
  <Pages>6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ТГПУ им. Л. Н. Толстого</Company>
  <LinksUpToDate>false</LinksUpToDate>
  <CharactersWithSpaces>11212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grebneva</dc:creator>
  <cp:lastModifiedBy>Остаченова Татьяна Сергеевна</cp:lastModifiedBy>
  <cp:revision>2</cp:revision>
  <cp:lastPrinted>2021-08-17T08:52:00Z</cp:lastPrinted>
  <dcterms:created xsi:type="dcterms:W3CDTF">2021-08-22T11:54:00Z</dcterms:created>
  <dcterms:modified xsi:type="dcterms:W3CDTF">2021-08-22T11:54:00Z</dcterms:modified>
</cp:coreProperties>
</file>