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09BA" w14:textId="77777777" w:rsidR="00D0396B" w:rsidRPr="00CC1479" w:rsidRDefault="0062734A" w:rsidP="00D039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График </w:t>
      </w:r>
      <w:r w:rsidR="00D0396B">
        <w:rPr>
          <w:b/>
          <w:sz w:val="28"/>
          <w:szCs w:val="28"/>
        </w:rPr>
        <w:t>работы над курсовой работой</w:t>
      </w:r>
    </w:p>
    <w:p w14:paraId="492BC64A" w14:textId="77777777" w:rsidR="00D0396B" w:rsidRPr="00CC1479" w:rsidRDefault="00D0396B" w:rsidP="00D0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МП</w:t>
      </w:r>
      <w:r w:rsidR="00794B3D">
        <w:rPr>
          <w:rStyle w:val="a7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«Управление образованием»</w:t>
      </w:r>
    </w:p>
    <w:p w14:paraId="2F62D4AF" w14:textId="77777777" w:rsidR="00794B3D" w:rsidRPr="00CC1479" w:rsidRDefault="00794B3D" w:rsidP="00A82024">
      <w:pPr>
        <w:jc w:val="center"/>
        <w:rPr>
          <w:b/>
          <w:sz w:val="28"/>
          <w:szCs w:val="28"/>
          <w:u w:val="singl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0"/>
        <w:gridCol w:w="12"/>
        <w:gridCol w:w="2977"/>
        <w:gridCol w:w="141"/>
        <w:gridCol w:w="62"/>
        <w:gridCol w:w="3340"/>
      </w:tblGrid>
      <w:tr w:rsidR="00D35FA0" w:rsidRPr="00B54A3B" w14:paraId="42CBB46B" w14:textId="77777777" w:rsidTr="007F4521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860DAB" w14:textId="77777777" w:rsidR="00FD5A62" w:rsidRPr="00B54A3B" w:rsidRDefault="00FD5A62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1AC75FFF" w14:textId="77777777"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14:paraId="6DBA6B50" w14:textId="77777777"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14:paraId="23B3C650" w14:textId="77777777" w:rsidR="00FD5A62" w:rsidRPr="00B54A3B" w:rsidRDefault="00CD4E78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С</w:t>
            </w:r>
            <w:r w:rsidR="00CA43A3" w:rsidRPr="00B54A3B">
              <w:rPr>
                <w:b/>
                <w:bCs/>
                <w:sz w:val="22"/>
                <w:szCs w:val="22"/>
              </w:rPr>
              <w:t>пособ координации</w:t>
            </w:r>
            <w:r w:rsidR="0078131B">
              <w:rPr>
                <w:b/>
                <w:bCs/>
                <w:sz w:val="22"/>
                <w:szCs w:val="22"/>
              </w:rPr>
              <w:t>, время</w:t>
            </w:r>
          </w:p>
        </w:tc>
      </w:tr>
      <w:tr w:rsidR="00C22594" w:rsidRPr="00B54A3B" w14:paraId="1ECC9F81" w14:textId="77777777" w:rsidTr="007F4521">
        <w:tc>
          <w:tcPr>
            <w:tcW w:w="567" w:type="dxa"/>
            <w:vAlign w:val="center"/>
          </w:tcPr>
          <w:p w14:paraId="1BD5400B" w14:textId="77777777" w:rsidR="00C22594" w:rsidRPr="00B54A3B" w:rsidRDefault="00C22594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14:paraId="5F06B14C" w14:textId="77777777" w:rsidR="00C22594" w:rsidRPr="00A44550" w:rsidRDefault="00593B67" w:rsidP="007F4521">
            <w:pPr>
              <w:ind w:left="48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44550">
              <w:rPr>
                <w:b/>
                <w:i/>
                <w:color w:val="C00000"/>
                <w:sz w:val="28"/>
                <w:szCs w:val="28"/>
              </w:rPr>
              <w:t xml:space="preserve">Первый </w:t>
            </w:r>
            <w:r w:rsidR="00B909CB" w:rsidRPr="00A44550">
              <w:rPr>
                <w:b/>
                <w:i/>
                <w:color w:val="C00000"/>
                <w:sz w:val="28"/>
                <w:szCs w:val="28"/>
              </w:rPr>
              <w:t>год обучения (</w:t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>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С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2"/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 xml:space="preserve"> +НИ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П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3"/>
            </w:r>
            <w:r w:rsidRPr="00A44550">
              <w:rPr>
                <w:b/>
                <w:i/>
                <w:color w:val="C00000"/>
                <w:sz w:val="28"/>
                <w:szCs w:val="28"/>
              </w:rPr>
              <w:t>)</w:t>
            </w:r>
          </w:p>
        </w:tc>
      </w:tr>
      <w:tr w:rsidR="007F4521" w:rsidRPr="00B54A3B" w14:paraId="09CFE8E2" w14:textId="77777777" w:rsidTr="007F4521">
        <w:tc>
          <w:tcPr>
            <w:tcW w:w="567" w:type="dxa"/>
            <w:vAlign w:val="center"/>
          </w:tcPr>
          <w:p w14:paraId="2B0FEB1C" w14:textId="77777777" w:rsidR="007F4521" w:rsidRPr="00B54A3B" w:rsidRDefault="007F4521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1CBB6372" w14:textId="77777777" w:rsidR="007F4521" w:rsidRPr="007F4521" w:rsidRDefault="007F4521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Подготовка к презентации</w:t>
            </w:r>
            <w:r w:rsidRPr="007F4521">
              <w:rPr>
                <w:sz w:val="22"/>
                <w:szCs w:val="22"/>
                <w:lang w:eastAsia="en-US"/>
              </w:rPr>
              <w:t>идеи курсового исследования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7F4521">
              <w:rPr>
                <w:sz w:val="22"/>
                <w:szCs w:val="22"/>
                <w:lang w:eastAsia="en-US"/>
              </w:rPr>
              <w:t xml:space="preserve"> примерная тема исследования; защита актуальности темы…</w:t>
            </w:r>
          </w:p>
        </w:tc>
        <w:tc>
          <w:tcPr>
            <w:tcW w:w="3118" w:type="dxa"/>
            <w:gridSpan w:val="2"/>
            <w:vAlign w:val="center"/>
          </w:tcPr>
          <w:p w14:paraId="5BE2D0D2" w14:textId="77777777" w:rsidR="007F4521" w:rsidRPr="00174823" w:rsidRDefault="007F4521" w:rsidP="007F4521">
            <w:pPr>
              <w:rPr>
                <w:i/>
                <w:sz w:val="22"/>
                <w:szCs w:val="22"/>
              </w:rPr>
            </w:pPr>
            <w:r w:rsidRPr="00174823">
              <w:rPr>
                <w:sz w:val="22"/>
                <w:szCs w:val="22"/>
                <w:lang w:eastAsia="en-US"/>
              </w:rPr>
              <w:t>Презентация</w:t>
            </w:r>
            <w:r w:rsidRPr="00174823">
              <w:rPr>
                <w:b/>
                <w:sz w:val="22"/>
                <w:szCs w:val="22"/>
                <w:lang w:eastAsia="en-US"/>
              </w:rPr>
              <w:t xml:space="preserve"> идеи </w:t>
            </w:r>
            <w:r w:rsidRPr="00174823">
              <w:rPr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14:paraId="27720246" w14:textId="77777777" w:rsidR="007F4521" w:rsidRPr="00174823" w:rsidRDefault="007F4521" w:rsidP="007F4521">
            <w:pPr>
              <w:rPr>
                <w:sz w:val="22"/>
                <w:szCs w:val="22"/>
              </w:rPr>
            </w:pPr>
            <w:r w:rsidRPr="00174823">
              <w:rPr>
                <w:sz w:val="22"/>
                <w:szCs w:val="22"/>
              </w:rPr>
              <w:t>Очная презентация</w:t>
            </w:r>
          </w:p>
          <w:p w14:paraId="5BCE062E" w14:textId="77777777" w:rsidR="007F4521" w:rsidRPr="00174823" w:rsidRDefault="00ED052E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Вторая декада ноября</w:t>
            </w:r>
          </w:p>
        </w:tc>
      </w:tr>
      <w:tr w:rsidR="008F3305" w:rsidRPr="00B54A3B" w14:paraId="08D56A3B" w14:textId="77777777" w:rsidTr="007F4521">
        <w:tc>
          <w:tcPr>
            <w:tcW w:w="567" w:type="dxa"/>
            <w:vAlign w:val="center"/>
          </w:tcPr>
          <w:p w14:paraId="0825D53C" w14:textId="77777777" w:rsidR="008F3305" w:rsidRPr="00B54A3B" w:rsidRDefault="008F3305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14:paraId="2E721BF1" w14:textId="77777777" w:rsidR="008F330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Редактирование темы, объекта и предмета  курсового исследования</w:t>
            </w:r>
          </w:p>
        </w:tc>
        <w:tc>
          <w:tcPr>
            <w:tcW w:w="3130" w:type="dxa"/>
            <w:gridSpan w:val="3"/>
            <w:vAlign w:val="center"/>
          </w:tcPr>
          <w:p w14:paraId="6AA6A86B" w14:textId="77777777" w:rsidR="008F330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b/>
                <w:sz w:val="22"/>
                <w:szCs w:val="22"/>
              </w:rPr>
              <w:t>Тема, объект и предмет</w:t>
            </w:r>
            <w:r w:rsidRPr="00B54A3B">
              <w:rPr>
                <w:sz w:val="22"/>
                <w:szCs w:val="22"/>
              </w:rPr>
              <w:t xml:space="preserve"> курсового исследования, согласованные с научным руководителем</w:t>
            </w:r>
          </w:p>
          <w:p w14:paraId="1697EFBC" w14:textId="77777777" w:rsidR="00533B5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(</w:t>
            </w:r>
            <w:r w:rsidRPr="00B54A3B">
              <w:rPr>
                <w:i/>
                <w:sz w:val="22"/>
                <w:szCs w:val="22"/>
              </w:rPr>
              <w:t>иметь на руках</w:t>
            </w:r>
            <w:r w:rsidRPr="00B54A3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5DD4B11F" w14:textId="77777777" w:rsidR="00174823" w:rsidRPr="00174823" w:rsidRDefault="00174823" w:rsidP="007F4521">
            <w:pPr>
              <w:rPr>
                <w:b/>
                <w:sz w:val="22"/>
                <w:szCs w:val="22"/>
              </w:rPr>
            </w:pPr>
            <w:r w:rsidRPr="00174823">
              <w:rPr>
                <w:b/>
                <w:sz w:val="22"/>
                <w:szCs w:val="22"/>
              </w:rPr>
              <w:t xml:space="preserve">Декабрь </w:t>
            </w:r>
          </w:p>
          <w:p w14:paraId="439BEA72" w14:textId="77777777" w:rsidR="00174823" w:rsidRDefault="00174823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текущего года обучения </w:t>
            </w:r>
          </w:p>
          <w:p w14:paraId="4F7DFEBD" w14:textId="77777777" w:rsidR="008F3305" w:rsidRPr="00B54A3B" w:rsidRDefault="00174823" w:rsidP="007F45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(любой формат согласований)</w:t>
            </w:r>
          </w:p>
          <w:p w14:paraId="2FA28502" w14:textId="77777777" w:rsidR="008F3305" w:rsidRPr="00B54A3B" w:rsidRDefault="008F3305" w:rsidP="007F4521">
            <w:pPr>
              <w:rPr>
                <w:b/>
                <w:sz w:val="22"/>
                <w:szCs w:val="22"/>
              </w:rPr>
            </w:pPr>
          </w:p>
        </w:tc>
      </w:tr>
      <w:tr w:rsidR="008F3305" w:rsidRPr="00B54A3B" w14:paraId="4A96364D" w14:textId="77777777" w:rsidTr="007F4521">
        <w:tc>
          <w:tcPr>
            <w:tcW w:w="567" w:type="dxa"/>
            <w:vAlign w:val="center"/>
          </w:tcPr>
          <w:p w14:paraId="7E591E5D" w14:textId="77777777"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14:paraId="3BEEDA2F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Согласование графика работы над курсовым проектом</w:t>
            </w:r>
          </w:p>
          <w:p w14:paraId="5535156A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(исследованием)</w:t>
            </w:r>
          </w:p>
        </w:tc>
        <w:tc>
          <w:tcPr>
            <w:tcW w:w="3130" w:type="dxa"/>
            <w:gridSpan w:val="3"/>
            <w:vAlign w:val="center"/>
          </w:tcPr>
          <w:p w14:paraId="70836343" w14:textId="77777777" w:rsidR="00533B5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Индивидуальный график</w:t>
            </w:r>
            <w:r w:rsidRPr="00BD06D9">
              <w:rPr>
                <w:sz w:val="22"/>
                <w:szCs w:val="22"/>
              </w:rPr>
              <w:t>, согласованный  магис</w:t>
            </w:r>
            <w:r w:rsidR="00794B3D">
              <w:rPr>
                <w:sz w:val="22"/>
                <w:szCs w:val="22"/>
              </w:rPr>
              <w:t>трантом и научным руководителем</w:t>
            </w:r>
          </w:p>
        </w:tc>
        <w:tc>
          <w:tcPr>
            <w:tcW w:w="3402" w:type="dxa"/>
            <w:gridSpan w:val="2"/>
            <w:vAlign w:val="center"/>
          </w:tcPr>
          <w:p w14:paraId="7B8406C9" w14:textId="77777777" w:rsidR="00794B3D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Первая декада февраля</w:t>
            </w:r>
          </w:p>
          <w:p w14:paraId="13053A31" w14:textId="77777777" w:rsidR="008F3305" w:rsidRPr="00BD06D9" w:rsidRDefault="00794B3D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4002B" w:rsidRPr="00BD06D9">
              <w:rPr>
                <w:sz w:val="22"/>
                <w:szCs w:val="22"/>
              </w:rPr>
              <w:t xml:space="preserve">ыложить в </w:t>
            </w:r>
            <w:r w:rsidR="00E4002B" w:rsidRPr="00BD06D9">
              <w:rPr>
                <w:sz w:val="22"/>
                <w:szCs w:val="22"/>
                <w:lang w:val="en-US"/>
              </w:rPr>
              <w:t>LMS</w:t>
            </w:r>
            <w:r w:rsidR="00E4002B" w:rsidRPr="00BD06D9">
              <w:rPr>
                <w:sz w:val="22"/>
                <w:szCs w:val="22"/>
              </w:rPr>
              <w:t xml:space="preserve"> и</w:t>
            </w:r>
            <w:r w:rsidR="008F3305" w:rsidRPr="00BD06D9">
              <w:rPr>
                <w:sz w:val="22"/>
                <w:szCs w:val="22"/>
              </w:rPr>
              <w:t xml:space="preserve"> сдать</w:t>
            </w:r>
            <w:r w:rsidR="00E4002B" w:rsidRPr="00BD06D9">
              <w:rPr>
                <w:sz w:val="22"/>
                <w:szCs w:val="22"/>
              </w:rPr>
              <w:t xml:space="preserve"> печатный вариант</w:t>
            </w:r>
            <w:r w:rsidR="00A00339">
              <w:rPr>
                <w:sz w:val="22"/>
                <w:szCs w:val="22"/>
              </w:rPr>
              <w:t xml:space="preserve"> </w:t>
            </w:r>
            <w:r w:rsidRPr="00794B3D">
              <w:rPr>
                <w:sz w:val="22"/>
                <w:szCs w:val="22"/>
                <w:highlight w:val="yellow"/>
              </w:rPr>
              <w:t>в учебный офис</w:t>
            </w:r>
            <w:r w:rsidR="00E4002B" w:rsidRPr="00794B3D">
              <w:rPr>
                <w:sz w:val="22"/>
                <w:szCs w:val="22"/>
                <w:highlight w:val="yellow"/>
              </w:rPr>
              <w:t>,</w:t>
            </w:r>
            <w:r w:rsidR="00E4002B" w:rsidRPr="00BD06D9">
              <w:rPr>
                <w:sz w:val="22"/>
                <w:szCs w:val="22"/>
              </w:rPr>
              <w:t xml:space="preserve"> предварительно согласовав с научным руководителем</w:t>
            </w:r>
            <w:r w:rsidR="007F4521">
              <w:rPr>
                <w:sz w:val="22"/>
                <w:szCs w:val="22"/>
              </w:rPr>
              <w:t xml:space="preserve"> курсовой работы</w:t>
            </w:r>
            <w:r w:rsidR="00E4002B" w:rsidRPr="00BD06D9">
              <w:rPr>
                <w:sz w:val="22"/>
                <w:szCs w:val="22"/>
              </w:rPr>
              <w:t xml:space="preserve"> по эл</w:t>
            </w:r>
            <w:r>
              <w:rPr>
                <w:sz w:val="22"/>
                <w:szCs w:val="22"/>
              </w:rPr>
              <w:t>ектронной</w:t>
            </w:r>
            <w:r w:rsidR="00E4002B" w:rsidRPr="00BD06D9">
              <w:rPr>
                <w:sz w:val="22"/>
                <w:szCs w:val="22"/>
              </w:rPr>
              <w:t xml:space="preserve"> почте</w:t>
            </w:r>
          </w:p>
        </w:tc>
      </w:tr>
      <w:tr w:rsidR="00C844A9" w:rsidRPr="00B54A3B" w14:paraId="42DDF0EA" w14:textId="77777777" w:rsidTr="007F4521">
        <w:tc>
          <w:tcPr>
            <w:tcW w:w="567" w:type="dxa"/>
            <w:vMerge w:val="restart"/>
            <w:vAlign w:val="center"/>
          </w:tcPr>
          <w:p w14:paraId="7FAE1344" w14:textId="77777777" w:rsidR="00C844A9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Merge w:val="restart"/>
            <w:vAlign w:val="center"/>
          </w:tcPr>
          <w:p w14:paraId="54261C1A" w14:textId="77777777"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Составление плана курсового проекта (исследования), обозначение предмета, объекта, цели и задач</w:t>
            </w:r>
          </w:p>
        </w:tc>
        <w:tc>
          <w:tcPr>
            <w:tcW w:w="3130" w:type="dxa"/>
            <w:gridSpan w:val="3"/>
            <w:vAlign w:val="center"/>
          </w:tcPr>
          <w:p w14:paraId="5510E9C9" w14:textId="77777777"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Первая итерация текста плана + цели и задачи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4E5A3C8" w14:textId="77777777" w:rsidR="00C844A9" w:rsidRPr="00794B3D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794B3D">
              <w:rPr>
                <w:rFonts w:eastAsia="MS Mincho"/>
                <w:sz w:val="22"/>
                <w:szCs w:val="22"/>
                <w:lang w:val="en-US"/>
              </w:rPr>
              <w:t>E</w:t>
            </w:r>
            <w:r w:rsidRPr="00794B3D">
              <w:rPr>
                <w:rFonts w:eastAsia="MS Mincho"/>
                <w:sz w:val="22"/>
                <w:szCs w:val="22"/>
              </w:rPr>
              <w:t>-</w:t>
            </w:r>
            <w:r w:rsidRPr="00794B3D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794B3D">
              <w:rPr>
                <w:rFonts w:eastAsia="MS Mincho"/>
                <w:sz w:val="22"/>
                <w:szCs w:val="22"/>
              </w:rPr>
              <w:t xml:space="preserve"> –согласование с</w:t>
            </w:r>
          </w:p>
          <w:p w14:paraId="78C8E860" w14:textId="77777777" w:rsidR="00C844A9" w:rsidRPr="00BD06D9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rFonts w:eastAsia="MS Mincho"/>
                <w:sz w:val="22"/>
                <w:szCs w:val="22"/>
              </w:rPr>
              <w:t>научным  руководителем</w:t>
            </w:r>
            <w:r w:rsidR="007F4521">
              <w:rPr>
                <w:rFonts w:eastAsia="MS Mincho"/>
                <w:sz w:val="22"/>
                <w:szCs w:val="22"/>
              </w:rPr>
              <w:t xml:space="preserve"> курсовой работы</w:t>
            </w:r>
          </w:p>
          <w:p w14:paraId="4E8797F8" w14:textId="77777777" w:rsidR="00C844A9" w:rsidRPr="00ED052E" w:rsidRDefault="00794B3D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C844A9" w:rsidRPr="00B54A3B" w14:paraId="49CB95D0" w14:textId="77777777" w:rsidTr="007F4521">
        <w:tc>
          <w:tcPr>
            <w:tcW w:w="567" w:type="dxa"/>
            <w:vMerge/>
            <w:vAlign w:val="center"/>
          </w:tcPr>
          <w:p w14:paraId="57702975" w14:textId="77777777" w:rsidR="00C844A9" w:rsidRPr="00B54A3B" w:rsidRDefault="00C844A9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vMerge/>
            <w:vAlign w:val="center"/>
          </w:tcPr>
          <w:p w14:paraId="04F34F4A" w14:textId="77777777" w:rsidR="00C844A9" w:rsidRPr="00BD06D9" w:rsidRDefault="00C844A9" w:rsidP="007F452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vAlign w:val="center"/>
          </w:tcPr>
          <w:p w14:paraId="05357EF0" w14:textId="77777777"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Обсуждение и согласование </w:t>
            </w:r>
            <w:r w:rsidRPr="00BD06D9">
              <w:rPr>
                <w:b/>
                <w:sz w:val="22"/>
                <w:szCs w:val="22"/>
              </w:rPr>
              <w:t xml:space="preserve"> плана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70536160" w14:textId="77777777" w:rsidR="00C844A9" w:rsidRPr="00BD06D9" w:rsidRDefault="00C844A9" w:rsidP="007F4521">
            <w:pPr>
              <w:rPr>
                <w:i/>
                <w:sz w:val="22"/>
                <w:szCs w:val="22"/>
              </w:rPr>
            </w:pPr>
          </w:p>
        </w:tc>
      </w:tr>
      <w:tr w:rsidR="008F3305" w:rsidRPr="00B54A3B" w14:paraId="4C2887EA" w14:textId="77777777" w:rsidTr="007F4521">
        <w:tc>
          <w:tcPr>
            <w:tcW w:w="567" w:type="dxa"/>
            <w:vAlign w:val="center"/>
          </w:tcPr>
          <w:p w14:paraId="223F22CF" w14:textId="77777777"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14:paraId="6B27154C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библиографических источников</w:t>
            </w:r>
            <w:r w:rsidR="00794B3D">
              <w:rPr>
                <w:sz w:val="22"/>
                <w:szCs w:val="22"/>
              </w:rPr>
              <w:t xml:space="preserve">, в т.ч. интернет – источников </w:t>
            </w:r>
            <w:r w:rsidRPr="00BD06D9">
              <w:rPr>
                <w:sz w:val="22"/>
                <w:szCs w:val="22"/>
              </w:rPr>
              <w:t>по теме курсовой</w:t>
            </w:r>
          </w:p>
          <w:p w14:paraId="5568E3FE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 пробных вариантов аннотаций</w:t>
            </w:r>
          </w:p>
        </w:tc>
        <w:tc>
          <w:tcPr>
            <w:tcW w:w="3130" w:type="dxa"/>
            <w:gridSpan w:val="3"/>
            <w:vAlign w:val="center"/>
          </w:tcPr>
          <w:p w14:paraId="33FF69F4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Пробный вариант аннотации</w:t>
            </w:r>
            <w:r w:rsidRPr="00BD06D9">
              <w:rPr>
                <w:sz w:val="22"/>
                <w:szCs w:val="22"/>
              </w:rPr>
              <w:t xml:space="preserve"> по одному из источников из полного перечня на одну страницу (А4, 1,5 интервала, 14 кегль)</w:t>
            </w:r>
          </w:p>
        </w:tc>
        <w:tc>
          <w:tcPr>
            <w:tcW w:w="3402" w:type="dxa"/>
            <w:gridSpan w:val="2"/>
            <w:vAlign w:val="center"/>
          </w:tcPr>
          <w:p w14:paraId="689097F2" w14:textId="77777777"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C844A9" w:rsidRPr="00BD06D9">
              <w:rPr>
                <w:sz w:val="22"/>
                <w:szCs w:val="22"/>
              </w:rPr>
              <w:t>– согласование с</w:t>
            </w:r>
          </w:p>
          <w:p w14:paraId="0E2204BF" w14:textId="77777777" w:rsidR="008F3305" w:rsidRPr="00BD06D9" w:rsidRDefault="00F71A6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C844A9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C844A9" w:rsidRPr="00BD06D9">
              <w:rPr>
                <w:sz w:val="22"/>
                <w:szCs w:val="22"/>
              </w:rPr>
              <w:t>ем</w:t>
            </w:r>
          </w:p>
          <w:p w14:paraId="4A1CC118" w14:textId="77777777" w:rsidR="00C844A9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14:paraId="70FD72DC" w14:textId="77777777" w:rsidTr="007F4521">
        <w:tc>
          <w:tcPr>
            <w:tcW w:w="567" w:type="dxa"/>
            <w:vAlign w:val="center"/>
          </w:tcPr>
          <w:p w14:paraId="49F2FFD0" w14:textId="77777777"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14:paraId="0A4CA64F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нормативно – правовых</w:t>
            </w:r>
            <w:r w:rsidR="00794B3D">
              <w:rPr>
                <w:sz w:val="22"/>
                <w:szCs w:val="22"/>
              </w:rPr>
              <w:t xml:space="preserve">  документов в контексте темы</w:t>
            </w:r>
          </w:p>
          <w:p w14:paraId="3994CCB6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(презентация) аннотированного списка источников</w:t>
            </w:r>
          </w:p>
        </w:tc>
        <w:tc>
          <w:tcPr>
            <w:tcW w:w="3130" w:type="dxa"/>
            <w:gridSpan w:val="3"/>
            <w:vAlign w:val="center"/>
          </w:tcPr>
          <w:p w14:paraId="1C7E3BCF" w14:textId="77777777" w:rsidR="00C75CD9" w:rsidRPr="00BD06D9" w:rsidRDefault="00C75CD9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источников, по которым будут написаны аннотации</w:t>
            </w:r>
          </w:p>
          <w:p w14:paraId="31C937F0" w14:textId="77777777" w:rsidR="00E4002B" w:rsidRPr="00BD06D9" w:rsidRDefault="008F3305" w:rsidP="00A00339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Аннотированный список по результатам работы с источниками (литература, интернет-ресурсы, нормативно-правовые акты</w:t>
            </w:r>
            <w:r w:rsidR="00707A55" w:rsidRPr="00BD06D9">
              <w:rPr>
                <w:sz w:val="22"/>
                <w:szCs w:val="22"/>
              </w:rPr>
              <w:t xml:space="preserve"> и пр.</w:t>
            </w:r>
            <w:r w:rsidRPr="00BD06D9">
              <w:rPr>
                <w:sz w:val="22"/>
                <w:szCs w:val="22"/>
              </w:rPr>
              <w:t xml:space="preserve">) </w:t>
            </w:r>
            <w:r w:rsidRPr="00BD06D9">
              <w:rPr>
                <w:color w:val="000000"/>
                <w:sz w:val="22"/>
                <w:szCs w:val="22"/>
              </w:rPr>
              <w:t>с  аннотацией по основным источникам (не менее 1</w:t>
            </w:r>
            <w:r w:rsidR="00A00339">
              <w:rPr>
                <w:color w:val="000000"/>
                <w:sz w:val="22"/>
                <w:szCs w:val="22"/>
              </w:rPr>
              <w:t>5</w:t>
            </w:r>
            <w:r w:rsidRPr="00BD06D9">
              <w:rPr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Align w:val="center"/>
          </w:tcPr>
          <w:p w14:paraId="0F73AD76" w14:textId="77777777"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945FE1" w:rsidRPr="00BD06D9">
              <w:rPr>
                <w:sz w:val="22"/>
                <w:szCs w:val="22"/>
              </w:rPr>
              <w:t xml:space="preserve">– согласование </w:t>
            </w:r>
            <w:r w:rsidR="007F4521">
              <w:rPr>
                <w:sz w:val="22"/>
                <w:szCs w:val="22"/>
              </w:rPr>
              <w:t>С</w:t>
            </w:r>
            <w:r w:rsidR="00707A55" w:rsidRPr="00BD06D9">
              <w:rPr>
                <w:sz w:val="22"/>
                <w:szCs w:val="22"/>
              </w:rPr>
              <w:t xml:space="preserve">писка </w:t>
            </w:r>
            <w:r w:rsidR="00945FE1" w:rsidRPr="00BD06D9">
              <w:rPr>
                <w:sz w:val="22"/>
                <w:szCs w:val="22"/>
              </w:rPr>
              <w:t>с</w:t>
            </w:r>
          </w:p>
          <w:p w14:paraId="63D22EFA" w14:textId="77777777" w:rsidR="00FC5B78" w:rsidRPr="00BD06D9" w:rsidRDefault="00707A5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945FE1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945FE1" w:rsidRPr="00BD06D9">
              <w:rPr>
                <w:sz w:val="22"/>
                <w:szCs w:val="22"/>
              </w:rPr>
              <w:t>ем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</w:p>
          <w:p w14:paraId="116125FC" w14:textId="77777777" w:rsidR="00E4002B" w:rsidRPr="00BD06D9" w:rsidRDefault="00945FE1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 или очная встреча)</w:t>
            </w:r>
          </w:p>
          <w:p w14:paraId="56FADD02" w14:textId="77777777" w:rsidR="008F3305" w:rsidRPr="00ED052E" w:rsidRDefault="00794B3D" w:rsidP="007F4521">
            <w:pPr>
              <w:rPr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14:paraId="54FD653D" w14:textId="77777777" w:rsidTr="007F4521">
        <w:tc>
          <w:tcPr>
            <w:tcW w:w="567" w:type="dxa"/>
            <w:vAlign w:val="center"/>
          </w:tcPr>
          <w:p w14:paraId="462C59A8" w14:textId="77777777"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14:paraId="2E786610" w14:textId="77777777"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П</w:t>
            </w:r>
            <w:r w:rsidR="00945FE1" w:rsidRPr="00BD06D9">
              <w:rPr>
                <w:color w:val="000000"/>
                <w:sz w:val="22"/>
                <w:szCs w:val="22"/>
              </w:rPr>
              <w:t>одготовка к пр</w:t>
            </w:r>
            <w:r w:rsidRPr="00BD06D9">
              <w:rPr>
                <w:color w:val="000000"/>
                <w:sz w:val="22"/>
                <w:szCs w:val="22"/>
              </w:rPr>
              <w:t>езентаци</w:t>
            </w:r>
            <w:r w:rsidR="00945FE1" w:rsidRPr="00BD06D9">
              <w:rPr>
                <w:color w:val="000000"/>
                <w:sz w:val="22"/>
                <w:szCs w:val="22"/>
              </w:rPr>
              <w:t>и</w:t>
            </w:r>
            <w:r w:rsidRPr="00BD06D9">
              <w:rPr>
                <w:color w:val="000000"/>
                <w:sz w:val="22"/>
                <w:szCs w:val="22"/>
              </w:rPr>
              <w:t xml:space="preserve"> темы курсовой работы перед комиссией</w:t>
            </w:r>
            <w:r w:rsidR="00296648" w:rsidRPr="00BD06D9">
              <w:rPr>
                <w:color w:val="000000"/>
                <w:sz w:val="22"/>
                <w:szCs w:val="22"/>
              </w:rPr>
              <w:t xml:space="preserve"> с указанием цели, задач</w:t>
            </w:r>
            <w:r w:rsidR="00945FE1" w:rsidRPr="00BD06D9">
              <w:rPr>
                <w:color w:val="000000"/>
                <w:sz w:val="22"/>
                <w:szCs w:val="22"/>
              </w:rPr>
              <w:t>, актуальности, предмета, объекта</w:t>
            </w:r>
          </w:p>
        </w:tc>
        <w:tc>
          <w:tcPr>
            <w:tcW w:w="3118" w:type="dxa"/>
            <w:gridSpan w:val="2"/>
            <w:vAlign w:val="center"/>
          </w:tcPr>
          <w:p w14:paraId="5BF03A18" w14:textId="77777777" w:rsidR="007F4521" w:rsidRPr="00A44550" w:rsidRDefault="00945FE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="007F4521" w:rsidRPr="00A44550">
              <w:rPr>
                <w:sz w:val="22"/>
                <w:szCs w:val="22"/>
              </w:rPr>
              <w:t xml:space="preserve"> актуальности и степени изученности </w:t>
            </w:r>
            <w:r w:rsidR="007F4521" w:rsidRPr="00A44550">
              <w:rPr>
                <w:b/>
                <w:sz w:val="22"/>
                <w:szCs w:val="22"/>
              </w:rPr>
              <w:t>темы</w:t>
            </w:r>
            <w:r w:rsidR="007F4521" w:rsidRPr="00A44550">
              <w:rPr>
                <w:sz w:val="22"/>
                <w:szCs w:val="22"/>
              </w:rPr>
              <w:t xml:space="preserve"> курсовой работы по анализу информации</w:t>
            </w:r>
          </w:p>
          <w:p w14:paraId="29F19318" w14:textId="77777777" w:rsidR="0034530A" w:rsidRPr="00A44550" w:rsidRDefault="0034530A" w:rsidP="007F4521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A4DA88" w14:textId="77777777" w:rsidR="008F3305" w:rsidRPr="00A44550" w:rsidRDefault="008F3305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Очная презентация</w:t>
            </w:r>
            <w:r w:rsidR="007F4521" w:rsidRPr="00A44550">
              <w:rPr>
                <w:sz w:val="22"/>
                <w:szCs w:val="22"/>
              </w:rPr>
              <w:t>,</w:t>
            </w:r>
          </w:p>
          <w:p w14:paraId="566072F0" w14:textId="77777777" w:rsidR="007F4521" w:rsidRPr="00A44550" w:rsidRDefault="007F452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 xml:space="preserve">размещение в </w:t>
            </w:r>
            <w:r w:rsidRPr="00A44550">
              <w:rPr>
                <w:sz w:val="22"/>
                <w:szCs w:val="22"/>
                <w:lang w:val="en-GB"/>
              </w:rPr>
              <w:t>LMS</w:t>
            </w:r>
          </w:p>
          <w:p w14:paraId="4D2651BB" w14:textId="77777777" w:rsidR="008F3305" w:rsidRPr="00ED052E" w:rsidRDefault="00A00339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 xml:space="preserve">Третья </w:t>
            </w:r>
            <w:r w:rsidR="007F4521" w:rsidRPr="00ED052E">
              <w:rPr>
                <w:b/>
                <w:color w:val="FF0000"/>
                <w:sz w:val="22"/>
                <w:szCs w:val="22"/>
              </w:rPr>
              <w:t xml:space="preserve"> декада февраля</w:t>
            </w:r>
          </w:p>
          <w:p w14:paraId="521A4607" w14:textId="77777777" w:rsidR="00174823" w:rsidRPr="00A44550" w:rsidRDefault="00174823" w:rsidP="007F4521">
            <w:pPr>
              <w:rPr>
                <w:b/>
                <w:sz w:val="22"/>
                <w:szCs w:val="22"/>
              </w:rPr>
            </w:pPr>
          </w:p>
        </w:tc>
      </w:tr>
      <w:tr w:rsidR="00945FE1" w:rsidRPr="00B54A3B" w14:paraId="5B89534B" w14:textId="77777777" w:rsidTr="007F4521">
        <w:tc>
          <w:tcPr>
            <w:tcW w:w="567" w:type="dxa"/>
            <w:vAlign w:val="center"/>
          </w:tcPr>
          <w:p w14:paraId="1821C82E" w14:textId="77777777" w:rsidR="00945FE1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vAlign w:val="center"/>
          </w:tcPr>
          <w:p w14:paraId="63093937" w14:textId="77777777" w:rsidR="00945FE1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Изучение литературных источников, подготовка аннотаций по источникам</w:t>
            </w:r>
          </w:p>
        </w:tc>
        <w:tc>
          <w:tcPr>
            <w:tcW w:w="3130" w:type="dxa"/>
            <w:gridSpan w:val="3"/>
            <w:vAlign w:val="center"/>
          </w:tcPr>
          <w:p w14:paraId="73E4EF22" w14:textId="77777777" w:rsidR="00945FE1" w:rsidRPr="00BD06D9" w:rsidRDefault="00945FE1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Аннотированный список</w:t>
            </w:r>
            <w:r w:rsidRPr="00BD06D9">
              <w:rPr>
                <w:sz w:val="22"/>
                <w:szCs w:val="22"/>
              </w:rPr>
              <w:t xml:space="preserve"> литературы и\или иных источников (не менее 15 </w:t>
            </w:r>
            <w:r w:rsidRPr="00BD06D9">
              <w:rPr>
                <w:sz w:val="22"/>
                <w:szCs w:val="22"/>
              </w:rPr>
              <w:lastRenderedPageBreak/>
              <w:t>наименований) в ко</w:t>
            </w:r>
            <w:r w:rsidR="007F4521">
              <w:rPr>
                <w:sz w:val="22"/>
                <w:szCs w:val="22"/>
              </w:rPr>
              <w:t>нтексте 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14:paraId="30B6EABB" w14:textId="77777777" w:rsidR="00896DB6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lastRenderedPageBreak/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</w:t>
            </w:r>
            <w:r w:rsidRPr="007F4521">
              <w:rPr>
                <w:b/>
                <w:sz w:val="22"/>
                <w:szCs w:val="22"/>
              </w:rPr>
              <w:t xml:space="preserve">аннотаций </w:t>
            </w:r>
            <w:r w:rsidR="007F4521" w:rsidRPr="007F4521">
              <w:rPr>
                <w:b/>
                <w:sz w:val="22"/>
                <w:szCs w:val="22"/>
                <w:highlight w:val="yellow"/>
              </w:rPr>
              <w:t xml:space="preserve">с руководителем </w:t>
            </w:r>
            <w:r w:rsidR="00966D0C" w:rsidRPr="00966D0C">
              <w:rPr>
                <w:b/>
                <w:sz w:val="22"/>
                <w:szCs w:val="22"/>
                <w:highlight w:val="yellow"/>
              </w:rPr>
              <w:t>практики</w:t>
            </w:r>
            <w:r w:rsidR="007F4521" w:rsidRPr="00966D0C">
              <w:rPr>
                <w:b/>
                <w:sz w:val="22"/>
                <w:szCs w:val="22"/>
                <w:highlight w:val="yellow"/>
              </w:rPr>
              <w:t>,</w:t>
            </w:r>
            <w:r w:rsidR="00A00339">
              <w:rPr>
                <w:b/>
                <w:sz w:val="22"/>
                <w:szCs w:val="22"/>
              </w:rPr>
              <w:t xml:space="preserve"> </w:t>
            </w:r>
            <w:r w:rsidR="007F4521" w:rsidRPr="007F4521">
              <w:rPr>
                <w:sz w:val="22"/>
                <w:szCs w:val="22"/>
              </w:rPr>
              <w:t>р</w:t>
            </w:r>
            <w:r w:rsidRPr="007F4521">
              <w:rPr>
                <w:sz w:val="22"/>
                <w:szCs w:val="22"/>
              </w:rPr>
              <w:t>а</w:t>
            </w:r>
            <w:r w:rsidRPr="00BD06D9">
              <w:rPr>
                <w:sz w:val="22"/>
                <w:szCs w:val="22"/>
              </w:rPr>
              <w:t xml:space="preserve">змещение в </w:t>
            </w:r>
            <w:r w:rsidRPr="00BD06D9">
              <w:rPr>
                <w:sz w:val="22"/>
                <w:szCs w:val="22"/>
                <w:lang w:val="en-GB"/>
              </w:rPr>
              <w:t>LMS</w:t>
            </w:r>
          </w:p>
          <w:p w14:paraId="7457D9AD" w14:textId="77777777" w:rsidR="00A00339" w:rsidRPr="00ED052E" w:rsidRDefault="00A00339" w:rsidP="00A00339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 декада февраля</w:t>
            </w:r>
          </w:p>
          <w:p w14:paraId="6946C891" w14:textId="77777777" w:rsidR="00945FE1" w:rsidRPr="00BD06D9" w:rsidRDefault="00945FE1" w:rsidP="007F4521">
            <w:pPr>
              <w:rPr>
                <w:b/>
                <w:sz w:val="22"/>
                <w:szCs w:val="22"/>
              </w:rPr>
            </w:pPr>
          </w:p>
        </w:tc>
      </w:tr>
      <w:tr w:rsidR="006F7776" w:rsidRPr="00B54A3B" w14:paraId="669D6017" w14:textId="77777777" w:rsidTr="007F4521">
        <w:tc>
          <w:tcPr>
            <w:tcW w:w="567" w:type="dxa"/>
            <w:vAlign w:val="center"/>
          </w:tcPr>
          <w:p w14:paraId="3E4D3E4F" w14:textId="77777777"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90" w:type="dxa"/>
            <w:vAlign w:val="center"/>
          </w:tcPr>
          <w:p w14:paraId="345C4347" w14:textId="77777777" w:rsidR="006F7776" w:rsidRPr="0038343A" w:rsidRDefault="006F7776" w:rsidP="007A5D3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C</w:t>
            </w:r>
            <w:r>
              <w:t>огласование темы курсовой работы</w:t>
            </w:r>
          </w:p>
        </w:tc>
        <w:tc>
          <w:tcPr>
            <w:tcW w:w="3130" w:type="dxa"/>
            <w:gridSpan w:val="3"/>
            <w:vAlign w:val="center"/>
          </w:tcPr>
          <w:p w14:paraId="528DC7D2" w14:textId="77777777" w:rsidR="006F7776" w:rsidRPr="00B54A3B" w:rsidRDefault="006F7776" w:rsidP="007A5D3C">
            <w:pPr>
              <w:rPr>
                <w:b/>
                <w:sz w:val="22"/>
                <w:szCs w:val="22"/>
              </w:rPr>
            </w:pPr>
            <w:r w:rsidRPr="0038343A">
              <w:rPr>
                <w:b/>
              </w:rPr>
              <w:t>Заявление</w:t>
            </w:r>
            <w:r>
              <w:t xml:space="preserve">  в учебный офис  о теме и научном руководителе с согласованием академического руководителя</w:t>
            </w:r>
          </w:p>
        </w:tc>
        <w:tc>
          <w:tcPr>
            <w:tcW w:w="3402" w:type="dxa"/>
            <w:gridSpan w:val="2"/>
            <w:vAlign w:val="center"/>
          </w:tcPr>
          <w:p w14:paraId="243792A4" w14:textId="77777777" w:rsidR="006F7776" w:rsidRPr="00794B3D" w:rsidRDefault="006F7776" w:rsidP="007A5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  <w:p w14:paraId="03015EC5" w14:textId="77777777" w:rsidR="006F7776" w:rsidRPr="00B54A3B" w:rsidRDefault="00A00339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Вторая декада марта </w:t>
            </w:r>
          </w:p>
        </w:tc>
      </w:tr>
      <w:tr w:rsidR="006F7776" w:rsidRPr="00B54A3B" w14:paraId="42291747" w14:textId="77777777" w:rsidTr="00C93B72">
        <w:tc>
          <w:tcPr>
            <w:tcW w:w="567" w:type="dxa"/>
            <w:vAlign w:val="center"/>
          </w:tcPr>
          <w:p w14:paraId="3E7C38DC" w14:textId="77777777"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2" w:type="dxa"/>
            <w:gridSpan w:val="6"/>
            <w:vAlign w:val="center"/>
          </w:tcPr>
          <w:p w14:paraId="3E9E2CFC" w14:textId="77777777" w:rsidR="006F7776" w:rsidRPr="002766D3" w:rsidRDefault="006F7776" w:rsidP="006F7776">
            <w:pPr>
              <w:jc w:val="center"/>
              <w:rPr>
                <w:sz w:val="22"/>
                <w:szCs w:val="22"/>
              </w:rPr>
            </w:pPr>
            <w:r w:rsidRPr="002766D3">
              <w:rPr>
                <w:sz w:val="22"/>
                <w:szCs w:val="22"/>
              </w:rPr>
              <w:t>ПРИКАЗ о темах курсовых работ</w:t>
            </w:r>
          </w:p>
          <w:p w14:paraId="553089F3" w14:textId="77777777" w:rsidR="006F7776" w:rsidRDefault="006F7776" w:rsidP="006F77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 декада марта</w:t>
            </w:r>
          </w:p>
        </w:tc>
      </w:tr>
      <w:tr w:rsidR="006F7776" w:rsidRPr="00B54A3B" w14:paraId="7C25295D" w14:textId="77777777" w:rsidTr="007F4521">
        <w:tc>
          <w:tcPr>
            <w:tcW w:w="567" w:type="dxa"/>
            <w:vAlign w:val="center"/>
          </w:tcPr>
          <w:p w14:paraId="3D6EDD21" w14:textId="77777777"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0" w:type="dxa"/>
            <w:vAlign w:val="center"/>
          </w:tcPr>
          <w:p w14:paraId="612608C3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z w:val="22"/>
                <w:szCs w:val="22"/>
              </w:rPr>
              <w:t>синопсиса курсовой работы</w:t>
            </w:r>
            <w:r w:rsidRPr="00BD06D9">
              <w:rPr>
                <w:color w:val="000000"/>
                <w:sz w:val="22"/>
                <w:szCs w:val="22"/>
              </w:rPr>
              <w:t xml:space="preserve"> как части магистерской диссертации, написание </w:t>
            </w:r>
            <w:r w:rsidRPr="00A44550">
              <w:rPr>
                <w:sz w:val="22"/>
                <w:szCs w:val="22"/>
              </w:rPr>
              <w:t>введения  и варианта первой главы к курсовому исследованию</w:t>
            </w:r>
          </w:p>
        </w:tc>
        <w:tc>
          <w:tcPr>
            <w:tcW w:w="3130" w:type="dxa"/>
            <w:gridSpan w:val="3"/>
            <w:vAlign w:val="center"/>
          </w:tcPr>
          <w:p w14:paraId="0B2B0F83" w14:textId="77777777" w:rsidR="006F7776" w:rsidRPr="00BD06D9" w:rsidRDefault="006F7776" w:rsidP="007F4521">
            <w:pPr>
              <w:rPr>
                <w:b/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>Синопсис</w:t>
            </w:r>
            <w:r w:rsidRPr="00BD06D9">
              <w:rPr>
                <w:color w:val="000000"/>
                <w:sz w:val="22"/>
                <w:szCs w:val="22"/>
              </w:rPr>
              <w:t xml:space="preserve"> курсового исследования, как части магистерской диссертации; введение</w:t>
            </w:r>
          </w:p>
        </w:tc>
        <w:tc>
          <w:tcPr>
            <w:tcW w:w="3402" w:type="dxa"/>
            <w:gridSpan w:val="2"/>
            <w:vAlign w:val="center"/>
          </w:tcPr>
          <w:p w14:paraId="0DFED2EF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текста с научным руководителем  курсовой работы</w:t>
            </w:r>
          </w:p>
          <w:p w14:paraId="03EED319" w14:textId="77777777" w:rsidR="006F7776" w:rsidRPr="00ED052E" w:rsidRDefault="008D030A" w:rsidP="008D030A">
            <w:pPr>
              <w:rPr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декада апреля</w:t>
            </w:r>
          </w:p>
        </w:tc>
      </w:tr>
      <w:tr w:rsidR="006F7776" w:rsidRPr="00B54A3B" w14:paraId="50B030D1" w14:textId="77777777" w:rsidTr="002F7B8E">
        <w:tc>
          <w:tcPr>
            <w:tcW w:w="567" w:type="dxa"/>
            <w:vAlign w:val="center"/>
          </w:tcPr>
          <w:p w14:paraId="38B0D956" w14:textId="77777777"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0" w:type="dxa"/>
            <w:gridSpan w:val="4"/>
            <w:vAlign w:val="center"/>
          </w:tcPr>
          <w:p w14:paraId="738E7827" w14:textId="77777777" w:rsidR="006F7776" w:rsidRPr="0078131B" w:rsidRDefault="006F7776" w:rsidP="002766D3">
            <w:pPr>
              <w:rPr>
                <w:b/>
                <w:color w:val="FF0000"/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Презентация </w:t>
            </w:r>
            <w:r w:rsidRPr="006F7776">
              <w:rPr>
                <w:b/>
                <w:sz w:val="22"/>
                <w:szCs w:val="22"/>
              </w:rPr>
              <w:t>синопсиса</w:t>
            </w:r>
            <w:r w:rsidRPr="006F7776">
              <w:rPr>
                <w:sz w:val="22"/>
                <w:szCs w:val="22"/>
              </w:rPr>
              <w:t xml:space="preserve"> курсовой работы. Обсуждение  теоретической и\или эмпирической части (по выбору магистранта)   курсового исследования и аргументации актуальности исследования</w:t>
            </w:r>
          </w:p>
        </w:tc>
        <w:tc>
          <w:tcPr>
            <w:tcW w:w="3402" w:type="dxa"/>
            <w:gridSpan w:val="2"/>
            <w:vAlign w:val="center"/>
          </w:tcPr>
          <w:p w14:paraId="3BA46E0C" w14:textId="77777777" w:rsidR="006F7776" w:rsidRPr="006F7776" w:rsidRDefault="006F7776" w:rsidP="007F4521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>Очная презентация,</w:t>
            </w:r>
          </w:p>
          <w:p w14:paraId="2E1EA232" w14:textId="77777777" w:rsidR="006F7776" w:rsidRPr="006F7776" w:rsidRDefault="006F7776" w:rsidP="0078131B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размещение в </w:t>
            </w:r>
            <w:r w:rsidRPr="006F7776">
              <w:rPr>
                <w:sz w:val="22"/>
                <w:szCs w:val="22"/>
                <w:lang w:val="en-GB"/>
              </w:rPr>
              <w:t>LMS</w:t>
            </w:r>
          </w:p>
          <w:p w14:paraId="684117DA" w14:textId="77777777" w:rsidR="00ED052E" w:rsidRPr="00ED052E" w:rsidRDefault="00ED052E" w:rsidP="00ED052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 по срокам проекта в</w:t>
            </w:r>
            <w:r w:rsidRPr="00ED052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2E">
              <w:rPr>
                <w:b/>
                <w:color w:val="FF0000"/>
                <w:sz w:val="22"/>
                <w:szCs w:val="22"/>
                <w:lang w:val="en-GB"/>
              </w:rPr>
              <w:t>LMS</w:t>
            </w:r>
            <w:r w:rsidRPr="00ED052E">
              <w:rPr>
                <w:b/>
                <w:color w:val="FF0000"/>
                <w:sz w:val="22"/>
                <w:szCs w:val="22"/>
              </w:rPr>
              <w:t>)</w:t>
            </w:r>
          </w:p>
          <w:p w14:paraId="243CEF2C" w14:textId="77777777" w:rsidR="006F7776" w:rsidRPr="0078131B" w:rsidRDefault="006F7776" w:rsidP="00ED052E">
            <w:pPr>
              <w:rPr>
                <w:color w:val="FF0000"/>
                <w:sz w:val="22"/>
                <w:szCs w:val="22"/>
              </w:rPr>
            </w:pPr>
          </w:p>
        </w:tc>
      </w:tr>
      <w:tr w:rsidR="006F7776" w:rsidRPr="00B54A3B" w14:paraId="786F691A" w14:textId="77777777" w:rsidTr="007F4521">
        <w:tc>
          <w:tcPr>
            <w:tcW w:w="567" w:type="dxa"/>
            <w:vAlign w:val="center"/>
          </w:tcPr>
          <w:p w14:paraId="124DA6DB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0" w:type="dxa"/>
            <w:vAlign w:val="center"/>
          </w:tcPr>
          <w:p w14:paraId="4806ECBC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текста научнойстатьи по теме исследования</w:t>
            </w:r>
          </w:p>
          <w:p w14:paraId="4CB4C595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Предварительный вариант для технической редакции статьи в </w:t>
            </w:r>
            <w:r>
              <w:rPr>
                <w:sz w:val="22"/>
                <w:szCs w:val="22"/>
              </w:rPr>
              <w:t>соответствии</w:t>
            </w:r>
            <w:r w:rsidRPr="00BD06D9">
              <w:rPr>
                <w:sz w:val="22"/>
                <w:szCs w:val="22"/>
              </w:rPr>
              <w:t xml:space="preserve"> с форматом</w:t>
            </w:r>
          </w:p>
        </w:tc>
        <w:tc>
          <w:tcPr>
            <w:tcW w:w="3130" w:type="dxa"/>
            <w:gridSpan w:val="3"/>
            <w:vAlign w:val="center"/>
          </w:tcPr>
          <w:p w14:paraId="4E0CC470" w14:textId="77777777" w:rsidR="006F7776" w:rsidRPr="00BD06D9" w:rsidRDefault="006F7776" w:rsidP="007F4521">
            <w:pPr>
              <w:rPr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 xml:space="preserve">Предварительный текст </w:t>
            </w:r>
            <w:r>
              <w:rPr>
                <w:b/>
                <w:color w:val="000000"/>
                <w:sz w:val="22"/>
                <w:szCs w:val="22"/>
              </w:rPr>
              <w:t xml:space="preserve">научной </w:t>
            </w:r>
            <w:r w:rsidRPr="00BD06D9">
              <w:rPr>
                <w:b/>
                <w:color w:val="000000"/>
                <w:sz w:val="22"/>
                <w:szCs w:val="22"/>
              </w:rPr>
              <w:t xml:space="preserve">статьи </w:t>
            </w:r>
            <w:r w:rsidRPr="00BD06D9">
              <w:rPr>
                <w:color w:val="000000"/>
                <w:sz w:val="22"/>
                <w:szCs w:val="22"/>
              </w:rPr>
              <w:t>по теме курсового  исследования  как части магистерской диссертации</w:t>
            </w:r>
          </w:p>
          <w:p w14:paraId="5AD8D853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(объем до 5000 знаков)</w:t>
            </w:r>
          </w:p>
        </w:tc>
        <w:tc>
          <w:tcPr>
            <w:tcW w:w="3402" w:type="dxa"/>
            <w:gridSpan w:val="2"/>
            <w:vAlign w:val="center"/>
          </w:tcPr>
          <w:p w14:paraId="4BEFC79C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первичного текста </w:t>
            </w:r>
            <w:r>
              <w:rPr>
                <w:sz w:val="22"/>
                <w:szCs w:val="22"/>
              </w:rPr>
              <w:t>научной статьи</w:t>
            </w:r>
            <w:r w:rsidRPr="00BD06D9">
              <w:rPr>
                <w:sz w:val="22"/>
                <w:szCs w:val="22"/>
              </w:rPr>
              <w:t xml:space="preserve"> с научным руководител</w:t>
            </w:r>
            <w:r>
              <w:rPr>
                <w:sz w:val="22"/>
                <w:szCs w:val="22"/>
              </w:rPr>
              <w:t>ем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14:paraId="48C9953F" w14:textId="77777777" w:rsidR="006F7776" w:rsidRPr="00BD06D9" w:rsidRDefault="006F7776" w:rsidP="00A4455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</w:tr>
      <w:tr w:rsidR="006F7776" w:rsidRPr="00B54A3B" w14:paraId="3F5C72AD" w14:textId="77777777" w:rsidTr="002F7B8E">
        <w:tc>
          <w:tcPr>
            <w:tcW w:w="567" w:type="dxa"/>
            <w:vAlign w:val="center"/>
          </w:tcPr>
          <w:p w14:paraId="651FF4C4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0" w:type="dxa"/>
            <w:gridSpan w:val="4"/>
            <w:vAlign w:val="center"/>
          </w:tcPr>
          <w:p w14:paraId="15FDF9D1" w14:textId="77777777" w:rsidR="006F7776" w:rsidRPr="00A44550" w:rsidRDefault="006F7776" w:rsidP="002766D3">
            <w:pPr>
              <w:rPr>
                <w:b/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Pr="00A44550">
              <w:rPr>
                <w:b/>
                <w:sz w:val="22"/>
                <w:szCs w:val="22"/>
              </w:rPr>
              <w:t xml:space="preserve"> статьи </w:t>
            </w:r>
            <w:r w:rsidRPr="00A44550">
              <w:rPr>
                <w:sz w:val="22"/>
                <w:szCs w:val="22"/>
              </w:rPr>
              <w:t>с указанием на проектную или исследовательскую  составляющую</w:t>
            </w:r>
          </w:p>
        </w:tc>
        <w:tc>
          <w:tcPr>
            <w:tcW w:w="3402" w:type="dxa"/>
            <w:gridSpan w:val="2"/>
            <w:vAlign w:val="center"/>
          </w:tcPr>
          <w:p w14:paraId="4B658F02" w14:textId="77777777" w:rsidR="006F7776" w:rsidRPr="00784871" w:rsidRDefault="006F7776" w:rsidP="007F4521">
            <w:pPr>
              <w:rPr>
                <w:sz w:val="22"/>
                <w:szCs w:val="22"/>
              </w:rPr>
            </w:pPr>
            <w:r w:rsidRPr="00784871">
              <w:rPr>
                <w:sz w:val="22"/>
                <w:szCs w:val="22"/>
              </w:rPr>
              <w:t>Очная презентация,</w:t>
            </w:r>
          </w:p>
          <w:p w14:paraId="122C0F87" w14:textId="77777777" w:rsidR="006F7776" w:rsidRPr="00BD06D9" w:rsidRDefault="00ED052E" w:rsidP="00ED052E">
            <w:pPr>
              <w:rPr>
                <w:rFonts w:eastAsia="MS Mincho"/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Вторая декада июня </w:t>
            </w:r>
            <w:r w:rsidR="008D030A"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6F7776" w:rsidRPr="00B54A3B" w14:paraId="4F0DC9A1" w14:textId="77777777" w:rsidTr="007F4521">
        <w:tc>
          <w:tcPr>
            <w:tcW w:w="10489" w:type="dxa"/>
            <w:gridSpan w:val="7"/>
            <w:vAlign w:val="center"/>
          </w:tcPr>
          <w:p w14:paraId="58A83F5F" w14:textId="77777777" w:rsidR="006F7776" w:rsidRDefault="006F7776" w:rsidP="007F4521">
            <w:pPr>
              <w:jc w:val="center"/>
              <w:rPr>
                <w:b/>
                <w:i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НАУЧНО-ИССЛЕДОВАТЕЛЬСКАЯ ПРАКТИКА</w:t>
            </w:r>
            <w:r w:rsidRPr="00BD06D9">
              <w:rPr>
                <w:rStyle w:val="a7"/>
                <w:b/>
                <w:i/>
                <w:sz w:val="22"/>
                <w:szCs w:val="22"/>
              </w:rPr>
              <w:footnoteReference w:id="4"/>
            </w:r>
          </w:p>
          <w:p w14:paraId="49940843" w14:textId="77777777" w:rsidR="00784871" w:rsidRPr="00BD06D9" w:rsidRDefault="00ED052E" w:rsidP="00ED05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( по рабочему учебному плану) </w:t>
            </w:r>
          </w:p>
        </w:tc>
      </w:tr>
      <w:tr w:rsidR="006F7776" w:rsidRPr="00B54A3B" w14:paraId="1BA67861" w14:textId="77777777" w:rsidTr="007F4521">
        <w:tc>
          <w:tcPr>
            <w:tcW w:w="567" w:type="dxa"/>
            <w:vAlign w:val="center"/>
          </w:tcPr>
          <w:p w14:paraId="5EFD16C7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14:paraId="2E5FC2B6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1. Составление аннотированного списка библиографических источников по теме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14:paraId="2ABD819B" w14:textId="77777777" w:rsidR="006F7776" w:rsidRPr="00BD06D9" w:rsidRDefault="006F7776" w:rsidP="00A44550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Библиографический список</w:t>
            </w:r>
            <w:r w:rsidRPr="00BD06D9">
              <w:rPr>
                <w:i/>
                <w:sz w:val="22"/>
                <w:szCs w:val="22"/>
              </w:rPr>
              <w:t xml:space="preserve"> по результатам работы с источниками (литература, интернет-ресурсы, нормативно-правовые акты, исследования) </w:t>
            </w:r>
            <w:r w:rsidRPr="00BD06D9">
              <w:rPr>
                <w:i/>
                <w:color w:val="000000"/>
                <w:sz w:val="22"/>
                <w:szCs w:val="22"/>
              </w:rPr>
              <w:t>с краткой аннотацией по основным источникам (не менее 1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321E7B5" w14:textId="77777777"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E</w:t>
            </w:r>
            <w:r w:rsidRPr="00BD06D9">
              <w:rPr>
                <w:rFonts w:eastAsia="MS Mincho"/>
                <w:i/>
                <w:sz w:val="22"/>
                <w:szCs w:val="22"/>
              </w:rPr>
              <w:t>-</w:t>
            </w: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mail</w:t>
            </w:r>
          </w:p>
          <w:p w14:paraId="06C2E0C7" w14:textId="77777777"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966D0C">
              <w:rPr>
                <w:rFonts w:eastAsia="MS Mincho"/>
                <w:i/>
                <w:sz w:val="22"/>
                <w:szCs w:val="22"/>
                <w:highlight w:val="yellow"/>
              </w:rPr>
              <w:t>руководителя практики</w:t>
            </w:r>
          </w:p>
          <w:p w14:paraId="7D35D37C" w14:textId="77777777" w:rsidR="006F7776" w:rsidRPr="00ED052E" w:rsidRDefault="006F7776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ED052E">
              <w:rPr>
                <w:b/>
                <w:i/>
                <w:color w:val="FF0000"/>
                <w:sz w:val="22"/>
                <w:szCs w:val="22"/>
              </w:rPr>
              <w:t>второй</w:t>
            </w: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 декады  июня</w:t>
            </w:r>
          </w:p>
          <w:p w14:paraId="14FF27CC" w14:textId="77777777" w:rsidR="006F7776" w:rsidRPr="00BD06D9" w:rsidRDefault="006F7776" w:rsidP="00DD4AC3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6F7776" w:rsidRPr="00B54A3B" w14:paraId="369F8624" w14:textId="77777777" w:rsidTr="007F4521">
        <w:tc>
          <w:tcPr>
            <w:tcW w:w="567" w:type="dxa"/>
            <w:vAlign w:val="center"/>
          </w:tcPr>
          <w:p w14:paraId="5C64EEB6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14:paraId="2726B547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2. Обзор основных направлений научной деятельности по теме курсового исследования 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14:paraId="1305339F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Реферативный обзор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исследовательских практик в выбранной области исследования (от 3-х до 5-ти практик)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499A1189" w14:textId="77777777"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14:paraId="30B20326" w14:textId="77777777" w:rsidTr="007F4521">
        <w:tc>
          <w:tcPr>
            <w:tcW w:w="567" w:type="dxa"/>
            <w:vAlign w:val="center"/>
          </w:tcPr>
          <w:p w14:paraId="20E9F6F6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4AB3F3B7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3. Составление развернутого плана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14:paraId="74997DBB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Развернутый план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курсовой работы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3F796F5C" w14:textId="77777777" w:rsidR="006F7776" w:rsidRPr="00BB6638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14:paraId="2C3518F1" w14:textId="77777777" w:rsidTr="007F4521">
        <w:tc>
          <w:tcPr>
            <w:tcW w:w="567" w:type="dxa"/>
            <w:vAlign w:val="center"/>
          </w:tcPr>
          <w:p w14:paraId="382FA3C5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14:paraId="16AA83AD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4. Подготовка и написание статьи по теме исследования</w:t>
            </w:r>
          </w:p>
        </w:tc>
        <w:tc>
          <w:tcPr>
            <w:tcW w:w="3118" w:type="dxa"/>
            <w:gridSpan w:val="2"/>
            <w:vAlign w:val="center"/>
          </w:tcPr>
          <w:p w14:paraId="268A45C9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Текст статьи для первой редакции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по теме исследования в курсовой работе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21A403DE" w14:textId="77777777"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14:paraId="35AAB260" w14:textId="77777777" w:rsidTr="007F4521">
        <w:tc>
          <w:tcPr>
            <w:tcW w:w="567" w:type="dxa"/>
            <w:vAlign w:val="center"/>
          </w:tcPr>
          <w:p w14:paraId="0C0A9F5C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14:paraId="0E903CAE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5.</w:t>
            </w:r>
            <w:r w:rsidRPr="00BD06D9">
              <w:rPr>
                <w:i/>
                <w:sz w:val="22"/>
                <w:szCs w:val="22"/>
              </w:rPr>
              <w:t xml:space="preserve"> Составление отчета</w:t>
            </w:r>
          </w:p>
        </w:tc>
        <w:tc>
          <w:tcPr>
            <w:tcW w:w="3118" w:type="dxa"/>
            <w:gridSpan w:val="2"/>
            <w:vAlign w:val="center"/>
          </w:tcPr>
          <w:p w14:paraId="4E7491C9" w14:textId="77777777"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Отчет о НИП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магистранта (1,5 интервала, кегль 12)</w:t>
            </w:r>
          </w:p>
        </w:tc>
        <w:tc>
          <w:tcPr>
            <w:tcW w:w="3402" w:type="dxa"/>
            <w:gridSpan w:val="2"/>
            <w:vAlign w:val="center"/>
          </w:tcPr>
          <w:p w14:paraId="6909BD29" w14:textId="77777777" w:rsidR="006F7776" w:rsidRPr="00BD06D9" w:rsidRDefault="00ED052E" w:rsidP="00ED052E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784871">
              <w:rPr>
                <w:b/>
                <w:i/>
                <w:color w:val="FF0000"/>
                <w:sz w:val="22"/>
                <w:szCs w:val="22"/>
              </w:rPr>
              <w:t xml:space="preserve">1 июля </w:t>
            </w:r>
          </w:p>
        </w:tc>
      </w:tr>
      <w:tr w:rsidR="006F7776" w:rsidRPr="00B54A3B" w14:paraId="72FAC7F4" w14:textId="77777777" w:rsidTr="007F4521">
        <w:tc>
          <w:tcPr>
            <w:tcW w:w="10489" w:type="dxa"/>
            <w:gridSpan w:val="7"/>
            <w:vAlign w:val="center"/>
          </w:tcPr>
          <w:p w14:paraId="7089D69A" w14:textId="77777777" w:rsidR="006F7776" w:rsidRPr="00DD4AC3" w:rsidRDefault="006F7776" w:rsidP="007F4521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DD4AC3">
              <w:rPr>
                <w:b/>
                <w:i/>
                <w:color w:val="C00000"/>
                <w:sz w:val="28"/>
                <w:szCs w:val="28"/>
              </w:rPr>
              <w:t>Второй год обучения</w:t>
            </w:r>
          </w:p>
        </w:tc>
      </w:tr>
      <w:tr w:rsidR="006F7776" w:rsidRPr="00BD06D9" w14:paraId="3027734C" w14:textId="77777777" w:rsidTr="007F4521">
        <w:tc>
          <w:tcPr>
            <w:tcW w:w="567" w:type="dxa"/>
            <w:vAlign w:val="center"/>
          </w:tcPr>
          <w:p w14:paraId="19D5DF24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14:paraId="3CDE3987" w14:textId="77777777" w:rsidR="006F7776" w:rsidRPr="00962976" w:rsidRDefault="006F7776" w:rsidP="007F4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Pr="00962976">
              <w:rPr>
                <w:color w:val="000000"/>
                <w:sz w:val="22"/>
                <w:szCs w:val="22"/>
              </w:rPr>
              <w:t xml:space="preserve"> статьи по теме исследования</w:t>
            </w:r>
          </w:p>
        </w:tc>
        <w:tc>
          <w:tcPr>
            <w:tcW w:w="2989" w:type="dxa"/>
            <w:gridSpan w:val="2"/>
            <w:vAlign w:val="center"/>
          </w:tcPr>
          <w:p w14:paraId="3451B487" w14:textId="77777777" w:rsidR="006F7776" w:rsidRPr="00962976" w:rsidRDefault="006F7776" w:rsidP="00962976">
            <w:pPr>
              <w:rPr>
                <w:color w:val="000000"/>
                <w:sz w:val="22"/>
                <w:szCs w:val="22"/>
              </w:rPr>
            </w:pPr>
            <w:r w:rsidRPr="00962976">
              <w:rPr>
                <w:b/>
                <w:color w:val="000000"/>
                <w:sz w:val="22"/>
                <w:szCs w:val="22"/>
              </w:rPr>
              <w:t>Статья</w:t>
            </w:r>
            <w:r>
              <w:rPr>
                <w:color w:val="000000"/>
                <w:sz w:val="22"/>
                <w:szCs w:val="22"/>
              </w:rPr>
              <w:t xml:space="preserve"> по теме исследования, готовая для публикации в сборнике НИУ ВШЭ </w:t>
            </w:r>
            <w:r>
              <w:rPr>
                <w:color w:val="000000"/>
                <w:sz w:val="22"/>
                <w:szCs w:val="22"/>
              </w:rPr>
              <w:noBreakHyphen/>
              <w:t xml:space="preserve"> Санкт-Петербург</w:t>
            </w:r>
          </w:p>
        </w:tc>
        <w:tc>
          <w:tcPr>
            <w:tcW w:w="3543" w:type="dxa"/>
            <w:gridSpan w:val="3"/>
            <w:vAlign w:val="center"/>
          </w:tcPr>
          <w:p w14:paraId="3D8779A2" w14:textId="77777777"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1.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текста статьи с  научным руководителем курсового исследования</w:t>
            </w:r>
          </w:p>
          <w:p w14:paraId="1152067C" w14:textId="77777777" w:rsidR="006F7776" w:rsidRPr="00962976" w:rsidRDefault="00ED052E" w:rsidP="007F4521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Третья </w:t>
            </w:r>
            <w:r w:rsidR="006F7776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6F7776" w:rsidRPr="00962976">
              <w:rPr>
                <w:rFonts w:eastAsia="MS Mincho"/>
                <w:b/>
                <w:sz w:val="22"/>
                <w:szCs w:val="22"/>
              </w:rPr>
              <w:t>декада сентября</w:t>
            </w:r>
          </w:p>
          <w:p w14:paraId="12CF733B" w14:textId="77777777"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2.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с</w:t>
            </w:r>
          </w:p>
          <w:p w14:paraId="3B844A0B" w14:textId="77777777"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962976">
              <w:rPr>
                <w:rFonts w:eastAsia="MS Mincho"/>
                <w:sz w:val="22"/>
                <w:szCs w:val="22"/>
              </w:rPr>
              <w:t>руководителем  практики</w:t>
            </w:r>
            <w:r>
              <w:rPr>
                <w:rFonts w:eastAsia="MS Mincho"/>
                <w:sz w:val="22"/>
                <w:szCs w:val="22"/>
              </w:rPr>
              <w:t xml:space="preserve">, </w:t>
            </w:r>
            <w:r w:rsidRPr="00962976">
              <w:rPr>
                <w:rFonts w:eastAsia="MS Mincho"/>
                <w:sz w:val="22"/>
                <w:szCs w:val="22"/>
              </w:rPr>
              <w:t>размещен</w:t>
            </w:r>
            <w:r>
              <w:rPr>
                <w:rFonts w:eastAsia="MS Mincho"/>
                <w:sz w:val="22"/>
                <w:szCs w:val="22"/>
              </w:rPr>
              <w:t>ие</w:t>
            </w:r>
            <w:r w:rsidRPr="00962976">
              <w:rPr>
                <w:rFonts w:eastAsia="MS Mincho"/>
                <w:sz w:val="22"/>
                <w:szCs w:val="22"/>
              </w:rPr>
              <w:t xml:space="preserve"> в LMS</w:t>
            </w:r>
          </w:p>
          <w:p w14:paraId="5D1956E5" w14:textId="77777777" w:rsidR="006F7776" w:rsidRPr="00ED052E" w:rsidRDefault="006F7776" w:rsidP="00DD4AC3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Третья  декада сентября</w:t>
            </w:r>
          </w:p>
        </w:tc>
      </w:tr>
      <w:tr w:rsidR="006F7776" w:rsidRPr="00BD06D9" w14:paraId="7B3A7C43" w14:textId="77777777" w:rsidTr="007F4521">
        <w:tc>
          <w:tcPr>
            <w:tcW w:w="567" w:type="dxa"/>
            <w:vAlign w:val="center"/>
          </w:tcPr>
          <w:p w14:paraId="747EF7DC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14:paraId="45F7972D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DD4AC3">
              <w:rPr>
                <w:sz w:val="22"/>
                <w:szCs w:val="22"/>
              </w:rPr>
              <w:t xml:space="preserve">Редакция </w:t>
            </w:r>
            <w:r w:rsidRPr="00DD4AC3">
              <w:rPr>
                <w:b/>
                <w:sz w:val="22"/>
                <w:szCs w:val="22"/>
              </w:rPr>
              <w:t>введения  и первой главы к</w:t>
            </w:r>
            <w:r w:rsidRPr="00DD4AC3">
              <w:rPr>
                <w:sz w:val="22"/>
                <w:szCs w:val="22"/>
              </w:rPr>
              <w:t xml:space="preserve"> курсовой работе</w:t>
            </w:r>
          </w:p>
        </w:tc>
        <w:tc>
          <w:tcPr>
            <w:tcW w:w="2989" w:type="dxa"/>
            <w:gridSpan w:val="2"/>
            <w:vAlign w:val="center"/>
          </w:tcPr>
          <w:p w14:paraId="466F74AF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Текст </w:t>
            </w:r>
            <w:r w:rsidRPr="00DD4AC3">
              <w:rPr>
                <w:sz w:val="22"/>
                <w:szCs w:val="22"/>
              </w:rPr>
              <w:t xml:space="preserve">(отредактированный  вариант) </w:t>
            </w:r>
            <w:r w:rsidRPr="00DD4AC3">
              <w:rPr>
                <w:b/>
                <w:sz w:val="22"/>
                <w:szCs w:val="22"/>
              </w:rPr>
              <w:t>введения и 1 главы</w:t>
            </w:r>
            <w:r w:rsidRPr="00DD4AC3">
              <w:rPr>
                <w:sz w:val="22"/>
                <w:szCs w:val="22"/>
              </w:rPr>
              <w:t xml:space="preserve"> курсовой работы</w:t>
            </w:r>
          </w:p>
        </w:tc>
        <w:tc>
          <w:tcPr>
            <w:tcW w:w="3543" w:type="dxa"/>
            <w:gridSpan w:val="3"/>
            <w:vAlign w:val="center"/>
          </w:tcPr>
          <w:p w14:paraId="3CDC4786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с</w:t>
            </w:r>
          </w:p>
          <w:p w14:paraId="69B0B35F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D06D9">
              <w:rPr>
                <w:sz w:val="22"/>
                <w:szCs w:val="22"/>
              </w:rPr>
              <w:t>аучным  руководителем</w:t>
            </w:r>
            <w:r>
              <w:rPr>
                <w:sz w:val="22"/>
                <w:szCs w:val="22"/>
              </w:rPr>
              <w:t xml:space="preserve"> курсовой работы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14:paraId="3ADE3F98" w14:textId="77777777"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 w:rsidRPr="00962976">
              <w:rPr>
                <w:rFonts w:eastAsia="MS Mincho"/>
                <w:b/>
                <w:sz w:val="22"/>
                <w:szCs w:val="22"/>
              </w:rPr>
              <w:t>Вторая декада сентября</w:t>
            </w:r>
          </w:p>
        </w:tc>
      </w:tr>
      <w:tr w:rsidR="006F7776" w:rsidRPr="00BD06D9" w14:paraId="056BE973" w14:textId="77777777" w:rsidTr="007F4521">
        <w:tc>
          <w:tcPr>
            <w:tcW w:w="567" w:type="dxa"/>
            <w:vAlign w:val="center"/>
          </w:tcPr>
          <w:p w14:paraId="0DBE1293" w14:textId="77777777"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14:paraId="4FDB4B2C" w14:textId="77777777" w:rsidR="006F7776" w:rsidRPr="00BD06D9" w:rsidRDefault="006F7776" w:rsidP="00AF5FC4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к презентации эмпирической части курсового исследования </w:t>
            </w:r>
          </w:p>
        </w:tc>
        <w:tc>
          <w:tcPr>
            <w:tcW w:w="2989" w:type="dxa"/>
            <w:gridSpan w:val="2"/>
            <w:vAlign w:val="center"/>
          </w:tcPr>
          <w:p w14:paraId="2ADFB28C" w14:textId="77777777" w:rsidR="006F7776" w:rsidRPr="005C6948" w:rsidRDefault="006F7776" w:rsidP="00AF5FC4">
            <w:pPr>
              <w:rPr>
                <w:color w:val="000000"/>
                <w:sz w:val="22"/>
                <w:szCs w:val="22"/>
              </w:rPr>
            </w:pPr>
            <w:r w:rsidRPr="005C6948">
              <w:rPr>
                <w:color w:val="000000"/>
                <w:sz w:val="22"/>
                <w:szCs w:val="22"/>
                <w:lang w:eastAsia="en-US"/>
              </w:rPr>
              <w:t xml:space="preserve">Презентация </w:t>
            </w:r>
            <w:r w:rsidRPr="005C6948">
              <w:rPr>
                <w:b/>
                <w:color w:val="000000"/>
                <w:sz w:val="22"/>
                <w:szCs w:val="22"/>
                <w:lang w:eastAsia="en-US"/>
              </w:rPr>
              <w:t xml:space="preserve">эмпирической части </w:t>
            </w:r>
            <w:r w:rsidRPr="005C6948">
              <w:rPr>
                <w:color w:val="000000"/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543" w:type="dxa"/>
            <w:gridSpan w:val="3"/>
            <w:vAlign w:val="center"/>
          </w:tcPr>
          <w:p w14:paraId="62D17D59" w14:textId="77777777" w:rsidR="006F7776" w:rsidRDefault="006F7776" w:rsidP="00AF5FC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Очная презентация,</w:t>
            </w:r>
          </w:p>
          <w:p w14:paraId="19C2AD08" w14:textId="77777777" w:rsidR="006F7776" w:rsidRPr="0078131B" w:rsidRDefault="006F7776" w:rsidP="00AF5FC4">
            <w:pPr>
              <w:rPr>
                <w:color w:val="FF0000"/>
                <w:sz w:val="22"/>
                <w:szCs w:val="22"/>
              </w:rPr>
            </w:pPr>
            <w:r w:rsidRPr="0078131B">
              <w:rPr>
                <w:color w:val="FF0000"/>
                <w:sz w:val="22"/>
                <w:szCs w:val="22"/>
              </w:rPr>
              <w:t xml:space="preserve">размещение в </w:t>
            </w:r>
            <w:r w:rsidRPr="0078131B">
              <w:rPr>
                <w:color w:val="FF0000"/>
                <w:sz w:val="22"/>
                <w:szCs w:val="22"/>
                <w:lang w:val="en-GB"/>
              </w:rPr>
              <w:t>LMS</w:t>
            </w:r>
          </w:p>
          <w:p w14:paraId="5C74BC62" w14:textId="77777777" w:rsidR="006F7776" w:rsidRPr="00AF5FC4" w:rsidRDefault="006F7776" w:rsidP="007F4521">
            <w:pPr>
              <w:rPr>
                <w:b/>
                <w:sz w:val="22"/>
                <w:szCs w:val="22"/>
              </w:rPr>
            </w:pPr>
            <w:r w:rsidRPr="00AF5FC4">
              <w:rPr>
                <w:b/>
                <w:sz w:val="22"/>
                <w:szCs w:val="22"/>
              </w:rPr>
              <w:t>Первая декада октября</w:t>
            </w:r>
          </w:p>
        </w:tc>
      </w:tr>
      <w:tr w:rsidR="006F7776" w:rsidRPr="00BD06D9" w14:paraId="1F201986" w14:textId="77777777" w:rsidTr="007F4521">
        <w:tc>
          <w:tcPr>
            <w:tcW w:w="567" w:type="dxa"/>
            <w:vAlign w:val="center"/>
          </w:tcPr>
          <w:p w14:paraId="17E79F32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Align w:val="center"/>
          </w:tcPr>
          <w:p w14:paraId="2BD30068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Редакция (возможная корректировка) темы Курсовой</w:t>
            </w:r>
          </w:p>
        </w:tc>
        <w:tc>
          <w:tcPr>
            <w:tcW w:w="2989" w:type="dxa"/>
            <w:gridSpan w:val="2"/>
            <w:vAlign w:val="center"/>
          </w:tcPr>
          <w:p w14:paraId="58C354F2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При необходимости </w:t>
            </w:r>
            <w:r w:rsidRPr="00BD06D9">
              <w:rPr>
                <w:sz w:val="22"/>
                <w:szCs w:val="22"/>
              </w:rPr>
              <w:noBreakHyphen/>
              <w:t xml:space="preserve"> Заявление на изменение темы Курсовой</w:t>
            </w:r>
          </w:p>
        </w:tc>
        <w:tc>
          <w:tcPr>
            <w:tcW w:w="3543" w:type="dxa"/>
            <w:gridSpan w:val="3"/>
            <w:vAlign w:val="center"/>
          </w:tcPr>
          <w:p w14:paraId="589EA679" w14:textId="77777777" w:rsidR="006F7776" w:rsidRDefault="006F7776" w:rsidP="007F4521">
            <w:pPr>
              <w:rPr>
                <w:sz w:val="22"/>
                <w:szCs w:val="22"/>
              </w:rPr>
            </w:pPr>
            <w:r w:rsidRPr="005C6948">
              <w:rPr>
                <w:sz w:val="22"/>
                <w:szCs w:val="22"/>
              </w:rPr>
              <w:t>Учебный офис,</w:t>
            </w:r>
          </w:p>
          <w:p w14:paraId="596552A3" w14:textId="77777777" w:rsidR="006F7776" w:rsidRPr="00BD06D9" w:rsidRDefault="006F7776" w:rsidP="005C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AF5FC4">
              <w:rPr>
                <w:b/>
                <w:sz w:val="22"/>
                <w:szCs w:val="22"/>
              </w:rPr>
              <w:t xml:space="preserve"> декада октября</w:t>
            </w:r>
          </w:p>
        </w:tc>
      </w:tr>
      <w:tr w:rsidR="006F7776" w:rsidRPr="00BD06D9" w14:paraId="33C039DE" w14:textId="77777777" w:rsidTr="007F4521">
        <w:tc>
          <w:tcPr>
            <w:tcW w:w="567" w:type="dxa"/>
            <w:vAlign w:val="center"/>
          </w:tcPr>
          <w:p w14:paraId="2D7FE925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14:paraId="1F200483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и написание </w:t>
            </w:r>
            <w:r w:rsidRPr="00BD06D9">
              <w:rPr>
                <w:b/>
                <w:sz w:val="22"/>
                <w:szCs w:val="22"/>
              </w:rPr>
              <w:t>2 главы</w:t>
            </w:r>
            <w:r w:rsidRPr="00BD06D9">
              <w:rPr>
                <w:sz w:val="22"/>
                <w:szCs w:val="22"/>
              </w:rPr>
              <w:t xml:space="preserve">  курсовой работы, редакция текста. Подготовка заключения</w:t>
            </w:r>
          </w:p>
        </w:tc>
        <w:tc>
          <w:tcPr>
            <w:tcW w:w="2989" w:type="dxa"/>
            <w:gridSpan w:val="2"/>
            <w:vAlign w:val="center"/>
          </w:tcPr>
          <w:p w14:paraId="2A59E7CA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Текст </w:t>
            </w:r>
            <w:r w:rsidRPr="00BD06D9">
              <w:rPr>
                <w:b/>
                <w:sz w:val="22"/>
                <w:szCs w:val="22"/>
              </w:rPr>
              <w:t>второй  главы и заключения</w:t>
            </w:r>
          </w:p>
        </w:tc>
        <w:tc>
          <w:tcPr>
            <w:tcW w:w="3543" w:type="dxa"/>
            <w:gridSpan w:val="3"/>
            <w:vAlign w:val="center"/>
          </w:tcPr>
          <w:p w14:paraId="561DEDD3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–согласование с</w:t>
            </w:r>
          </w:p>
          <w:p w14:paraId="55398F64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научным руководителем</w:t>
            </w:r>
            <w:r>
              <w:rPr>
                <w:sz w:val="22"/>
                <w:szCs w:val="22"/>
              </w:rPr>
              <w:t xml:space="preserve"> курсовой работы</w:t>
            </w:r>
            <w:r w:rsidRPr="00BD06D9">
              <w:rPr>
                <w:sz w:val="22"/>
                <w:szCs w:val="22"/>
              </w:rPr>
              <w:t>( или очная встреча)</w:t>
            </w:r>
          </w:p>
          <w:p w14:paraId="1C3EE412" w14:textId="77777777"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декада октября</w:t>
            </w:r>
          </w:p>
        </w:tc>
      </w:tr>
      <w:tr w:rsidR="006F7776" w:rsidRPr="00BD06D9" w14:paraId="49F2CDFE" w14:textId="77777777" w:rsidTr="007F4521">
        <w:tc>
          <w:tcPr>
            <w:tcW w:w="567" w:type="dxa"/>
            <w:vAlign w:val="center"/>
          </w:tcPr>
          <w:p w14:paraId="7078BD62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14:paraId="63063A3B" w14:textId="77777777" w:rsidR="006F7776" w:rsidRPr="00BD06D9" w:rsidRDefault="006F7776" w:rsidP="00ED0575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Представление  магистрантом курсовой работы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научному руководителю</w:t>
            </w:r>
          </w:p>
        </w:tc>
        <w:tc>
          <w:tcPr>
            <w:tcW w:w="2989" w:type="dxa"/>
            <w:gridSpan w:val="2"/>
            <w:vAlign w:val="center"/>
          </w:tcPr>
          <w:p w14:paraId="00F4DD5A" w14:textId="77777777" w:rsidR="006F7776" w:rsidRPr="00BD06D9" w:rsidRDefault="006F7776" w:rsidP="005C6948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Электронный вариант</w:t>
            </w:r>
            <w:r w:rsidR="008A0477">
              <w:rPr>
                <w:b/>
                <w:sz w:val="22"/>
                <w:szCs w:val="22"/>
              </w:rPr>
              <w:t xml:space="preserve"> </w:t>
            </w:r>
            <w:r w:rsidRPr="00BD06D9">
              <w:rPr>
                <w:b/>
                <w:sz w:val="22"/>
                <w:szCs w:val="22"/>
              </w:rPr>
              <w:t>курсовой работы</w:t>
            </w:r>
            <w:r w:rsidRPr="00BD06D9">
              <w:rPr>
                <w:sz w:val="22"/>
                <w:szCs w:val="22"/>
              </w:rPr>
              <w:t xml:space="preserve"> в формате НИУ ВШЭ СПб, согласно </w:t>
            </w:r>
            <w:r>
              <w:rPr>
                <w:sz w:val="22"/>
                <w:szCs w:val="22"/>
              </w:rPr>
              <w:t xml:space="preserve">Правилам </w:t>
            </w:r>
            <w:r w:rsidRPr="00BD06D9">
              <w:rPr>
                <w:sz w:val="22"/>
                <w:szCs w:val="22"/>
              </w:rPr>
              <w:t xml:space="preserve"> по разработке Курсовой работы</w:t>
            </w:r>
          </w:p>
        </w:tc>
        <w:tc>
          <w:tcPr>
            <w:tcW w:w="3543" w:type="dxa"/>
            <w:gridSpan w:val="3"/>
            <w:vAlign w:val="center"/>
          </w:tcPr>
          <w:p w14:paraId="4CDC7918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06D9">
              <w:rPr>
                <w:sz w:val="22"/>
                <w:szCs w:val="22"/>
              </w:rPr>
              <w:t>чная встреча с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научным руководителем</w:t>
            </w:r>
          </w:p>
          <w:p w14:paraId="411E7EC9" w14:textId="77777777"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 декада ноября</w:t>
            </w:r>
          </w:p>
        </w:tc>
      </w:tr>
      <w:tr w:rsidR="006F7776" w:rsidRPr="00BD06D9" w14:paraId="50EB7A13" w14:textId="77777777" w:rsidTr="007F4521">
        <w:tc>
          <w:tcPr>
            <w:tcW w:w="567" w:type="dxa"/>
            <w:vAlign w:val="center"/>
          </w:tcPr>
          <w:p w14:paraId="02D57579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3"/>
            <w:vAlign w:val="center"/>
          </w:tcPr>
          <w:p w14:paraId="52086185" w14:textId="77777777" w:rsidR="006F7776" w:rsidRPr="00BD06D9" w:rsidRDefault="006F7776" w:rsidP="007F4521">
            <w:pPr>
              <w:rPr>
                <w:b/>
                <w:color w:val="FF0000"/>
                <w:sz w:val="22"/>
                <w:szCs w:val="22"/>
              </w:rPr>
            </w:pPr>
            <w:r w:rsidRPr="00BD06D9">
              <w:rPr>
                <w:b/>
                <w:color w:val="FF0000"/>
                <w:sz w:val="22"/>
                <w:szCs w:val="22"/>
              </w:rPr>
              <w:t>Предзащита курсовой работы в малой группе</w:t>
            </w:r>
          </w:p>
        </w:tc>
        <w:tc>
          <w:tcPr>
            <w:tcW w:w="3543" w:type="dxa"/>
            <w:gridSpan w:val="3"/>
            <w:vAlign w:val="center"/>
          </w:tcPr>
          <w:p w14:paraId="26921EDC" w14:textId="77777777" w:rsidR="006F7776" w:rsidRPr="00ED0575" w:rsidRDefault="006F7776" w:rsidP="007F4521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14:paraId="4EB6ABD9" w14:textId="77777777" w:rsidR="006F7776" w:rsidRPr="00BD06D9" w:rsidRDefault="006F7776" w:rsidP="00ED0575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Вторая</w:t>
            </w: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 xml:space="preserve"> декада ноября</w:t>
            </w:r>
          </w:p>
        </w:tc>
      </w:tr>
      <w:tr w:rsidR="006F7776" w:rsidRPr="00BD06D9" w14:paraId="29AB7B9F" w14:textId="77777777" w:rsidTr="007F4521">
        <w:tc>
          <w:tcPr>
            <w:tcW w:w="567" w:type="dxa"/>
            <w:vAlign w:val="center"/>
          </w:tcPr>
          <w:p w14:paraId="74B7075C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14:paraId="2CA25A2C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Назначение рецензентов Курсовой(перекрестное рецензирование научными руководителями)</w:t>
            </w:r>
          </w:p>
        </w:tc>
        <w:tc>
          <w:tcPr>
            <w:tcW w:w="2977" w:type="dxa"/>
            <w:vAlign w:val="center"/>
          </w:tcPr>
          <w:p w14:paraId="6B6A064D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рецензентов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  <w:r>
              <w:rPr>
                <w:sz w:val="22"/>
                <w:szCs w:val="22"/>
              </w:rPr>
              <w:t xml:space="preserve"> готовит учебный офис</w:t>
            </w:r>
          </w:p>
        </w:tc>
        <w:tc>
          <w:tcPr>
            <w:tcW w:w="3543" w:type="dxa"/>
            <w:gridSpan w:val="3"/>
            <w:vAlign w:val="center"/>
          </w:tcPr>
          <w:p w14:paraId="5D809A47" w14:textId="77777777"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три недели до даты защиты</w:t>
            </w:r>
          </w:p>
        </w:tc>
      </w:tr>
      <w:tr w:rsidR="006F7776" w:rsidRPr="00BD06D9" w14:paraId="0C66A7C8" w14:textId="77777777" w:rsidTr="007F4521">
        <w:tc>
          <w:tcPr>
            <w:tcW w:w="567" w:type="dxa"/>
            <w:vAlign w:val="center"/>
          </w:tcPr>
          <w:p w14:paraId="32B256D5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14:paraId="7EB9FB92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 и написание отзыва научным руководителем</w:t>
            </w:r>
          </w:p>
        </w:tc>
        <w:tc>
          <w:tcPr>
            <w:tcW w:w="2977" w:type="dxa"/>
            <w:vAlign w:val="center"/>
          </w:tcPr>
          <w:p w14:paraId="3FF51A35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Отзыв</w:t>
            </w:r>
            <w:r w:rsidRPr="00BD06D9"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543" w:type="dxa"/>
            <w:gridSpan w:val="3"/>
            <w:vAlign w:val="center"/>
          </w:tcPr>
          <w:p w14:paraId="38FB3AFF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неделю</w:t>
            </w:r>
          </w:p>
          <w:p w14:paraId="19131704" w14:textId="77777777"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14:paraId="3CB56E45" w14:textId="77777777" w:rsidTr="007F4521">
        <w:tc>
          <w:tcPr>
            <w:tcW w:w="567" w:type="dxa"/>
            <w:vAlign w:val="center"/>
          </w:tcPr>
          <w:p w14:paraId="593F6764" w14:textId="77777777"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gridSpan w:val="3"/>
            <w:vAlign w:val="center"/>
          </w:tcPr>
          <w:p w14:paraId="706E48F5" w14:textId="77777777" w:rsidR="006F7776" w:rsidRPr="00BD06D9" w:rsidRDefault="006F7776" w:rsidP="00ED0575">
            <w:pPr>
              <w:rPr>
                <w:b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>в учебный офис</w:t>
            </w:r>
            <w:r w:rsidRPr="00BD06D9">
              <w:rPr>
                <w:sz w:val="22"/>
                <w:szCs w:val="22"/>
              </w:rPr>
              <w:t xml:space="preserve"> законченной и оформленной курсовой с </w:t>
            </w:r>
            <w:r w:rsidRPr="00BD06D9">
              <w:rPr>
                <w:b/>
                <w:sz w:val="22"/>
                <w:szCs w:val="22"/>
              </w:rPr>
              <w:t xml:space="preserve">отзывом научного руководителя и рецензента, </w:t>
            </w:r>
            <w:r w:rsidRPr="00BD06D9">
              <w:rPr>
                <w:sz w:val="22"/>
                <w:szCs w:val="22"/>
              </w:rPr>
              <w:t>справкой о плагиате и пр.</w:t>
            </w:r>
          </w:p>
        </w:tc>
        <w:tc>
          <w:tcPr>
            <w:tcW w:w="3543" w:type="dxa"/>
            <w:gridSpan w:val="3"/>
            <w:vAlign w:val="center"/>
          </w:tcPr>
          <w:p w14:paraId="51F1D2D8" w14:textId="77777777"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5 дней</w:t>
            </w:r>
          </w:p>
          <w:p w14:paraId="45327B6A" w14:textId="77777777"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14:paraId="6337E3C0" w14:textId="77777777" w:rsidTr="00ED0575">
        <w:tc>
          <w:tcPr>
            <w:tcW w:w="567" w:type="dxa"/>
            <w:vAlign w:val="center"/>
          </w:tcPr>
          <w:p w14:paraId="175421F7" w14:textId="77777777" w:rsidR="006F7776" w:rsidRPr="00B54A3B" w:rsidRDefault="006F7776" w:rsidP="00930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gridSpan w:val="3"/>
            <w:vAlign w:val="center"/>
          </w:tcPr>
          <w:p w14:paraId="11A7AC7E" w14:textId="77777777" w:rsidR="006F7776" w:rsidRPr="00BD06D9" w:rsidRDefault="006F7776" w:rsidP="008F49F7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>Защита к</w:t>
            </w:r>
            <w:r>
              <w:rPr>
                <w:rFonts w:eastAsia="MS Mincho"/>
                <w:b/>
                <w:color w:val="FF0000"/>
                <w:sz w:val="22"/>
                <w:szCs w:val="22"/>
              </w:rPr>
              <w:t>урсовой работы</w:t>
            </w:r>
          </w:p>
        </w:tc>
        <w:tc>
          <w:tcPr>
            <w:tcW w:w="3543" w:type="dxa"/>
            <w:gridSpan w:val="3"/>
            <w:vAlign w:val="center"/>
          </w:tcPr>
          <w:p w14:paraId="6891143F" w14:textId="77777777" w:rsidR="006F7776" w:rsidRPr="00ED0575" w:rsidRDefault="006F7776" w:rsidP="00ED0575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14:paraId="20C290C0" w14:textId="77777777" w:rsidR="006F7776" w:rsidRPr="00BD06D9" w:rsidRDefault="006F7776" w:rsidP="00ED0575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декабря</w:t>
            </w:r>
          </w:p>
        </w:tc>
      </w:tr>
    </w:tbl>
    <w:p w14:paraId="722919F5" w14:textId="77777777" w:rsidR="00966D0C" w:rsidRDefault="00966D0C">
      <w:pPr>
        <w:rPr>
          <w:b/>
          <w:i/>
        </w:rPr>
      </w:pPr>
    </w:p>
    <w:p w14:paraId="2DD5CAB6" w14:textId="77777777" w:rsidR="00966D0C" w:rsidRDefault="003468E2">
      <w:pPr>
        <w:rPr>
          <w:b/>
          <w:i/>
        </w:rPr>
      </w:pPr>
      <w:r>
        <w:rPr>
          <w:b/>
          <w:i/>
        </w:rPr>
        <w:t xml:space="preserve">«СОГЛАСОВАНО»   </w:t>
      </w:r>
    </w:p>
    <w:p w14:paraId="7DCE6195" w14:textId="77777777" w:rsidR="003468E2" w:rsidRDefault="003468E2">
      <w:r>
        <w:t>Научный руководитель</w:t>
      </w:r>
      <w:r w:rsidR="00966D0C">
        <w:t xml:space="preserve"> курсовой работы </w:t>
      </w:r>
      <w:r>
        <w:t>______________</w:t>
      </w:r>
      <w:r w:rsidR="00966D0C">
        <w:t>_________</w:t>
      </w:r>
      <w:r>
        <w:t>/</w:t>
      </w:r>
      <w:r w:rsidR="00BD06D9">
        <w:t>________________</w:t>
      </w:r>
      <w:r w:rsidR="00966D0C">
        <w:t>______</w:t>
      </w:r>
    </w:p>
    <w:p w14:paraId="71829D8B" w14:textId="77777777" w:rsidR="003468E2" w:rsidRPr="003468E2" w:rsidRDefault="003468E2">
      <w:r>
        <w:t xml:space="preserve"> Студент(ка)                   _________________________/</w:t>
      </w:r>
      <w:r w:rsidR="00BD06D9">
        <w:t>_________________</w:t>
      </w:r>
      <w:r w:rsidR="00966D0C">
        <w:t>___</w:t>
      </w:r>
    </w:p>
    <w:sectPr w:rsidR="003468E2" w:rsidRPr="003468E2" w:rsidSect="00867FA7">
      <w:footerReference w:type="even" r:id="rId8"/>
      <w:footerReference w:type="default" r:id="rId9"/>
      <w:pgSz w:w="11906" w:h="16838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FE64" w14:textId="77777777" w:rsidR="00C32ADA" w:rsidRDefault="00C32ADA">
      <w:r>
        <w:separator/>
      </w:r>
    </w:p>
  </w:endnote>
  <w:endnote w:type="continuationSeparator" w:id="0">
    <w:p w14:paraId="38DAA621" w14:textId="77777777" w:rsidR="00C32ADA" w:rsidRDefault="00C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6D31" w14:textId="77777777"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62C073" w14:textId="77777777" w:rsidR="00296648" w:rsidRDefault="002966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7A83" w14:textId="77777777"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B36">
      <w:rPr>
        <w:rStyle w:val="a5"/>
        <w:noProof/>
      </w:rPr>
      <w:t>3</w:t>
    </w:r>
    <w:r>
      <w:rPr>
        <w:rStyle w:val="a5"/>
      </w:rPr>
      <w:fldChar w:fldCharType="end"/>
    </w:r>
  </w:p>
  <w:p w14:paraId="310CB54E" w14:textId="77777777" w:rsidR="00296648" w:rsidRDefault="002966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957B" w14:textId="77777777" w:rsidR="00C32ADA" w:rsidRDefault="00C32ADA">
      <w:r>
        <w:separator/>
      </w:r>
    </w:p>
  </w:footnote>
  <w:footnote w:type="continuationSeparator" w:id="0">
    <w:p w14:paraId="310FB227" w14:textId="77777777" w:rsidR="00C32ADA" w:rsidRDefault="00C32ADA">
      <w:r>
        <w:continuationSeparator/>
      </w:r>
    </w:p>
  </w:footnote>
  <w:footnote w:id="1">
    <w:p w14:paraId="1F984D76" w14:textId="77777777" w:rsidR="00794B3D" w:rsidRDefault="00794B3D">
      <w:pPr>
        <w:pStyle w:val="a6"/>
      </w:pPr>
      <w:r>
        <w:rPr>
          <w:rStyle w:val="a7"/>
        </w:rPr>
        <w:footnoteRef/>
      </w:r>
      <w:r>
        <w:t xml:space="preserve"> МП – магистерская программа</w:t>
      </w:r>
    </w:p>
  </w:footnote>
  <w:footnote w:id="2">
    <w:p w14:paraId="30E062B1" w14:textId="77777777"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r w:rsidR="0034530A">
        <w:rPr>
          <w:lang w:val="en-US"/>
        </w:rPr>
        <w:t>C</w:t>
      </w:r>
      <w:r w:rsidR="006F7776">
        <w:t xml:space="preserve"> – научно-</w:t>
      </w:r>
      <w:r>
        <w:t>исследов</w:t>
      </w:r>
      <w:r w:rsidR="008F49F7">
        <w:t>ательскийсеминар</w:t>
      </w:r>
    </w:p>
  </w:footnote>
  <w:footnote w:id="3">
    <w:p w14:paraId="2B36DAF9" w14:textId="77777777"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r w:rsidR="0034530A">
        <w:t>П</w:t>
      </w:r>
      <w:r w:rsidR="006F7776">
        <w:t xml:space="preserve"> – научно-</w:t>
      </w:r>
      <w:r>
        <w:t>исследовательская практика</w:t>
      </w:r>
    </w:p>
  </w:footnote>
  <w:footnote w:id="4">
    <w:p w14:paraId="727B3E8C" w14:textId="77777777" w:rsidR="006F7776" w:rsidRPr="002766D3" w:rsidRDefault="006F7776" w:rsidP="00D86244">
      <w:pPr>
        <w:pStyle w:val="a6"/>
      </w:pPr>
      <w:r>
        <w:rPr>
          <w:rStyle w:val="a7"/>
        </w:rPr>
        <w:footnoteRef/>
      </w:r>
      <w:r w:rsidRPr="002766D3">
        <w:t xml:space="preserve">Все виды работ по научно-исследовательской практике собираются в отчёт по НИП, который предоставляется </w:t>
      </w:r>
      <w:r w:rsidRPr="002766D3">
        <w:rPr>
          <w:highlight w:val="yellow"/>
        </w:rPr>
        <w:t>руководителю практики</w:t>
      </w:r>
      <w:r w:rsidRPr="002766D3">
        <w:t xml:space="preserve"> не позднее дня зачёта</w:t>
      </w:r>
      <w:r>
        <w:t xml:space="preserve"> (первая неделя июля)</w:t>
      </w:r>
      <w:r w:rsidRPr="002766D3">
        <w:t xml:space="preserve">. Подробная информация о НИП </w:t>
      </w:r>
      <w:r w:rsidRPr="002766D3">
        <w:noBreakHyphen/>
        <w:t xml:space="preserve">  в программе дисциплины «Научно-исследовательская практика «Практики управления образованием».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375"/>
    <w:multiLevelType w:val="multilevel"/>
    <w:tmpl w:val="4728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12527F"/>
    <w:multiLevelType w:val="hybridMultilevel"/>
    <w:tmpl w:val="C172B536"/>
    <w:lvl w:ilvl="0" w:tplc="D96EDE9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5DE0C30"/>
    <w:multiLevelType w:val="hybridMultilevel"/>
    <w:tmpl w:val="814E0590"/>
    <w:lvl w:ilvl="0" w:tplc="BC64DE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2CB5"/>
    <w:multiLevelType w:val="hybridMultilevel"/>
    <w:tmpl w:val="06809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7A36"/>
    <w:multiLevelType w:val="hybridMultilevel"/>
    <w:tmpl w:val="F4D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CD9"/>
    <w:multiLevelType w:val="hybridMultilevel"/>
    <w:tmpl w:val="CE1699A6"/>
    <w:lvl w:ilvl="0" w:tplc="B6707924">
      <w:start w:val="1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7F0"/>
    <w:multiLevelType w:val="multilevel"/>
    <w:tmpl w:val="B4AA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83231E"/>
    <w:multiLevelType w:val="hybridMultilevel"/>
    <w:tmpl w:val="385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FA2"/>
    <w:multiLevelType w:val="hybridMultilevel"/>
    <w:tmpl w:val="6A84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0F4D"/>
    <w:multiLevelType w:val="multilevel"/>
    <w:tmpl w:val="EFE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71"/>
    <w:rsid w:val="000226F0"/>
    <w:rsid w:val="000236E4"/>
    <w:rsid w:val="00042249"/>
    <w:rsid w:val="00072E4C"/>
    <w:rsid w:val="000A3569"/>
    <w:rsid w:val="000B6874"/>
    <w:rsid w:val="000C0AF1"/>
    <w:rsid w:val="000E41FF"/>
    <w:rsid w:val="00125D37"/>
    <w:rsid w:val="00127410"/>
    <w:rsid w:val="001435CE"/>
    <w:rsid w:val="001659DA"/>
    <w:rsid w:val="00174823"/>
    <w:rsid w:val="00185FBE"/>
    <w:rsid w:val="001951D5"/>
    <w:rsid w:val="001D0A89"/>
    <w:rsid w:val="001D371E"/>
    <w:rsid w:val="001F1F2C"/>
    <w:rsid w:val="001F683B"/>
    <w:rsid w:val="00203AD1"/>
    <w:rsid w:val="00214AC1"/>
    <w:rsid w:val="0021603C"/>
    <w:rsid w:val="0023651F"/>
    <w:rsid w:val="00262685"/>
    <w:rsid w:val="00265EEE"/>
    <w:rsid w:val="002766D3"/>
    <w:rsid w:val="00282244"/>
    <w:rsid w:val="002845B8"/>
    <w:rsid w:val="00296648"/>
    <w:rsid w:val="002C431A"/>
    <w:rsid w:val="002D3547"/>
    <w:rsid w:val="002D7412"/>
    <w:rsid w:val="002F7B8E"/>
    <w:rsid w:val="0034530A"/>
    <w:rsid w:val="003468E2"/>
    <w:rsid w:val="00367A51"/>
    <w:rsid w:val="0038151B"/>
    <w:rsid w:val="0038343A"/>
    <w:rsid w:val="00387B8D"/>
    <w:rsid w:val="003A063E"/>
    <w:rsid w:val="003A6346"/>
    <w:rsid w:val="003B1955"/>
    <w:rsid w:val="003E5DEA"/>
    <w:rsid w:val="003F3E52"/>
    <w:rsid w:val="00414E4C"/>
    <w:rsid w:val="00424E0E"/>
    <w:rsid w:val="004304AB"/>
    <w:rsid w:val="0046188C"/>
    <w:rsid w:val="00482871"/>
    <w:rsid w:val="00486C25"/>
    <w:rsid w:val="004A627D"/>
    <w:rsid w:val="004B6509"/>
    <w:rsid w:val="004C64F4"/>
    <w:rsid w:val="004E7C19"/>
    <w:rsid w:val="0052281F"/>
    <w:rsid w:val="005310A9"/>
    <w:rsid w:val="00533B55"/>
    <w:rsid w:val="00540F23"/>
    <w:rsid w:val="00543159"/>
    <w:rsid w:val="00554C87"/>
    <w:rsid w:val="00591B36"/>
    <w:rsid w:val="00593B67"/>
    <w:rsid w:val="005A4322"/>
    <w:rsid w:val="005A4E80"/>
    <w:rsid w:val="005B6781"/>
    <w:rsid w:val="005C6948"/>
    <w:rsid w:val="005D15D3"/>
    <w:rsid w:val="005D1BE7"/>
    <w:rsid w:val="005F418E"/>
    <w:rsid w:val="00605BFF"/>
    <w:rsid w:val="0060609F"/>
    <w:rsid w:val="00610585"/>
    <w:rsid w:val="0062734A"/>
    <w:rsid w:val="00661CC0"/>
    <w:rsid w:val="0067228F"/>
    <w:rsid w:val="006A1925"/>
    <w:rsid w:val="006A238B"/>
    <w:rsid w:val="006C50A1"/>
    <w:rsid w:val="006C5103"/>
    <w:rsid w:val="006D25EB"/>
    <w:rsid w:val="006E4833"/>
    <w:rsid w:val="006F60EC"/>
    <w:rsid w:val="006F7776"/>
    <w:rsid w:val="00707A55"/>
    <w:rsid w:val="007120A1"/>
    <w:rsid w:val="00715B4E"/>
    <w:rsid w:val="00723EEE"/>
    <w:rsid w:val="00742BD6"/>
    <w:rsid w:val="00743571"/>
    <w:rsid w:val="0075286E"/>
    <w:rsid w:val="0078131B"/>
    <w:rsid w:val="00782639"/>
    <w:rsid w:val="00784871"/>
    <w:rsid w:val="00794B3D"/>
    <w:rsid w:val="007E2C5C"/>
    <w:rsid w:val="007E48C8"/>
    <w:rsid w:val="007F4521"/>
    <w:rsid w:val="00801E04"/>
    <w:rsid w:val="00823B9A"/>
    <w:rsid w:val="00845F2E"/>
    <w:rsid w:val="00864B69"/>
    <w:rsid w:val="00867FA7"/>
    <w:rsid w:val="00890C9C"/>
    <w:rsid w:val="00896DB6"/>
    <w:rsid w:val="008A0477"/>
    <w:rsid w:val="008A14EC"/>
    <w:rsid w:val="008A5AD0"/>
    <w:rsid w:val="008A6274"/>
    <w:rsid w:val="008B6C2D"/>
    <w:rsid w:val="008C284D"/>
    <w:rsid w:val="008C3778"/>
    <w:rsid w:val="008C7DF0"/>
    <w:rsid w:val="008D030A"/>
    <w:rsid w:val="008F3305"/>
    <w:rsid w:val="008F49F7"/>
    <w:rsid w:val="00903494"/>
    <w:rsid w:val="00911D65"/>
    <w:rsid w:val="00930B8A"/>
    <w:rsid w:val="00940221"/>
    <w:rsid w:val="00945E30"/>
    <w:rsid w:val="00945FE1"/>
    <w:rsid w:val="00955A7F"/>
    <w:rsid w:val="00962976"/>
    <w:rsid w:val="00966D0C"/>
    <w:rsid w:val="00977B7F"/>
    <w:rsid w:val="00981978"/>
    <w:rsid w:val="00993FF4"/>
    <w:rsid w:val="009A09BE"/>
    <w:rsid w:val="009A1B3C"/>
    <w:rsid w:val="009A52FA"/>
    <w:rsid w:val="009D4756"/>
    <w:rsid w:val="009D6F0A"/>
    <w:rsid w:val="009E5841"/>
    <w:rsid w:val="00A00339"/>
    <w:rsid w:val="00A12725"/>
    <w:rsid w:val="00A44550"/>
    <w:rsid w:val="00A633E7"/>
    <w:rsid w:val="00A64F91"/>
    <w:rsid w:val="00A82024"/>
    <w:rsid w:val="00AC1ADA"/>
    <w:rsid w:val="00AD3928"/>
    <w:rsid w:val="00AF5FC4"/>
    <w:rsid w:val="00B0694E"/>
    <w:rsid w:val="00B12CEF"/>
    <w:rsid w:val="00B255DF"/>
    <w:rsid w:val="00B343A2"/>
    <w:rsid w:val="00B52F79"/>
    <w:rsid w:val="00B54A3B"/>
    <w:rsid w:val="00B7677F"/>
    <w:rsid w:val="00B909CB"/>
    <w:rsid w:val="00BB6638"/>
    <w:rsid w:val="00BB7B97"/>
    <w:rsid w:val="00BC1F9F"/>
    <w:rsid w:val="00BD06D9"/>
    <w:rsid w:val="00C22594"/>
    <w:rsid w:val="00C32ADA"/>
    <w:rsid w:val="00C75CD9"/>
    <w:rsid w:val="00C844A9"/>
    <w:rsid w:val="00C93A81"/>
    <w:rsid w:val="00C94730"/>
    <w:rsid w:val="00CA43A3"/>
    <w:rsid w:val="00CC1479"/>
    <w:rsid w:val="00CD4E78"/>
    <w:rsid w:val="00D0396B"/>
    <w:rsid w:val="00D14FC0"/>
    <w:rsid w:val="00D35FA0"/>
    <w:rsid w:val="00D73F83"/>
    <w:rsid w:val="00D75EC9"/>
    <w:rsid w:val="00D77848"/>
    <w:rsid w:val="00D86244"/>
    <w:rsid w:val="00DD022A"/>
    <w:rsid w:val="00DD4AC3"/>
    <w:rsid w:val="00DE5982"/>
    <w:rsid w:val="00E00D78"/>
    <w:rsid w:val="00E134B6"/>
    <w:rsid w:val="00E4002B"/>
    <w:rsid w:val="00E46805"/>
    <w:rsid w:val="00E62FEE"/>
    <w:rsid w:val="00E7273D"/>
    <w:rsid w:val="00E905BF"/>
    <w:rsid w:val="00ED052E"/>
    <w:rsid w:val="00ED0575"/>
    <w:rsid w:val="00ED2816"/>
    <w:rsid w:val="00EE7AA5"/>
    <w:rsid w:val="00EF4BFF"/>
    <w:rsid w:val="00F3781D"/>
    <w:rsid w:val="00F413F2"/>
    <w:rsid w:val="00F44B5D"/>
    <w:rsid w:val="00F65EDD"/>
    <w:rsid w:val="00F71A65"/>
    <w:rsid w:val="00F95B4A"/>
    <w:rsid w:val="00F96A58"/>
    <w:rsid w:val="00FA3D3E"/>
    <w:rsid w:val="00FC5B78"/>
    <w:rsid w:val="00F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E887"/>
  <w15:docId w15:val="{DB0F94E7-6647-48CB-8AC7-B5DE06D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0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A8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024"/>
  </w:style>
  <w:style w:type="paragraph" w:styleId="a6">
    <w:name w:val="footnote text"/>
    <w:basedOn w:val="a"/>
    <w:semiHidden/>
    <w:rsid w:val="00743571"/>
    <w:rPr>
      <w:sz w:val="20"/>
      <w:szCs w:val="20"/>
    </w:rPr>
  </w:style>
  <w:style w:type="character" w:styleId="a7">
    <w:name w:val="footnote reference"/>
    <w:semiHidden/>
    <w:rsid w:val="00743571"/>
    <w:rPr>
      <w:vertAlign w:val="superscript"/>
    </w:rPr>
  </w:style>
  <w:style w:type="character" w:styleId="a8">
    <w:name w:val="Hyperlink"/>
    <w:uiPriority w:val="99"/>
    <w:unhideWhenUsed/>
    <w:rsid w:val="005A43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81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3781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400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40;&#1043;&#1048;&#1057;&#1058;&#1056;&#1040;&#1058;&#1059;&#1056;&#1040;\2012\&#1082;&#1091;&#1088;&#1089;&#1086;&#1074;&#1072;&#1103;%20&#1084;&#1077;&#1090;&#1086;&#1076;\&#1055;&#1077;&#1088;&#1077;&#1095;&#1077;&#1085;&#1100;%20&#1086;&#1089;&#1085;&#1086;&#1074;&#1085;&#1099;&#1093;%20&#1101;&#1090;&#1072;&#1087;&#1086;&#1074;%20&#1082;&#1091;&#1088;&#1089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049-2EAC-4C71-8A8E-B03001F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основных этапов курсовой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</dc:creator>
  <cp:lastModifiedBy>Надежда Орешенкова</cp:lastModifiedBy>
  <cp:revision>2</cp:revision>
  <cp:lastPrinted>2014-10-10T16:25:00Z</cp:lastPrinted>
  <dcterms:created xsi:type="dcterms:W3CDTF">2020-02-09T17:46:00Z</dcterms:created>
  <dcterms:modified xsi:type="dcterms:W3CDTF">2020-02-09T17:46:00Z</dcterms:modified>
</cp:coreProperties>
</file>