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1" w:type="dxa"/>
        <w:tblInd w:w="96" w:type="dxa"/>
        <w:tblLook w:val="00A0" w:firstRow="1" w:lastRow="0" w:firstColumn="1" w:lastColumn="0" w:noHBand="0" w:noVBand="0"/>
      </w:tblPr>
      <w:tblGrid>
        <w:gridCol w:w="1524"/>
        <w:gridCol w:w="2176"/>
        <w:gridCol w:w="1531"/>
        <w:gridCol w:w="3621"/>
        <w:gridCol w:w="1549"/>
        <w:gridCol w:w="1444"/>
        <w:gridCol w:w="1456"/>
      </w:tblGrid>
      <w:tr w:rsidR="00EA7CEC" w:rsidRPr="00D65747" w:rsidTr="00D6074B">
        <w:trPr>
          <w:gridAfter w:val="2"/>
          <w:wAfter w:w="2900" w:type="dxa"/>
          <w:trHeight w:val="264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CEC" w:rsidRPr="000A59B4" w:rsidRDefault="00EA7CEC" w:rsidP="00D1157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59B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1157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A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59B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D1157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A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7CEC" w:rsidRPr="00D65747" w:rsidRDefault="00EA7CEC" w:rsidP="00D408CC">
            <w:pPr>
              <w:spacing w:after="0" w:line="240" w:lineRule="auto"/>
              <w:jc w:val="right"/>
              <w:rPr>
                <w:rFonts w:ascii="Cambria" w:hAnsi="Cambria" w:cs="Arial CYR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8CC" w:rsidRPr="00D408CC" w:rsidRDefault="00D408CC" w:rsidP="00D408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408CC" w:rsidRDefault="00D408CC" w:rsidP="00D408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_____________Н.В. Чичерина</w:t>
            </w:r>
          </w:p>
          <w:p w:rsidR="00D408CC" w:rsidRDefault="00D408CC" w:rsidP="00D408CC">
            <w:pPr>
              <w:spacing w:after="0" w:line="240" w:lineRule="auto"/>
              <w:jc w:val="right"/>
              <w:rPr>
                <w:rFonts w:ascii="Cambria" w:hAnsi="Cambria" w:cs="Arial CYR"/>
                <w:sz w:val="24"/>
                <w:szCs w:val="24"/>
                <w:lang w:eastAsia="ru-RU"/>
              </w:rPr>
            </w:pPr>
          </w:p>
          <w:p w:rsidR="00EA7CEC" w:rsidRPr="00D65747" w:rsidRDefault="000A59B4" w:rsidP="00D408CC">
            <w:pPr>
              <w:spacing w:after="0" w:line="240" w:lineRule="auto"/>
              <w:jc w:val="right"/>
              <w:rPr>
                <w:rFonts w:ascii="Cambria" w:hAnsi="Cambria" w:cs="Arial CYR"/>
                <w:sz w:val="24"/>
                <w:szCs w:val="24"/>
                <w:lang w:eastAsia="ru-RU"/>
              </w:rPr>
            </w:pPr>
            <w:r>
              <w:rPr>
                <w:rFonts w:ascii="Cambria" w:hAnsi="Cambria" w:cs="Arial CYR"/>
                <w:sz w:val="24"/>
                <w:szCs w:val="24"/>
                <w:lang w:eastAsia="ru-RU"/>
              </w:rPr>
              <w:t>Факультет Санкт-Петербургская ш</w:t>
            </w:r>
            <w:r w:rsidR="00D33981">
              <w:rPr>
                <w:rFonts w:ascii="Cambria" w:hAnsi="Cambria" w:cs="Arial CYR"/>
                <w:sz w:val="24"/>
                <w:szCs w:val="24"/>
                <w:lang w:eastAsia="ru-RU"/>
              </w:rPr>
              <w:t>кола социальных и гуманитарных наук</w:t>
            </w:r>
          </w:p>
        </w:tc>
      </w:tr>
      <w:tr w:rsidR="00D33981" w:rsidRPr="00D65747" w:rsidTr="00D6074B">
        <w:trPr>
          <w:gridAfter w:val="2"/>
          <w:wAfter w:w="2900" w:type="dxa"/>
          <w:trHeight w:val="765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33981" w:rsidRPr="00AA2C14" w:rsidRDefault="00D33981" w:rsidP="00EA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C14">
              <w:rPr>
                <w:rFonts w:ascii="Times New Roman" w:hAnsi="Times New Roman"/>
                <w:sz w:val="24"/>
                <w:szCs w:val="24"/>
                <w:lang w:eastAsia="ru-RU"/>
              </w:rPr>
              <w:t>НИУ ВШЭ – Санкт-Петербург</w:t>
            </w:r>
          </w:p>
          <w:p w:rsidR="00D33981" w:rsidRPr="000A59B4" w:rsidRDefault="00D33981" w:rsidP="00D33981">
            <w:pPr>
              <w:spacing w:after="0" w:line="240" w:lineRule="auto"/>
              <w:rPr>
                <w:rFonts w:ascii="Cambria" w:hAnsi="Cambria" w:cs="Arial CYR"/>
                <w:sz w:val="24"/>
                <w:szCs w:val="24"/>
                <w:lang w:eastAsia="ru-RU"/>
              </w:rPr>
            </w:pPr>
            <w:r w:rsidRPr="000A59B4">
              <w:rPr>
                <w:rFonts w:ascii="Cambria" w:hAnsi="Cambria" w:cs="Arial CYR"/>
                <w:sz w:val="24"/>
                <w:szCs w:val="24"/>
                <w:lang w:eastAsia="ru-RU"/>
              </w:rPr>
              <w:t>Департамент государственного  администрирования</w:t>
            </w:r>
          </w:p>
        </w:tc>
        <w:tc>
          <w:tcPr>
            <w:tcW w:w="517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33981" w:rsidRPr="00D65747" w:rsidRDefault="00D33981" w:rsidP="00D65747">
            <w:pPr>
              <w:spacing w:after="0" w:line="240" w:lineRule="auto"/>
              <w:jc w:val="right"/>
              <w:rPr>
                <w:rFonts w:ascii="Cambria" w:hAnsi="Cambria" w:cs="Arial CYR"/>
                <w:sz w:val="24"/>
                <w:szCs w:val="24"/>
                <w:lang w:eastAsia="ru-RU"/>
              </w:rPr>
            </w:pPr>
          </w:p>
        </w:tc>
      </w:tr>
      <w:tr w:rsidR="00EA7CEC" w:rsidRPr="00EA7CEC" w:rsidTr="00D6074B">
        <w:trPr>
          <w:gridAfter w:val="2"/>
          <w:wAfter w:w="2900" w:type="dxa"/>
          <w:trHeight w:val="312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08CC" w:rsidRDefault="00D408CC" w:rsidP="00D65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7CEC" w:rsidRPr="00D408CC" w:rsidRDefault="00EA7CEC" w:rsidP="00D65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8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Магистерская программа "Управление образованием"</w:t>
            </w:r>
          </w:p>
        </w:tc>
      </w:tr>
      <w:tr w:rsidR="00EA7CEC" w:rsidRPr="00EA7CEC" w:rsidTr="00D6074B">
        <w:trPr>
          <w:gridAfter w:val="2"/>
          <w:wAfter w:w="2900" w:type="dxa"/>
          <w:trHeight w:val="264"/>
        </w:trPr>
        <w:tc>
          <w:tcPr>
            <w:tcW w:w="10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CEC" w:rsidRDefault="00EA7CEC" w:rsidP="00D40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="00426EA8" w:rsidRPr="00D408C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D408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курс</w:t>
            </w:r>
            <w:r w:rsidRPr="00D40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РАСПИСАНИЕ ЗАНЯТИЙ</w:t>
            </w:r>
          </w:p>
          <w:p w:rsidR="00D408CC" w:rsidRPr="00D408CC" w:rsidRDefault="00D408CC" w:rsidP="00D40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7CEC" w:rsidRPr="00EA7CEC" w:rsidTr="00D6074B">
        <w:trPr>
          <w:gridAfter w:val="2"/>
          <w:wAfter w:w="2900" w:type="dxa"/>
          <w:trHeight w:val="60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EC" w:rsidRPr="00D408CC" w:rsidRDefault="00D408CC" w:rsidP="00D4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Число, д</w:t>
            </w:r>
            <w:r w:rsidR="00EA7CEC" w:rsidRPr="00D408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ень недели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EC" w:rsidRPr="00D408CC" w:rsidRDefault="00EA7CEC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EC" w:rsidRPr="00D408CC" w:rsidRDefault="00EA7CEC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EC" w:rsidRPr="00D408CC" w:rsidRDefault="00EA7CEC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EC" w:rsidRPr="00D408CC" w:rsidRDefault="00EA7CEC" w:rsidP="00D657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EA7CEC" w:rsidRPr="00EA7CEC" w:rsidTr="00D6074B">
        <w:trPr>
          <w:gridAfter w:val="2"/>
          <w:wAfter w:w="2900" w:type="dxa"/>
          <w:trHeight w:val="315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CEC" w:rsidRPr="00D408CC" w:rsidRDefault="00426EA8" w:rsidP="00426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СЕНТЯБРЬ - </w:t>
            </w:r>
            <w:r w:rsidR="00EB3203" w:rsidRPr="00D408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408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НВАРЬ</w:t>
            </w:r>
          </w:p>
        </w:tc>
      </w:tr>
      <w:tr w:rsidR="00303E7A" w:rsidRPr="00EA7CEC" w:rsidTr="00D6074B">
        <w:trPr>
          <w:gridAfter w:val="2"/>
          <w:wAfter w:w="2900" w:type="dxa"/>
          <w:trHeight w:val="25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D11572" w:rsidP="00D1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  <w:r w:rsidR="00303E7A"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октября</w:t>
            </w:r>
            <w:r w:rsidR="00303E7A"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онедельник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Смольный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 – 17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: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  <w:t>Открытие учебного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CC" w:rsidRDefault="00303E7A" w:rsidP="00D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Весь ППС, </w:t>
            </w:r>
            <w:r w:rsid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магистранты</w:t>
            </w:r>
          </w:p>
          <w:p w:rsidR="00303E7A" w:rsidRPr="00D408CC" w:rsidRDefault="00D408CC" w:rsidP="00D40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и 3 курсов</w:t>
            </w:r>
          </w:p>
        </w:tc>
      </w:tr>
      <w:tr w:rsidR="00303E7A" w:rsidRPr="00EA7CEC" w:rsidTr="00D6074B">
        <w:trPr>
          <w:gridAfter w:val="2"/>
          <w:wAfter w:w="2900" w:type="dxa"/>
          <w:trHeight w:val="227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D11572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303E7A"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октября, суббота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8CC">
              <w:rPr>
                <w:rFonts w:ascii="Times New Roman" w:hAnsi="Times New Roman"/>
                <w:sz w:val="20"/>
                <w:szCs w:val="20"/>
              </w:rPr>
              <w:t xml:space="preserve">Промышленная, 17, </w:t>
            </w:r>
            <w:r w:rsidR="00D408CC" w:rsidRPr="00D408CC">
              <w:rPr>
                <w:rFonts w:ascii="Times New Roman" w:hAnsi="Times New Roman"/>
                <w:sz w:val="20"/>
                <w:szCs w:val="20"/>
              </w:rPr>
              <w:t>ауд. 412 (</w:t>
            </w:r>
            <w:r w:rsidRPr="00D408CC">
              <w:rPr>
                <w:rFonts w:ascii="Times New Roman" w:hAnsi="Times New Roman"/>
                <w:sz w:val="20"/>
                <w:szCs w:val="20"/>
              </w:rPr>
              <w:t>актовый зал</w:t>
            </w:r>
            <w:r w:rsidR="00D408CC" w:rsidRPr="00D408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</w:rPr>
              <w:t>10:00 – 12:50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НИС: ОТКРЫТЫЙ      МЕТОДОЛОГИЧЕСКИЙ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СЕМИНАР ППС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Весь ППС, все магистранты</w:t>
            </w:r>
          </w:p>
        </w:tc>
      </w:tr>
      <w:tr w:rsidR="00B03BDE" w:rsidRPr="00EA7CEC" w:rsidTr="00D6074B">
        <w:trPr>
          <w:gridAfter w:val="2"/>
          <w:wAfter w:w="2900" w:type="dxa"/>
          <w:trHeight w:val="626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BDE" w:rsidRPr="00D408CC" w:rsidRDefault="00B03BDE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BDE" w:rsidRPr="00D408CC" w:rsidRDefault="00B03BDE" w:rsidP="00303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BDE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8C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03BDE" w:rsidRPr="00D408CC">
              <w:rPr>
                <w:rFonts w:ascii="Times New Roman" w:hAnsi="Times New Roman"/>
                <w:sz w:val="20"/>
                <w:szCs w:val="20"/>
              </w:rPr>
              <w:t>13.00 по согласованию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BDE" w:rsidRPr="00D408CC" w:rsidRDefault="00B03BDE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Индивидуальные консультации с научными руководителями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03BDE" w:rsidRPr="00D408CC" w:rsidRDefault="00B03BDE" w:rsidP="00303E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D6074B" w:rsidRPr="00EA7CEC" w:rsidTr="00D6074B">
        <w:trPr>
          <w:gridAfter w:val="2"/>
          <w:wAfter w:w="2900" w:type="dxa"/>
          <w:trHeight w:val="946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октября, среда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125, 118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8CC">
              <w:rPr>
                <w:rFonts w:ascii="Times New Roman" w:hAnsi="Times New Roman"/>
                <w:sz w:val="20"/>
                <w:szCs w:val="20"/>
              </w:rPr>
              <w:t>16</w:t>
            </w:r>
            <w:r w:rsidRPr="00D408C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408CC">
              <w:rPr>
                <w:rFonts w:ascii="Times New Roman" w:hAnsi="Times New Roman"/>
                <w:sz w:val="20"/>
                <w:szCs w:val="20"/>
              </w:rPr>
              <w:t>40</w:t>
            </w:r>
            <w:r w:rsidRPr="00D408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08C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A3CBA">
              <w:rPr>
                <w:rFonts w:ascii="Times New Roman" w:hAnsi="Times New Roman"/>
                <w:sz w:val="20"/>
                <w:szCs w:val="20"/>
              </w:rPr>
              <w:t xml:space="preserve">20.00 </w:t>
            </w:r>
          </w:p>
          <w:p w:rsidR="00D6074B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74B" w:rsidRPr="00D408CC" w:rsidRDefault="00AA3CBA" w:rsidP="00AA3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20.00 – 21.00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9A3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Работа малых диссертационных групп (презентация эмпирической части диссертации, защита положений МД)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D6074B" w:rsidRPr="00EA7CEC" w:rsidTr="00D6074B">
        <w:trPr>
          <w:gridAfter w:val="2"/>
          <w:wAfter w:w="2900" w:type="dxa"/>
          <w:trHeight w:val="703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консультации с научными руководителями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4B" w:rsidRPr="00D408CC" w:rsidRDefault="00D6074B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3E7A" w:rsidRPr="00EA7CEC" w:rsidTr="00D6074B">
        <w:trPr>
          <w:gridAfter w:val="2"/>
          <w:wAfter w:w="2900" w:type="dxa"/>
          <w:trHeight w:val="82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D1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125,118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Default="00303E7A" w:rsidP="0059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D408CC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408C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– 1</w:t>
            </w:r>
            <w:r w:rsidR="00D607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3.30 </w:t>
            </w:r>
          </w:p>
          <w:p w:rsidR="00D6074B" w:rsidRPr="00D408CC" w:rsidRDefault="00D6074B" w:rsidP="00591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ПРЕДЗАЩИТА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МАГИСТЕРСКОЙ ДИССЕРТАЦИИ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(допуск  к защите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3E7A" w:rsidRPr="00EA7CEC" w:rsidTr="00D6074B">
        <w:trPr>
          <w:trHeight w:val="689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0A59B4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444" w:type="dxa"/>
          </w:tcPr>
          <w:p w:rsidR="00303E7A" w:rsidRPr="00EA7CEC" w:rsidRDefault="00303E7A" w:rsidP="00AB5C75">
            <w:pPr>
              <w:spacing w:after="0" w:line="240" w:lineRule="auto"/>
            </w:pPr>
          </w:p>
        </w:tc>
        <w:tc>
          <w:tcPr>
            <w:tcW w:w="1456" w:type="dxa"/>
            <w:vAlign w:val="center"/>
          </w:tcPr>
          <w:p w:rsidR="00303E7A" w:rsidRPr="00EA7CEC" w:rsidRDefault="00303E7A" w:rsidP="00AB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 – 20.</w:t>
            </w:r>
            <w:r w:rsidRPr="00EA7CE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303E7A" w:rsidRPr="00EA7CEC" w:rsidTr="00D6074B">
        <w:trPr>
          <w:gridAfter w:val="2"/>
          <w:wAfter w:w="2900" w:type="dxa"/>
          <w:trHeight w:val="5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D1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декабря, </w:t>
            </w:r>
            <w:r w:rsid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с 10:00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выпускной квалификационной работы</w:t>
            </w: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(магистерской диссертации)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ГАК</w:t>
            </w:r>
          </w:p>
        </w:tc>
      </w:tr>
      <w:tr w:rsidR="00303E7A" w:rsidRPr="00EA7CEC" w:rsidTr="00D6074B">
        <w:trPr>
          <w:gridAfter w:val="2"/>
          <w:wAfter w:w="2900" w:type="dxa"/>
          <w:trHeight w:val="58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D11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декабря, с</w:t>
            </w:r>
            <w:r w:rsidR="00D1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с 10:00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выпускной квалификационной работы</w:t>
            </w: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(магистерской диссертации)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ГАК</w:t>
            </w:r>
          </w:p>
        </w:tc>
      </w:tr>
      <w:tr w:rsidR="00303E7A" w:rsidRPr="00EA7CEC" w:rsidTr="00D6074B">
        <w:trPr>
          <w:gridAfter w:val="2"/>
          <w:wAfter w:w="2900" w:type="dxa"/>
          <w:trHeight w:val="952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В проекте: 2</w:t>
            </w:r>
            <w:r w:rsidR="00D115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 (среда) вручение дипломов, поздравления,</w:t>
            </w:r>
          </w:p>
          <w:p w:rsidR="00303E7A" w:rsidRPr="00D408CC" w:rsidRDefault="00303E7A" w:rsidP="00303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08CC">
              <w:rPr>
                <w:rFonts w:ascii="Times New Roman" w:hAnsi="Times New Roman"/>
                <w:sz w:val="20"/>
                <w:szCs w:val="20"/>
                <w:lang w:eastAsia="ru-RU"/>
              </w:rPr>
              <w:t>Смольный, 15:00 – 17:00</w:t>
            </w:r>
          </w:p>
        </w:tc>
      </w:tr>
    </w:tbl>
    <w:p w:rsidR="00303E7A" w:rsidRDefault="00303E7A" w:rsidP="00303E7A">
      <w:pPr>
        <w:rPr>
          <w:rFonts w:ascii="Times New Roman" w:hAnsi="Times New Roman"/>
          <w:i/>
        </w:rPr>
      </w:pPr>
    </w:p>
    <w:p w:rsidR="00713D22" w:rsidRPr="00A44B02" w:rsidRDefault="00713D22" w:rsidP="00D11572">
      <w:pPr>
        <w:jc w:val="both"/>
        <w:rPr>
          <w:rFonts w:ascii="Times New Roman" w:hAnsi="Times New Roman"/>
          <w:i/>
        </w:rPr>
      </w:pPr>
      <w:r w:rsidRPr="00A44B02">
        <w:rPr>
          <w:rFonts w:ascii="Times New Roman" w:hAnsi="Times New Roman"/>
          <w:i/>
        </w:rPr>
        <w:t xml:space="preserve">Для информации: очные консультации магистрантов проходят по индивидуальным графикам, согласованным с научными руководителями. Место и время встречи определяется </w:t>
      </w:r>
      <w:r w:rsidR="00D11572">
        <w:rPr>
          <w:rFonts w:ascii="Times New Roman" w:hAnsi="Times New Roman"/>
          <w:i/>
        </w:rPr>
        <w:t>по взаимному согласованию.</w:t>
      </w:r>
    </w:p>
    <w:sectPr w:rsidR="00713D22" w:rsidRPr="00A44B02" w:rsidSect="00D657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F"/>
    <w:rsid w:val="00013DEC"/>
    <w:rsid w:val="000229B8"/>
    <w:rsid w:val="0002407F"/>
    <w:rsid w:val="00024990"/>
    <w:rsid w:val="000265AE"/>
    <w:rsid w:val="00030BB7"/>
    <w:rsid w:val="00052E1D"/>
    <w:rsid w:val="00075660"/>
    <w:rsid w:val="000A59B4"/>
    <w:rsid w:val="000B7358"/>
    <w:rsid w:val="000C46F6"/>
    <w:rsid w:val="000C60DC"/>
    <w:rsid w:val="000D77BE"/>
    <w:rsid w:val="00102C3F"/>
    <w:rsid w:val="001118C0"/>
    <w:rsid w:val="00130F21"/>
    <w:rsid w:val="001542FF"/>
    <w:rsid w:val="0018114B"/>
    <w:rsid w:val="001B665C"/>
    <w:rsid w:val="001C241E"/>
    <w:rsid w:val="001C3577"/>
    <w:rsid w:val="001C5265"/>
    <w:rsid w:val="001D205D"/>
    <w:rsid w:val="001F2863"/>
    <w:rsid w:val="00217346"/>
    <w:rsid w:val="002301AD"/>
    <w:rsid w:val="002314F5"/>
    <w:rsid w:val="00240C71"/>
    <w:rsid w:val="00270FFC"/>
    <w:rsid w:val="00276ADD"/>
    <w:rsid w:val="00285193"/>
    <w:rsid w:val="002C10D5"/>
    <w:rsid w:val="002C2778"/>
    <w:rsid w:val="002D3EF7"/>
    <w:rsid w:val="002F2DE3"/>
    <w:rsid w:val="00303E7A"/>
    <w:rsid w:val="00320A35"/>
    <w:rsid w:val="00321668"/>
    <w:rsid w:val="003423A2"/>
    <w:rsid w:val="003467C3"/>
    <w:rsid w:val="00347E3B"/>
    <w:rsid w:val="00356DC6"/>
    <w:rsid w:val="003709AC"/>
    <w:rsid w:val="00380071"/>
    <w:rsid w:val="00385ED3"/>
    <w:rsid w:val="00393B62"/>
    <w:rsid w:val="003964B1"/>
    <w:rsid w:val="003968EE"/>
    <w:rsid w:val="003A2000"/>
    <w:rsid w:val="003B3244"/>
    <w:rsid w:val="003B463B"/>
    <w:rsid w:val="003B773D"/>
    <w:rsid w:val="003B7781"/>
    <w:rsid w:val="003B7B61"/>
    <w:rsid w:val="003C22BC"/>
    <w:rsid w:val="003C3938"/>
    <w:rsid w:val="003C54A0"/>
    <w:rsid w:val="003D32F1"/>
    <w:rsid w:val="003E44F7"/>
    <w:rsid w:val="003F320E"/>
    <w:rsid w:val="003F3EE5"/>
    <w:rsid w:val="00404BE0"/>
    <w:rsid w:val="00416F4C"/>
    <w:rsid w:val="00425962"/>
    <w:rsid w:val="00426EA8"/>
    <w:rsid w:val="004318EC"/>
    <w:rsid w:val="00476AFA"/>
    <w:rsid w:val="00480486"/>
    <w:rsid w:val="00482F8A"/>
    <w:rsid w:val="004949C8"/>
    <w:rsid w:val="004A2F08"/>
    <w:rsid w:val="004C1B06"/>
    <w:rsid w:val="004D6FFE"/>
    <w:rsid w:val="004E007B"/>
    <w:rsid w:val="004F0465"/>
    <w:rsid w:val="00504B5B"/>
    <w:rsid w:val="005061AC"/>
    <w:rsid w:val="00510D34"/>
    <w:rsid w:val="00511C7C"/>
    <w:rsid w:val="00535CD1"/>
    <w:rsid w:val="00554FCA"/>
    <w:rsid w:val="00565080"/>
    <w:rsid w:val="00566E32"/>
    <w:rsid w:val="00574A79"/>
    <w:rsid w:val="00591C9D"/>
    <w:rsid w:val="005B024F"/>
    <w:rsid w:val="005D50FF"/>
    <w:rsid w:val="006030EC"/>
    <w:rsid w:val="006203F7"/>
    <w:rsid w:val="0063260D"/>
    <w:rsid w:val="00656946"/>
    <w:rsid w:val="00672599"/>
    <w:rsid w:val="006768BF"/>
    <w:rsid w:val="006779E8"/>
    <w:rsid w:val="006B2392"/>
    <w:rsid w:val="006E05A6"/>
    <w:rsid w:val="006E1406"/>
    <w:rsid w:val="006E26A7"/>
    <w:rsid w:val="006E6694"/>
    <w:rsid w:val="00713D22"/>
    <w:rsid w:val="007150A3"/>
    <w:rsid w:val="00755E8F"/>
    <w:rsid w:val="007B2F94"/>
    <w:rsid w:val="007B5C6C"/>
    <w:rsid w:val="007D094D"/>
    <w:rsid w:val="007D1434"/>
    <w:rsid w:val="007F792C"/>
    <w:rsid w:val="00816975"/>
    <w:rsid w:val="008431D2"/>
    <w:rsid w:val="008439F0"/>
    <w:rsid w:val="00855ACA"/>
    <w:rsid w:val="00862778"/>
    <w:rsid w:val="008627B6"/>
    <w:rsid w:val="008967BD"/>
    <w:rsid w:val="008B27BA"/>
    <w:rsid w:val="008D5B0C"/>
    <w:rsid w:val="008E0C63"/>
    <w:rsid w:val="008E4E71"/>
    <w:rsid w:val="00910B94"/>
    <w:rsid w:val="00911BF6"/>
    <w:rsid w:val="009529F1"/>
    <w:rsid w:val="00957135"/>
    <w:rsid w:val="009A39C0"/>
    <w:rsid w:val="009A6C9B"/>
    <w:rsid w:val="009B4D5D"/>
    <w:rsid w:val="009B6CD0"/>
    <w:rsid w:val="009D3262"/>
    <w:rsid w:val="009D492C"/>
    <w:rsid w:val="009F5933"/>
    <w:rsid w:val="00A026D4"/>
    <w:rsid w:val="00A05847"/>
    <w:rsid w:val="00A23214"/>
    <w:rsid w:val="00A23849"/>
    <w:rsid w:val="00A266CE"/>
    <w:rsid w:val="00A36DEC"/>
    <w:rsid w:val="00A44B02"/>
    <w:rsid w:val="00A47012"/>
    <w:rsid w:val="00A52551"/>
    <w:rsid w:val="00A7168F"/>
    <w:rsid w:val="00AA3CBA"/>
    <w:rsid w:val="00AB2D7B"/>
    <w:rsid w:val="00AB38EB"/>
    <w:rsid w:val="00AB5C75"/>
    <w:rsid w:val="00AC61CA"/>
    <w:rsid w:val="00B03BDE"/>
    <w:rsid w:val="00B04389"/>
    <w:rsid w:val="00B05C87"/>
    <w:rsid w:val="00B10F9C"/>
    <w:rsid w:val="00B16CE5"/>
    <w:rsid w:val="00B24C00"/>
    <w:rsid w:val="00B55C8F"/>
    <w:rsid w:val="00B56F7B"/>
    <w:rsid w:val="00BA144D"/>
    <w:rsid w:val="00BE6288"/>
    <w:rsid w:val="00C00E80"/>
    <w:rsid w:val="00C313D6"/>
    <w:rsid w:val="00C36EE2"/>
    <w:rsid w:val="00C42669"/>
    <w:rsid w:val="00C43277"/>
    <w:rsid w:val="00C53D0A"/>
    <w:rsid w:val="00C53D21"/>
    <w:rsid w:val="00C70A45"/>
    <w:rsid w:val="00C848CB"/>
    <w:rsid w:val="00C91FC5"/>
    <w:rsid w:val="00CB3952"/>
    <w:rsid w:val="00CE22BD"/>
    <w:rsid w:val="00CE58FC"/>
    <w:rsid w:val="00D072EA"/>
    <w:rsid w:val="00D112F3"/>
    <w:rsid w:val="00D11572"/>
    <w:rsid w:val="00D30989"/>
    <w:rsid w:val="00D33981"/>
    <w:rsid w:val="00D408CC"/>
    <w:rsid w:val="00D459B4"/>
    <w:rsid w:val="00D6074B"/>
    <w:rsid w:val="00D61D53"/>
    <w:rsid w:val="00D65747"/>
    <w:rsid w:val="00D71935"/>
    <w:rsid w:val="00D9233D"/>
    <w:rsid w:val="00D95CB9"/>
    <w:rsid w:val="00DB7B85"/>
    <w:rsid w:val="00DD3A7E"/>
    <w:rsid w:val="00E376DF"/>
    <w:rsid w:val="00E467B8"/>
    <w:rsid w:val="00E564ED"/>
    <w:rsid w:val="00E70F65"/>
    <w:rsid w:val="00E84A54"/>
    <w:rsid w:val="00E9657D"/>
    <w:rsid w:val="00EA7CEC"/>
    <w:rsid w:val="00EB3203"/>
    <w:rsid w:val="00ED37F4"/>
    <w:rsid w:val="00ED3FC2"/>
    <w:rsid w:val="00ED4A6E"/>
    <w:rsid w:val="00EE4538"/>
    <w:rsid w:val="00F1389C"/>
    <w:rsid w:val="00F16B53"/>
    <w:rsid w:val="00F22971"/>
    <w:rsid w:val="00F67F53"/>
    <w:rsid w:val="00F7025E"/>
    <w:rsid w:val="00F7126E"/>
    <w:rsid w:val="00F848AF"/>
    <w:rsid w:val="00F85D88"/>
    <w:rsid w:val="00FA085D"/>
    <w:rsid w:val="00FB0771"/>
    <w:rsid w:val="00FB3735"/>
    <w:rsid w:val="00FE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620BF-72D4-43D0-9976-70E80978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40;&#1043;&#1048;&#1057;&#1058;&#1056;&#1040;&#1058;&#1059;&#1056;&#1040;\2015\&#1056;&#1072;&#1089;&#1087;&#1080;&#1089;&#1072;&#1085;&#1080;&#1103;_2015\2%20&#1082;&#1091;&#1088;&#1089;\&#1080;&#1090;&#1086;&#1075;&#1086;&#1074;&#1086;&#1077;\&#1056;&#1072;&#1089;&#1087;_2%20&#1084;&#1086;&#1076;&#1091;&#1083;&#1100;_%202&#1082;&#1091;&#1088;&#1089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B70B-EBD2-41C3-9054-82578DF0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Расп_2 модуль_ 2курс 2016.dot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Заиченко Наталья Алексеевна</dc:creator>
  <cp:lastModifiedBy>Лабазанова Римма Магомедовна</cp:lastModifiedBy>
  <cp:revision>2</cp:revision>
  <cp:lastPrinted>2017-07-05T18:22:00Z</cp:lastPrinted>
  <dcterms:created xsi:type="dcterms:W3CDTF">2018-08-29T10:56:00Z</dcterms:created>
  <dcterms:modified xsi:type="dcterms:W3CDTF">2018-08-29T10:56:00Z</dcterms:modified>
</cp:coreProperties>
</file>