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</w:tblGrid>
      <w:tr w:rsidR="00B00342" w:rsidTr="00B00342">
        <w:trPr>
          <w:tblCellSpacing w:w="0" w:type="dxa"/>
        </w:trPr>
        <w:tc>
          <w:tcPr>
            <w:tcW w:w="0" w:type="auto"/>
            <w:vAlign w:val="center"/>
            <w:hideMark/>
          </w:tcPr>
          <w:p w:rsidR="00B00342" w:rsidRDefault="00B00342">
            <w:r>
              <w:t>Регистрационный номер: 8.3.6.2-08/0808-03</w:t>
            </w:r>
          </w:p>
        </w:tc>
      </w:tr>
      <w:tr w:rsidR="00B00342" w:rsidTr="00B00342">
        <w:trPr>
          <w:tblCellSpacing w:w="0" w:type="dxa"/>
        </w:trPr>
        <w:tc>
          <w:tcPr>
            <w:tcW w:w="0" w:type="auto"/>
            <w:vAlign w:val="center"/>
            <w:hideMark/>
          </w:tcPr>
          <w:p w:rsidR="00B00342" w:rsidRDefault="00B00342">
            <w:r>
              <w:t>Дата регистрации: 08.08.2017</w:t>
            </w:r>
          </w:p>
        </w:tc>
      </w:tr>
    </w:tbl>
    <w:p w:rsidR="001E503B" w:rsidRDefault="001E503B" w:rsidP="00AB3803">
      <w:bookmarkStart w:id="0" w:name="_GoBack"/>
      <w:bookmarkEnd w:id="0"/>
    </w:p>
    <w:p w:rsidR="001E503B" w:rsidRDefault="001E503B" w:rsidP="00AB3803"/>
    <w:p w:rsidR="001E503B" w:rsidRDefault="001E503B" w:rsidP="00AB3803"/>
    <w:p w:rsidR="008A2335" w:rsidRDefault="008A2335" w:rsidP="00AB3803"/>
    <w:p w:rsidR="00AB3803" w:rsidRDefault="00AB3803" w:rsidP="00AB3803"/>
    <w:p w:rsidR="00AB3803" w:rsidRDefault="00AB3803" w:rsidP="00AB3803"/>
    <w:p w:rsidR="00AB3803" w:rsidRDefault="00AB3803" w:rsidP="00AB3803"/>
    <w:p w:rsidR="00AB3803" w:rsidRPr="008A2335" w:rsidRDefault="00AB3803" w:rsidP="00AB3803">
      <w:pPr>
        <w:rPr>
          <w:sz w:val="26"/>
          <w:szCs w:val="26"/>
        </w:rPr>
      </w:pPr>
    </w:p>
    <w:p w:rsidR="00CF62E4" w:rsidRDefault="003D0421" w:rsidP="00487177">
      <w:pPr>
        <w:pStyle w:val="a3"/>
        <w:widowControl w:val="0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 утверждении </w:t>
      </w:r>
      <w:r w:rsidR="003D6A41">
        <w:rPr>
          <w:rFonts w:ascii="Times New Roman" w:hAnsi="Times New Roman"/>
          <w:b/>
          <w:bCs/>
          <w:sz w:val="26"/>
          <w:szCs w:val="26"/>
        </w:rPr>
        <w:t>Положения</w:t>
      </w:r>
      <w:r w:rsidR="003D6A41" w:rsidRPr="003D6A41">
        <w:rPr>
          <w:rFonts w:ascii="Times New Roman" w:hAnsi="Times New Roman"/>
          <w:b/>
          <w:bCs/>
          <w:sz w:val="26"/>
          <w:szCs w:val="26"/>
        </w:rPr>
        <w:t xml:space="preserve"> о Программе «Фонд поддержки научных исследований и академического развития  юридического факультета НИУ ВШЭ – Санкт-Петербург»</w:t>
      </w:r>
      <w:r w:rsidR="003D6A41">
        <w:rPr>
          <w:rFonts w:ascii="Times New Roman" w:hAnsi="Times New Roman"/>
          <w:b/>
          <w:bCs/>
          <w:sz w:val="26"/>
          <w:szCs w:val="26"/>
        </w:rPr>
        <w:t>, Положения</w:t>
      </w:r>
      <w:r w:rsidR="003D6A41" w:rsidRPr="003D6A41">
        <w:rPr>
          <w:rFonts w:ascii="Times New Roman" w:hAnsi="Times New Roman"/>
          <w:b/>
          <w:bCs/>
          <w:sz w:val="26"/>
          <w:szCs w:val="26"/>
        </w:rPr>
        <w:t xml:space="preserve"> о конкурсе поддержки </w:t>
      </w:r>
      <w:proofErr w:type="gramStart"/>
      <w:r w:rsidR="003D6A41" w:rsidRPr="003D6A41">
        <w:rPr>
          <w:rFonts w:ascii="Times New Roman" w:hAnsi="Times New Roman"/>
          <w:b/>
          <w:bCs/>
          <w:sz w:val="26"/>
          <w:szCs w:val="26"/>
        </w:rPr>
        <w:t>междисциплинарных</w:t>
      </w:r>
      <w:proofErr w:type="gramEnd"/>
      <w:r w:rsidR="003D6A41" w:rsidRPr="003D6A41">
        <w:rPr>
          <w:rFonts w:ascii="Times New Roman" w:hAnsi="Times New Roman"/>
          <w:b/>
          <w:bCs/>
          <w:sz w:val="26"/>
          <w:szCs w:val="26"/>
        </w:rPr>
        <w:t xml:space="preserve"> научных исследований</w:t>
      </w:r>
      <w:r w:rsidR="003D6A41">
        <w:rPr>
          <w:rFonts w:ascii="Times New Roman" w:hAnsi="Times New Roman"/>
          <w:b/>
          <w:bCs/>
          <w:sz w:val="26"/>
          <w:szCs w:val="26"/>
        </w:rPr>
        <w:t xml:space="preserve"> и</w:t>
      </w:r>
      <w:r w:rsidR="003D6A41" w:rsidRPr="003D6A4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D6A41">
        <w:rPr>
          <w:rFonts w:ascii="Times New Roman" w:hAnsi="Times New Roman"/>
          <w:b/>
          <w:sz w:val="26"/>
          <w:szCs w:val="26"/>
        </w:rPr>
        <w:t xml:space="preserve">о конкурсе «Стартовый грант»  </w:t>
      </w:r>
      <w:r w:rsidR="003D6A41" w:rsidRPr="003D6A41">
        <w:rPr>
          <w:rFonts w:ascii="Times New Roman" w:hAnsi="Times New Roman"/>
          <w:b/>
          <w:bCs/>
          <w:sz w:val="26"/>
          <w:szCs w:val="26"/>
        </w:rPr>
        <w:t>Программы «Фонд поддержки научных исследований и академического развития юридического факультета НИУ ВШЭ – Санкт-Петербург»</w:t>
      </w:r>
    </w:p>
    <w:p w:rsidR="00A94903" w:rsidRDefault="00A94903" w:rsidP="00487177">
      <w:pPr>
        <w:pStyle w:val="a3"/>
        <w:widowControl w:val="0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B4499" w:rsidRDefault="002B4499" w:rsidP="00487177">
      <w:pPr>
        <w:pStyle w:val="a3"/>
        <w:widowControl w:val="0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94903" w:rsidRPr="00F56ECC" w:rsidRDefault="00A94903" w:rsidP="00487177">
      <w:pPr>
        <w:pStyle w:val="a3"/>
        <w:widowControl w:val="0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соответствии с решением ректора НИУ ВШЭ от 28-29.06.2017</w:t>
      </w:r>
    </w:p>
    <w:p w:rsidR="008A2335" w:rsidRDefault="008A2335" w:rsidP="00487177">
      <w:pPr>
        <w:spacing w:line="276" w:lineRule="auto"/>
        <w:jc w:val="both"/>
        <w:rPr>
          <w:b/>
          <w:sz w:val="26"/>
          <w:szCs w:val="26"/>
        </w:rPr>
      </w:pPr>
    </w:p>
    <w:p w:rsidR="00483059" w:rsidRPr="00CF62E4" w:rsidRDefault="00483059" w:rsidP="00487177">
      <w:pPr>
        <w:spacing w:line="276" w:lineRule="auto"/>
        <w:jc w:val="both"/>
        <w:rPr>
          <w:b/>
          <w:sz w:val="26"/>
          <w:szCs w:val="26"/>
        </w:rPr>
      </w:pPr>
    </w:p>
    <w:p w:rsidR="00CF62E4" w:rsidRDefault="00AB3803" w:rsidP="00487177">
      <w:pPr>
        <w:spacing w:line="276" w:lineRule="auto"/>
        <w:jc w:val="both"/>
        <w:rPr>
          <w:bCs/>
          <w:sz w:val="26"/>
          <w:szCs w:val="26"/>
        </w:rPr>
      </w:pPr>
      <w:r w:rsidRPr="00CF62E4">
        <w:rPr>
          <w:bCs/>
          <w:sz w:val="26"/>
          <w:szCs w:val="26"/>
        </w:rPr>
        <w:t>ПРИКАЗЫВАЮ:</w:t>
      </w:r>
    </w:p>
    <w:p w:rsidR="00CF62E4" w:rsidRPr="00F56ECC" w:rsidRDefault="00CF62E4" w:rsidP="00487177">
      <w:pPr>
        <w:spacing w:line="276" w:lineRule="auto"/>
        <w:jc w:val="both"/>
        <w:rPr>
          <w:bCs/>
          <w:sz w:val="26"/>
          <w:szCs w:val="26"/>
        </w:rPr>
      </w:pPr>
    </w:p>
    <w:p w:rsidR="00CF62E4" w:rsidRDefault="004022D6" w:rsidP="00487177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Утвердить </w:t>
      </w:r>
      <w:r w:rsidR="003D6A41">
        <w:rPr>
          <w:bCs/>
          <w:sz w:val="26"/>
          <w:szCs w:val="26"/>
        </w:rPr>
        <w:t xml:space="preserve">Положение о Программе «Фонд поддержки научных исследований и академического развития юридического факультета </w:t>
      </w:r>
      <w:r w:rsidR="003D0421">
        <w:rPr>
          <w:bCs/>
          <w:sz w:val="26"/>
          <w:szCs w:val="26"/>
        </w:rPr>
        <w:t>НИУ ВШЭ – Санкт-Петербург</w:t>
      </w:r>
      <w:r w:rsidR="003D6A41">
        <w:rPr>
          <w:bCs/>
          <w:sz w:val="26"/>
          <w:szCs w:val="26"/>
        </w:rPr>
        <w:t>»</w:t>
      </w:r>
      <w:r w:rsidR="003D0421">
        <w:rPr>
          <w:bCs/>
          <w:sz w:val="26"/>
          <w:szCs w:val="26"/>
        </w:rPr>
        <w:t xml:space="preserve"> (Приложение</w:t>
      </w:r>
      <w:r w:rsidR="003D6A41">
        <w:rPr>
          <w:bCs/>
          <w:sz w:val="26"/>
          <w:szCs w:val="26"/>
        </w:rPr>
        <w:t xml:space="preserve"> 1</w:t>
      </w:r>
      <w:r w:rsidR="003D0421">
        <w:rPr>
          <w:bCs/>
          <w:sz w:val="26"/>
          <w:szCs w:val="26"/>
        </w:rPr>
        <w:t>)</w:t>
      </w:r>
      <w:r w:rsidR="00C128C8">
        <w:rPr>
          <w:bCs/>
          <w:sz w:val="26"/>
          <w:szCs w:val="26"/>
        </w:rPr>
        <w:t>.</w:t>
      </w:r>
    </w:p>
    <w:p w:rsidR="003D6A41" w:rsidRDefault="003D6A41" w:rsidP="00487177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Утвердить Положение о конкурсе поддержки </w:t>
      </w:r>
      <w:proofErr w:type="gramStart"/>
      <w:r>
        <w:rPr>
          <w:bCs/>
          <w:sz w:val="26"/>
          <w:szCs w:val="26"/>
        </w:rPr>
        <w:t>междисциплинарных</w:t>
      </w:r>
      <w:proofErr w:type="gramEnd"/>
      <w:r>
        <w:rPr>
          <w:bCs/>
          <w:sz w:val="26"/>
          <w:szCs w:val="26"/>
        </w:rPr>
        <w:t xml:space="preserve"> научных исследований Программы «Фонд поддержки научных исследований и академического развития юридического факультета НИУ ВШЭ – Санкт-Петербург» (Приложение 2).</w:t>
      </w:r>
    </w:p>
    <w:p w:rsidR="00A94903" w:rsidRDefault="003D6A41" w:rsidP="00A94903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Утвердить Положение о конкурсе «Стартовый грант» Программы «Фонд поддержки научных исследований и академического развития юридического факультета НИУ ВШЭ – Санкт-Петербург» (Приложение 3).</w:t>
      </w:r>
    </w:p>
    <w:p w:rsidR="00AB3803" w:rsidRPr="008A2335" w:rsidRDefault="004022D6" w:rsidP="003F7A32">
      <w:pPr>
        <w:spacing w:before="760"/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="00AB3803" w:rsidRPr="008A2335">
        <w:rPr>
          <w:sz w:val="26"/>
          <w:szCs w:val="26"/>
        </w:rPr>
        <w:tab/>
      </w:r>
      <w:r w:rsidR="00AB3803" w:rsidRPr="008A2335">
        <w:rPr>
          <w:sz w:val="26"/>
          <w:szCs w:val="26"/>
        </w:rPr>
        <w:tab/>
      </w:r>
      <w:r w:rsidR="00AB3803" w:rsidRPr="008A2335">
        <w:rPr>
          <w:sz w:val="26"/>
          <w:szCs w:val="26"/>
        </w:rPr>
        <w:tab/>
      </w:r>
      <w:r w:rsidR="00AB3803" w:rsidRPr="008A2335">
        <w:rPr>
          <w:sz w:val="26"/>
          <w:szCs w:val="26"/>
        </w:rPr>
        <w:tab/>
      </w:r>
      <w:r w:rsidR="00AB3803" w:rsidRPr="008A2335">
        <w:rPr>
          <w:sz w:val="26"/>
          <w:szCs w:val="26"/>
        </w:rPr>
        <w:tab/>
      </w:r>
      <w:r w:rsidR="003123EB">
        <w:rPr>
          <w:sz w:val="26"/>
          <w:szCs w:val="26"/>
        </w:rPr>
        <w:tab/>
      </w:r>
      <w:r w:rsidR="003123EB">
        <w:rPr>
          <w:sz w:val="26"/>
          <w:szCs w:val="26"/>
        </w:rPr>
        <w:tab/>
      </w:r>
      <w:r w:rsidR="003123EB">
        <w:rPr>
          <w:sz w:val="26"/>
          <w:szCs w:val="26"/>
        </w:rPr>
        <w:tab/>
      </w:r>
      <w:r w:rsidR="003123EB">
        <w:rPr>
          <w:sz w:val="26"/>
          <w:szCs w:val="26"/>
        </w:rPr>
        <w:tab/>
        <w:t xml:space="preserve">        С.М. Кадочников</w:t>
      </w:r>
    </w:p>
    <w:sectPr w:rsidR="00AB3803" w:rsidRPr="008A2335" w:rsidSect="00AB380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B053B"/>
    <w:multiLevelType w:val="hybridMultilevel"/>
    <w:tmpl w:val="4BD46B96"/>
    <w:lvl w:ilvl="0" w:tplc="A8DA2D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67329"/>
    <w:multiLevelType w:val="hybridMultilevel"/>
    <w:tmpl w:val="AB080656"/>
    <w:lvl w:ilvl="0" w:tplc="7E3EA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BB"/>
    <w:rsid w:val="000133BB"/>
    <w:rsid w:val="000340F9"/>
    <w:rsid w:val="00094296"/>
    <w:rsid w:val="000C5B12"/>
    <w:rsid w:val="00150ADC"/>
    <w:rsid w:val="00165641"/>
    <w:rsid w:val="00185712"/>
    <w:rsid w:val="001E1EB6"/>
    <w:rsid w:val="001E503B"/>
    <w:rsid w:val="002573D7"/>
    <w:rsid w:val="002B3325"/>
    <w:rsid w:val="002B4499"/>
    <w:rsid w:val="002C412A"/>
    <w:rsid w:val="00302520"/>
    <w:rsid w:val="00303788"/>
    <w:rsid w:val="003123EB"/>
    <w:rsid w:val="003D0421"/>
    <w:rsid w:val="003D6A41"/>
    <w:rsid w:val="003D7BFB"/>
    <w:rsid w:val="003E7C95"/>
    <w:rsid w:val="003F7A32"/>
    <w:rsid w:val="003F7C9C"/>
    <w:rsid w:val="004022D6"/>
    <w:rsid w:val="00415972"/>
    <w:rsid w:val="0043270B"/>
    <w:rsid w:val="00483059"/>
    <w:rsid w:val="00487177"/>
    <w:rsid w:val="00534AAC"/>
    <w:rsid w:val="0057488D"/>
    <w:rsid w:val="00685FB6"/>
    <w:rsid w:val="006A2C9F"/>
    <w:rsid w:val="00714EC9"/>
    <w:rsid w:val="007402CA"/>
    <w:rsid w:val="00747F02"/>
    <w:rsid w:val="007C00E8"/>
    <w:rsid w:val="007E7A57"/>
    <w:rsid w:val="007F0B77"/>
    <w:rsid w:val="007F4ABB"/>
    <w:rsid w:val="007F5105"/>
    <w:rsid w:val="00851A4B"/>
    <w:rsid w:val="008A2335"/>
    <w:rsid w:val="008B0867"/>
    <w:rsid w:val="008D19BC"/>
    <w:rsid w:val="00980468"/>
    <w:rsid w:val="009D20C0"/>
    <w:rsid w:val="009E06C7"/>
    <w:rsid w:val="00A01F37"/>
    <w:rsid w:val="00A12A23"/>
    <w:rsid w:val="00A8502B"/>
    <w:rsid w:val="00A94903"/>
    <w:rsid w:val="00AB3803"/>
    <w:rsid w:val="00AB3A5F"/>
    <w:rsid w:val="00B00342"/>
    <w:rsid w:val="00B019D8"/>
    <w:rsid w:val="00B5430D"/>
    <w:rsid w:val="00C10C08"/>
    <w:rsid w:val="00C128C8"/>
    <w:rsid w:val="00CF62E4"/>
    <w:rsid w:val="00D74569"/>
    <w:rsid w:val="00DB3E4D"/>
    <w:rsid w:val="00DE0F12"/>
    <w:rsid w:val="00DF220D"/>
    <w:rsid w:val="00E15F12"/>
    <w:rsid w:val="00F10A3F"/>
    <w:rsid w:val="00F2200E"/>
    <w:rsid w:val="00F57E49"/>
    <w:rsid w:val="00F823D8"/>
    <w:rsid w:val="00F96D0E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0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rsid w:val="00CF62E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a4">
    <w:name w:val="Balloon Text"/>
    <w:basedOn w:val="a"/>
    <w:link w:val="a5"/>
    <w:rsid w:val="00851A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51A4B"/>
    <w:rPr>
      <w:rFonts w:ascii="Tahoma" w:hAnsi="Tahoma" w:cs="Tahoma"/>
      <w:sz w:val="16"/>
      <w:szCs w:val="16"/>
    </w:rPr>
  </w:style>
  <w:style w:type="character" w:styleId="a6">
    <w:name w:val="annotation reference"/>
    <w:rsid w:val="00C128C8"/>
    <w:rPr>
      <w:sz w:val="16"/>
      <w:szCs w:val="16"/>
    </w:rPr>
  </w:style>
  <w:style w:type="paragraph" w:styleId="a7">
    <w:name w:val="annotation text"/>
    <w:basedOn w:val="a"/>
    <w:link w:val="a8"/>
    <w:rsid w:val="00C128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C128C8"/>
  </w:style>
  <w:style w:type="paragraph" w:styleId="a9">
    <w:name w:val="annotation subject"/>
    <w:basedOn w:val="a7"/>
    <w:next w:val="a7"/>
    <w:link w:val="aa"/>
    <w:rsid w:val="00C128C8"/>
    <w:rPr>
      <w:b/>
      <w:bCs/>
    </w:rPr>
  </w:style>
  <w:style w:type="character" w:customStyle="1" w:styleId="aa">
    <w:name w:val="Тема примечания Знак"/>
    <w:link w:val="a9"/>
    <w:rsid w:val="00C128C8"/>
    <w:rPr>
      <w:b/>
      <w:bCs/>
    </w:rPr>
  </w:style>
  <w:style w:type="character" w:customStyle="1" w:styleId="calabel1">
    <w:name w:val="calabel1"/>
    <w:rsid w:val="00185712"/>
    <w:rPr>
      <w:rFonts w:ascii="Arial" w:hAnsi="Arial" w:cs="Arial" w:hint="default"/>
      <w:b w:val="0"/>
      <w:bCs w:val="0"/>
      <w:color w:val="303030"/>
      <w:sz w:val="18"/>
      <w:szCs w:val="18"/>
    </w:rPr>
  </w:style>
  <w:style w:type="character" w:customStyle="1" w:styleId="cavalue1">
    <w:name w:val="cavalue1"/>
    <w:rsid w:val="00185712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0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rsid w:val="00CF62E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a4">
    <w:name w:val="Balloon Text"/>
    <w:basedOn w:val="a"/>
    <w:link w:val="a5"/>
    <w:rsid w:val="00851A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51A4B"/>
    <w:rPr>
      <w:rFonts w:ascii="Tahoma" w:hAnsi="Tahoma" w:cs="Tahoma"/>
      <w:sz w:val="16"/>
      <w:szCs w:val="16"/>
    </w:rPr>
  </w:style>
  <w:style w:type="character" w:styleId="a6">
    <w:name w:val="annotation reference"/>
    <w:rsid w:val="00C128C8"/>
    <w:rPr>
      <w:sz w:val="16"/>
      <w:szCs w:val="16"/>
    </w:rPr>
  </w:style>
  <w:style w:type="paragraph" w:styleId="a7">
    <w:name w:val="annotation text"/>
    <w:basedOn w:val="a"/>
    <w:link w:val="a8"/>
    <w:rsid w:val="00C128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C128C8"/>
  </w:style>
  <w:style w:type="paragraph" w:styleId="a9">
    <w:name w:val="annotation subject"/>
    <w:basedOn w:val="a7"/>
    <w:next w:val="a7"/>
    <w:link w:val="aa"/>
    <w:rsid w:val="00C128C8"/>
    <w:rPr>
      <w:b/>
      <w:bCs/>
    </w:rPr>
  </w:style>
  <w:style w:type="character" w:customStyle="1" w:styleId="aa">
    <w:name w:val="Тема примечания Знак"/>
    <w:link w:val="a9"/>
    <w:rsid w:val="00C128C8"/>
    <w:rPr>
      <w:b/>
      <w:bCs/>
    </w:rPr>
  </w:style>
  <w:style w:type="character" w:customStyle="1" w:styleId="calabel1">
    <w:name w:val="calabel1"/>
    <w:rsid w:val="00185712"/>
    <w:rPr>
      <w:rFonts w:ascii="Arial" w:hAnsi="Arial" w:cs="Arial" w:hint="default"/>
      <w:b w:val="0"/>
      <w:bCs w:val="0"/>
      <w:color w:val="303030"/>
      <w:sz w:val="18"/>
      <w:szCs w:val="18"/>
    </w:rPr>
  </w:style>
  <w:style w:type="character" w:customStyle="1" w:styleId="cavalue1">
    <w:name w:val="cavalue1"/>
    <w:rsid w:val="00185712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9343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2849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4144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470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8061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2251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ikova\&#1052;&#1086;&#1080;%20&#1076;&#1086;&#1082;&#1091;&#1084;&#1077;&#1085;&#1090;&#1099;\&#1056;&#1045;&#1043;&#1051;&#1040;&#1052;&#1045;&#1053;&#1058;%20%20&#1055;&#1056;&#1048;&#1050;&#1040;&#1047;\&#1055;&#1088;&#1080;&#1083;&#1086;&#1078;&#1077;&#1085;&#1080;&#1077;%202%20&#1082;%20&#1087;&#1091;&#1085;&#1082;&#1090;&#1091;%202.3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 к пункту 2.3..dot</Template>
  <TotalTime>1</TotalTime>
  <Pages>1</Pages>
  <Words>126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HSE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Аликова Светлана Анатольевна</dc:creator>
  <cp:lastModifiedBy>Алёшина Наталья Григорьевна</cp:lastModifiedBy>
  <cp:revision>3</cp:revision>
  <cp:lastPrinted>2017-07-28T12:08:00Z</cp:lastPrinted>
  <dcterms:created xsi:type="dcterms:W3CDTF">2017-07-28T13:30:00Z</dcterms:created>
  <dcterms:modified xsi:type="dcterms:W3CDTF">2017-08-10T13:26:00Z</dcterms:modified>
</cp:coreProperties>
</file>