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64D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234" w:rsidRDefault="00335234"/>
    <w:p w:rsidR="00335234" w:rsidRDefault="00335234"/>
    <w:p w:rsidR="007F4ABB" w:rsidRDefault="007F4ABB" w:rsidP="00AB3803"/>
    <w:p w:rsidR="001E503B" w:rsidRDefault="001E503B" w:rsidP="00AB3803"/>
    <w:p w:rsidR="001E503B" w:rsidRDefault="001E503B" w:rsidP="00AB3803"/>
    <w:p w:rsidR="001E503B" w:rsidRDefault="001E503B" w:rsidP="00AB3803"/>
    <w:p w:rsidR="001E503B" w:rsidRDefault="001E503B" w:rsidP="00AB3803"/>
    <w:p w:rsidR="008A2335" w:rsidRDefault="008A2335" w:rsidP="00AB3803"/>
    <w:p w:rsidR="00AB3803" w:rsidRDefault="00AB3803" w:rsidP="00AB3803"/>
    <w:p w:rsidR="00AB3803" w:rsidRDefault="00AB3803" w:rsidP="00AB3803"/>
    <w:p w:rsidR="00AB3803" w:rsidRDefault="00AB3803" w:rsidP="00AB3803"/>
    <w:p w:rsidR="00AB3803" w:rsidRPr="008A2335" w:rsidRDefault="00AB3803" w:rsidP="00AB3803">
      <w:pPr>
        <w:rPr>
          <w:sz w:val="26"/>
          <w:szCs w:val="26"/>
        </w:rPr>
      </w:pPr>
    </w:p>
    <w:p w:rsidR="00CF62E4" w:rsidRPr="004D6F17" w:rsidRDefault="003512D0" w:rsidP="00CF62E4">
      <w:pPr>
        <w:pStyle w:val="a3"/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критериев отбора заявок на финансирование участия </w:t>
      </w:r>
      <w:r w:rsidRPr="003512D0">
        <w:rPr>
          <w:rFonts w:ascii="Times New Roman" w:hAnsi="Times New Roman"/>
          <w:b/>
          <w:bCs/>
          <w:sz w:val="26"/>
          <w:szCs w:val="26"/>
        </w:rPr>
        <w:t>работников, аспирантов и студентов НИУ ВШЭ – Санкт-Петербург в научных мероприятиях</w:t>
      </w:r>
      <w:r>
        <w:rPr>
          <w:rFonts w:ascii="Times New Roman" w:hAnsi="Times New Roman"/>
          <w:b/>
          <w:bCs/>
          <w:sz w:val="26"/>
          <w:szCs w:val="26"/>
        </w:rPr>
        <w:t xml:space="preserve"> и </w:t>
      </w:r>
      <w:r w:rsidR="00335234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Pr="003512D0">
        <w:rPr>
          <w:rFonts w:ascii="Times New Roman" w:hAnsi="Times New Roman"/>
          <w:b/>
          <w:bCs/>
          <w:sz w:val="26"/>
          <w:szCs w:val="26"/>
        </w:rPr>
        <w:t>поддержку конференций, семинаров, симпозиумов и других научных мероприятий в НИУ ВШЭ – Санкт-Петербург</w:t>
      </w:r>
    </w:p>
    <w:p w:rsidR="008A2335" w:rsidRPr="004D6F17" w:rsidRDefault="008A2335" w:rsidP="00CF62E4">
      <w:pPr>
        <w:jc w:val="both"/>
        <w:rPr>
          <w:b/>
          <w:sz w:val="26"/>
          <w:szCs w:val="26"/>
        </w:rPr>
      </w:pPr>
    </w:p>
    <w:p w:rsidR="00483059" w:rsidRPr="004D6F17" w:rsidRDefault="00483059" w:rsidP="00CF62E4">
      <w:pPr>
        <w:jc w:val="both"/>
        <w:rPr>
          <w:b/>
          <w:sz w:val="26"/>
          <w:szCs w:val="26"/>
        </w:rPr>
      </w:pPr>
    </w:p>
    <w:p w:rsidR="00980468" w:rsidRPr="004D6F17" w:rsidRDefault="00CF62E4" w:rsidP="00CF62E4">
      <w:pPr>
        <w:jc w:val="both"/>
        <w:rPr>
          <w:bCs/>
          <w:sz w:val="26"/>
          <w:szCs w:val="26"/>
        </w:rPr>
      </w:pPr>
      <w:r w:rsidRPr="004D6F17">
        <w:tab/>
      </w:r>
      <w:r w:rsidR="00107199" w:rsidRPr="004D6F17">
        <w:rPr>
          <w:bCs/>
          <w:sz w:val="26"/>
          <w:szCs w:val="26"/>
        </w:rPr>
        <w:t>На основании решения научной комиссии НИУ ВШЭ – Санкт-Петербург</w:t>
      </w:r>
      <w:r w:rsidR="003512D0">
        <w:rPr>
          <w:bCs/>
          <w:sz w:val="26"/>
          <w:szCs w:val="26"/>
        </w:rPr>
        <w:t xml:space="preserve"> от 31</w:t>
      </w:r>
      <w:r w:rsidR="00D029C1" w:rsidRPr="004D6F17">
        <w:rPr>
          <w:bCs/>
          <w:sz w:val="26"/>
          <w:szCs w:val="26"/>
        </w:rPr>
        <w:t>.05</w:t>
      </w:r>
      <w:r w:rsidR="00AD1523" w:rsidRPr="004D6F17">
        <w:rPr>
          <w:bCs/>
          <w:sz w:val="26"/>
          <w:szCs w:val="26"/>
        </w:rPr>
        <w:t>.2017</w:t>
      </w:r>
      <w:r w:rsidR="00DD5A84" w:rsidRPr="004D6F17">
        <w:rPr>
          <w:bCs/>
          <w:sz w:val="26"/>
          <w:szCs w:val="26"/>
        </w:rPr>
        <w:t>,</w:t>
      </w:r>
      <w:r w:rsidR="00AD1523" w:rsidRPr="004D6F17">
        <w:rPr>
          <w:bCs/>
          <w:sz w:val="26"/>
          <w:szCs w:val="26"/>
        </w:rPr>
        <w:t xml:space="preserve"> </w:t>
      </w:r>
      <w:r w:rsidR="00AE6378">
        <w:rPr>
          <w:bCs/>
          <w:sz w:val="26"/>
          <w:szCs w:val="26"/>
        </w:rPr>
        <w:t>п</w:t>
      </w:r>
      <w:r w:rsidR="007653E7" w:rsidRPr="004D6F17">
        <w:rPr>
          <w:bCs/>
          <w:sz w:val="26"/>
          <w:szCs w:val="26"/>
        </w:rPr>
        <w:t>ротокол №</w:t>
      </w:r>
      <w:r w:rsidR="004F1597">
        <w:rPr>
          <w:bCs/>
          <w:sz w:val="26"/>
          <w:szCs w:val="26"/>
        </w:rPr>
        <w:t>0</w:t>
      </w:r>
      <w:r w:rsidR="00AE6378">
        <w:rPr>
          <w:bCs/>
          <w:sz w:val="26"/>
          <w:szCs w:val="26"/>
        </w:rPr>
        <w:t>1</w:t>
      </w:r>
      <w:r w:rsidR="00AD1523" w:rsidRPr="004D6F17">
        <w:rPr>
          <w:bCs/>
          <w:sz w:val="26"/>
          <w:szCs w:val="26"/>
        </w:rPr>
        <w:t xml:space="preserve"> </w:t>
      </w:r>
    </w:p>
    <w:p w:rsidR="00A12A23" w:rsidRPr="004D6F17" w:rsidRDefault="00A12A23" w:rsidP="00CF62E4">
      <w:pPr>
        <w:jc w:val="both"/>
        <w:rPr>
          <w:bCs/>
          <w:sz w:val="26"/>
          <w:szCs w:val="26"/>
        </w:rPr>
      </w:pPr>
    </w:p>
    <w:p w:rsidR="00CF62E4" w:rsidRPr="004D6F17" w:rsidRDefault="00AB3803" w:rsidP="00CF62E4">
      <w:pPr>
        <w:jc w:val="both"/>
        <w:rPr>
          <w:b/>
          <w:bCs/>
          <w:sz w:val="26"/>
          <w:szCs w:val="26"/>
        </w:rPr>
      </w:pPr>
      <w:r w:rsidRPr="004D6F17">
        <w:rPr>
          <w:b/>
          <w:bCs/>
          <w:sz w:val="26"/>
          <w:szCs w:val="26"/>
        </w:rPr>
        <w:t>ПРИКАЗЫВАЮ:</w:t>
      </w:r>
    </w:p>
    <w:p w:rsidR="00CF62E4" w:rsidRPr="004D6F17" w:rsidRDefault="00CF62E4" w:rsidP="003123EB">
      <w:pPr>
        <w:jc w:val="both"/>
        <w:rPr>
          <w:bCs/>
          <w:sz w:val="26"/>
          <w:szCs w:val="26"/>
        </w:rPr>
      </w:pPr>
    </w:p>
    <w:p w:rsidR="00CF62E4" w:rsidRPr="004D6F17" w:rsidRDefault="003123EB" w:rsidP="00AA1B61">
      <w:pPr>
        <w:ind w:firstLine="360"/>
        <w:jc w:val="both"/>
        <w:rPr>
          <w:bCs/>
          <w:sz w:val="26"/>
          <w:szCs w:val="26"/>
        </w:rPr>
      </w:pPr>
      <w:r w:rsidRPr="004D6F17">
        <w:rPr>
          <w:bCs/>
          <w:sz w:val="26"/>
          <w:szCs w:val="26"/>
        </w:rPr>
        <w:t>1</w:t>
      </w:r>
      <w:r w:rsidR="004022D6" w:rsidRPr="004D6F17">
        <w:rPr>
          <w:bCs/>
          <w:sz w:val="26"/>
          <w:szCs w:val="26"/>
        </w:rPr>
        <w:t xml:space="preserve">. Утвердить </w:t>
      </w:r>
      <w:r w:rsidR="003512D0">
        <w:rPr>
          <w:bCs/>
          <w:sz w:val="26"/>
          <w:szCs w:val="26"/>
        </w:rPr>
        <w:t>критерии</w:t>
      </w:r>
      <w:r w:rsidR="003512D0" w:rsidRPr="003512D0">
        <w:rPr>
          <w:bCs/>
          <w:sz w:val="26"/>
          <w:szCs w:val="26"/>
        </w:rPr>
        <w:t xml:space="preserve"> отбора заявок на финансирование участия работников, аспирантов и студентов НИУ ВШЭ – Санкт-Петербург в научных мероприятиях и </w:t>
      </w:r>
      <w:r w:rsidR="00F464F2">
        <w:rPr>
          <w:bCs/>
          <w:sz w:val="26"/>
          <w:szCs w:val="26"/>
        </w:rPr>
        <w:t>на</w:t>
      </w:r>
      <w:r w:rsidR="00AA1B61">
        <w:rPr>
          <w:bCs/>
          <w:sz w:val="26"/>
          <w:szCs w:val="26"/>
        </w:rPr>
        <w:t xml:space="preserve"> </w:t>
      </w:r>
      <w:r w:rsidR="003512D0" w:rsidRPr="003512D0">
        <w:rPr>
          <w:bCs/>
          <w:sz w:val="26"/>
          <w:szCs w:val="26"/>
        </w:rPr>
        <w:t xml:space="preserve">поддержку конференций, семинаров, симпозиумов и других научных мероприятий в НИУ ВШЭ – Санкт-Петербург </w:t>
      </w:r>
      <w:r w:rsidR="004022D6" w:rsidRPr="004D6F17">
        <w:rPr>
          <w:bCs/>
          <w:sz w:val="26"/>
          <w:szCs w:val="26"/>
        </w:rPr>
        <w:t>(Приложение</w:t>
      </w:r>
      <w:r w:rsidR="003512D0">
        <w:rPr>
          <w:bCs/>
          <w:sz w:val="26"/>
          <w:szCs w:val="26"/>
        </w:rPr>
        <w:t xml:space="preserve"> 1</w:t>
      </w:r>
      <w:r w:rsidR="004022D6" w:rsidRPr="004D6F17">
        <w:rPr>
          <w:bCs/>
          <w:sz w:val="26"/>
          <w:szCs w:val="26"/>
        </w:rPr>
        <w:t>).</w:t>
      </w:r>
    </w:p>
    <w:p w:rsidR="00335234" w:rsidRDefault="00E15F12" w:rsidP="00534AAC">
      <w:pPr>
        <w:ind w:firstLine="360"/>
        <w:jc w:val="both"/>
        <w:rPr>
          <w:bCs/>
          <w:sz w:val="26"/>
          <w:szCs w:val="26"/>
        </w:rPr>
      </w:pPr>
      <w:r w:rsidRPr="004D6F17">
        <w:rPr>
          <w:bCs/>
          <w:sz w:val="26"/>
          <w:szCs w:val="26"/>
        </w:rPr>
        <w:t>2</w:t>
      </w:r>
      <w:r w:rsidR="00CF62E4" w:rsidRPr="004D6F17">
        <w:rPr>
          <w:bCs/>
          <w:sz w:val="26"/>
          <w:szCs w:val="26"/>
        </w:rPr>
        <w:t xml:space="preserve">. </w:t>
      </w:r>
      <w:r w:rsidR="003512D0">
        <w:rPr>
          <w:bCs/>
          <w:sz w:val="26"/>
          <w:szCs w:val="26"/>
        </w:rPr>
        <w:t>Утверди</w:t>
      </w:r>
      <w:r w:rsidR="00335234">
        <w:rPr>
          <w:bCs/>
          <w:sz w:val="26"/>
          <w:szCs w:val="26"/>
        </w:rPr>
        <w:t>ть форму заявки на</w:t>
      </w:r>
      <w:r w:rsidR="005B531C">
        <w:rPr>
          <w:bCs/>
          <w:sz w:val="26"/>
          <w:szCs w:val="26"/>
        </w:rPr>
        <w:t xml:space="preserve"> </w:t>
      </w:r>
      <w:r w:rsidR="003512D0" w:rsidRPr="003512D0">
        <w:rPr>
          <w:bCs/>
          <w:sz w:val="26"/>
          <w:szCs w:val="26"/>
        </w:rPr>
        <w:t>поддержку конференций, семинаров, симпозиумов и других научных мероприятий в НИУ ВШЭ – Санкт-Петербург</w:t>
      </w:r>
      <w:r w:rsidR="00335234">
        <w:rPr>
          <w:bCs/>
          <w:sz w:val="26"/>
          <w:szCs w:val="26"/>
        </w:rPr>
        <w:t xml:space="preserve"> (Приложение 2). </w:t>
      </w:r>
    </w:p>
    <w:p w:rsidR="00CF62E4" w:rsidRPr="004D6F17" w:rsidRDefault="00335234" w:rsidP="00534AAC">
      <w:pPr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Утвердить форму </w:t>
      </w:r>
      <w:r w:rsidR="003512D0">
        <w:rPr>
          <w:bCs/>
          <w:sz w:val="26"/>
          <w:szCs w:val="26"/>
        </w:rPr>
        <w:t>сметы</w:t>
      </w:r>
      <w:r w:rsidR="004153A6">
        <w:rPr>
          <w:bCs/>
          <w:sz w:val="26"/>
          <w:szCs w:val="26"/>
        </w:rPr>
        <w:t xml:space="preserve"> на</w:t>
      </w:r>
      <w:r>
        <w:rPr>
          <w:bCs/>
          <w:sz w:val="26"/>
          <w:szCs w:val="26"/>
        </w:rPr>
        <w:t xml:space="preserve"> </w:t>
      </w:r>
      <w:r w:rsidRPr="003512D0">
        <w:rPr>
          <w:bCs/>
          <w:sz w:val="26"/>
          <w:szCs w:val="26"/>
        </w:rPr>
        <w:t>поддержку конференций, семинаров, симпозиумов и других научных мероприятий в НИУ ВШЭ – Санкт-Петербург</w:t>
      </w:r>
      <w:r w:rsidR="003512D0">
        <w:rPr>
          <w:bCs/>
          <w:sz w:val="26"/>
          <w:szCs w:val="26"/>
        </w:rPr>
        <w:t xml:space="preserve"> (Приложение 3).</w:t>
      </w:r>
    </w:p>
    <w:p w:rsidR="00CF62E4" w:rsidRPr="00F56ECC" w:rsidRDefault="00335234" w:rsidP="00A12A23">
      <w:pPr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F62E4" w:rsidRPr="004D6F17">
        <w:rPr>
          <w:bCs/>
          <w:sz w:val="26"/>
          <w:szCs w:val="26"/>
        </w:rPr>
        <w:t xml:space="preserve">. Контроль исполнения приказа возложить на </w:t>
      </w:r>
      <w:r w:rsidR="004022D6" w:rsidRPr="004D6F17">
        <w:rPr>
          <w:bCs/>
          <w:sz w:val="26"/>
          <w:szCs w:val="26"/>
        </w:rPr>
        <w:t>зам</w:t>
      </w:r>
      <w:r w:rsidR="007653E7" w:rsidRPr="004D6F17">
        <w:rPr>
          <w:bCs/>
          <w:sz w:val="26"/>
          <w:szCs w:val="26"/>
        </w:rPr>
        <w:t>естителя директора Д.А. Александрова</w:t>
      </w:r>
      <w:r w:rsidR="004022D6" w:rsidRPr="004D6F17">
        <w:rPr>
          <w:bCs/>
          <w:sz w:val="26"/>
          <w:szCs w:val="26"/>
        </w:rPr>
        <w:t>.</w:t>
      </w:r>
    </w:p>
    <w:p w:rsidR="00AB3803" w:rsidRDefault="00AB3803" w:rsidP="00F10A3F">
      <w:pPr>
        <w:rPr>
          <w:sz w:val="26"/>
          <w:szCs w:val="26"/>
        </w:rPr>
      </w:pPr>
    </w:p>
    <w:p w:rsidR="00534AAC" w:rsidRDefault="00534AAC" w:rsidP="00F10A3F">
      <w:pPr>
        <w:rPr>
          <w:sz w:val="26"/>
          <w:szCs w:val="26"/>
        </w:rPr>
      </w:pPr>
    </w:p>
    <w:p w:rsidR="00534AAC" w:rsidRDefault="00534AAC" w:rsidP="00F10A3F">
      <w:pPr>
        <w:rPr>
          <w:sz w:val="26"/>
          <w:szCs w:val="26"/>
        </w:rPr>
      </w:pPr>
    </w:p>
    <w:p w:rsidR="00534AAC" w:rsidRPr="008A2335" w:rsidRDefault="00534AAC" w:rsidP="00F10A3F">
      <w:pPr>
        <w:rPr>
          <w:sz w:val="26"/>
          <w:szCs w:val="26"/>
        </w:rPr>
      </w:pPr>
    </w:p>
    <w:p w:rsidR="00AB3803" w:rsidRPr="008A2335" w:rsidRDefault="004022D6" w:rsidP="003F7A32">
      <w:pPr>
        <w:spacing w:before="76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3123EB">
        <w:rPr>
          <w:sz w:val="26"/>
          <w:szCs w:val="26"/>
        </w:rPr>
        <w:tab/>
      </w:r>
      <w:r w:rsidR="003123EB">
        <w:rPr>
          <w:sz w:val="26"/>
          <w:szCs w:val="26"/>
        </w:rPr>
        <w:tab/>
      </w:r>
      <w:r w:rsidR="003123EB">
        <w:rPr>
          <w:sz w:val="26"/>
          <w:szCs w:val="26"/>
        </w:rPr>
        <w:tab/>
      </w:r>
      <w:r w:rsidR="003123EB">
        <w:rPr>
          <w:sz w:val="26"/>
          <w:szCs w:val="26"/>
        </w:rPr>
        <w:tab/>
        <w:t xml:space="preserve">        С.М. Кадочников</w:t>
      </w:r>
    </w:p>
    <w:sectPr w:rsidR="00AB3803" w:rsidRPr="008A2335" w:rsidSect="00AB38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7329"/>
    <w:multiLevelType w:val="hybridMultilevel"/>
    <w:tmpl w:val="AB080656"/>
    <w:lvl w:ilvl="0" w:tplc="7E3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B"/>
    <w:rsid w:val="000133BB"/>
    <w:rsid w:val="000340F9"/>
    <w:rsid w:val="00094296"/>
    <w:rsid w:val="00107199"/>
    <w:rsid w:val="00150ADC"/>
    <w:rsid w:val="001E1EB6"/>
    <w:rsid w:val="001E503B"/>
    <w:rsid w:val="002C412A"/>
    <w:rsid w:val="00303788"/>
    <w:rsid w:val="003123EB"/>
    <w:rsid w:val="00335234"/>
    <w:rsid w:val="003512D0"/>
    <w:rsid w:val="003D7BFB"/>
    <w:rsid w:val="003F7A32"/>
    <w:rsid w:val="004022D6"/>
    <w:rsid w:val="004153A6"/>
    <w:rsid w:val="0044419D"/>
    <w:rsid w:val="00444555"/>
    <w:rsid w:val="00483059"/>
    <w:rsid w:val="004D6F17"/>
    <w:rsid w:val="004F1597"/>
    <w:rsid w:val="00534AAC"/>
    <w:rsid w:val="00541A67"/>
    <w:rsid w:val="005B531C"/>
    <w:rsid w:val="005B694D"/>
    <w:rsid w:val="006C53F3"/>
    <w:rsid w:val="00714EC9"/>
    <w:rsid w:val="007402CA"/>
    <w:rsid w:val="00747F02"/>
    <w:rsid w:val="007653E7"/>
    <w:rsid w:val="007C00E8"/>
    <w:rsid w:val="007F4ABB"/>
    <w:rsid w:val="00867BAA"/>
    <w:rsid w:val="008A2335"/>
    <w:rsid w:val="008B0867"/>
    <w:rsid w:val="008D19BC"/>
    <w:rsid w:val="008D6B9B"/>
    <w:rsid w:val="00980468"/>
    <w:rsid w:val="009C6CB7"/>
    <w:rsid w:val="009C7762"/>
    <w:rsid w:val="009D20C0"/>
    <w:rsid w:val="009F4AE9"/>
    <w:rsid w:val="00A12A23"/>
    <w:rsid w:val="00AA1B61"/>
    <w:rsid w:val="00AB3803"/>
    <w:rsid w:val="00AD1523"/>
    <w:rsid w:val="00AE6378"/>
    <w:rsid w:val="00B019D8"/>
    <w:rsid w:val="00B5430D"/>
    <w:rsid w:val="00B66CB6"/>
    <w:rsid w:val="00C10C08"/>
    <w:rsid w:val="00CF62E4"/>
    <w:rsid w:val="00D029C1"/>
    <w:rsid w:val="00D74569"/>
    <w:rsid w:val="00D864EC"/>
    <w:rsid w:val="00DB3E4D"/>
    <w:rsid w:val="00DD5A84"/>
    <w:rsid w:val="00DE0F12"/>
    <w:rsid w:val="00E15F12"/>
    <w:rsid w:val="00EC0B55"/>
    <w:rsid w:val="00F10A3F"/>
    <w:rsid w:val="00F2200E"/>
    <w:rsid w:val="00F464F2"/>
    <w:rsid w:val="00F57E49"/>
    <w:rsid w:val="00F64D68"/>
    <w:rsid w:val="00F823D8"/>
    <w:rsid w:val="00FC017C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ikova\&#1052;&#1086;&#1080;%20&#1076;&#1086;&#1082;&#1091;&#1084;&#1077;&#1085;&#1090;&#1099;\&#1056;&#1045;&#1043;&#1051;&#1040;&#1052;&#1045;&#1053;&#1058;%20%20&#1055;&#1056;&#1048;&#1050;&#1040;&#1047;\&#1055;&#1088;&#1080;&#1083;&#1086;&#1078;&#1077;&#1085;&#1080;&#1077;%202%20&#1082;%20&#1087;&#1091;&#1085;&#1082;&#1090;&#1091;%202.3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к пункту 2.3..dot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Аликова Светлана Анатольевна</dc:creator>
  <cp:lastModifiedBy>Толпегина Виктория Викторовна</cp:lastModifiedBy>
  <cp:revision>2</cp:revision>
  <cp:lastPrinted>2017-06-22T13:55:00Z</cp:lastPrinted>
  <dcterms:created xsi:type="dcterms:W3CDTF">2017-06-27T09:15:00Z</dcterms:created>
  <dcterms:modified xsi:type="dcterms:W3CDTF">2017-06-27T09:15:00Z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regnumProj">
    <vt:lpwstr>М 2017/6/22-569</vt:lpwstr>
  </property>
  <property fmtid="{D5CDD505-2E9C-101B-9397-08002B2CF9AE}" pid="6" name="documentContent">
    <vt:lpwstr>Об утверждении критериев отбора заявок на финансирование участия работников, аспирантов и студентов НИУ ВШЭ – Санкт-Петербург в научных мероприятиях и на поддержку конференций, семинаров, симпозиумов и других научных мероприятий в НИУ ВШЭ – Санкт-Петербур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Алёшина Н.Г.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 центра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