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5" w:rsidRDefault="00931637" w:rsidP="00D9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  <w:r w:rsidR="001A5EB5">
        <w:rPr>
          <w:b/>
          <w:sz w:val="24"/>
          <w:szCs w:val="24"/>
        </w:rPr>
        <w:t xml:space="preserve"> работы над магистерской диссертацией </w:t>
      </w:r>
    </w:p>
    <w:p w:rsidR="001A5EB5" w:rsidRDefault="001A5EB5" w:rsidP="00D9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МП «Управление образованием»</w:t>
      </w:r>
      <w:r w:rsidR="00931637">
        <w:rPr>
          <w:b/>
          <w:sz w:val="24"/>
          <w:szCs w:val="24"/>
        </w:rPr>
        <w:t xml:space="preserve"> </w:t>
      </w:r>
    </w:p>
    <w:p w:rsidR="00931637" w:rsidRDefault="00931637" w:rsidP="00D9323D">
      <w:pPr>
        <w:jc w:val="center"/>
        <w:rPr>
          <w:b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807"/>
        <w:gridCol w:w="284"/>
        <w:gridCol w:w="2602"/>
        <w:gridCol w:w="3409"/>
      </w:tblGrid>
      <w:tr w:rsidR="001A5EB5" w:rsidTr="009258CA">
        <w:trPr>
          <w:trHeight w:val="795"/>
          <w:tblHeader/>
        </w:trPr>
        <w:tc>
          <w:tcPr>
            <w:tcW w:w="292" w:type="pct"/>
            <w:vAlign w:val="center"/>
          </w:tcPr>
          <w:p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подготовки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магистерской диссертации</w:t>
            </w:r>
          </w:p>
          <w:p w:rsidR="001A5EB5" w:rsidRDefault="001A5E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Default="001A5EB5" w:rsidP="00F967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работы по этапу  </w:t>
            </w:r>
          </w:p>
        </w:tc>
        <w:tc>
          <w:tcPr>
            <w:tcW w:w="1763" w:type="pct"/>
            <w:vAlign w:val="center"/>
          </w:tcPr>
          <w:p w:rsidR="001A5EB5" w:rsidRPr="006E0749" w:rsidRDefault="00513216" w:rsidP="00925D2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Способ координации, время</w:t>
            </w:r>
          </w:p>
        </w:tc>
      </w:tr>
      <w:tr w:rsidR="001A5EB5">
        <w:trPr>
          <w:trHeight w:val="603"/>
        </w:trPr>
        <w:tc>
          <w:tcPr>
            <w:tcW w:w="5000" w:type="pct"/>
            <w:gridSpan w:val="5"/>
            <w:vAlign w:val="center"/>
          </w:tcPr>
          <w:p w:rsidR="001A5EB5" w:rsidRPr="00C7217A" w:rsidRDefault="00E0436D" w:rsidP="00F9670D">
            <w:pPr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Второй год обучения (декабрь</w:t>
            </w:r>
            <w:r w:rsidR="00B71DCD">
              <w:rPr>
                <w:b/>
                <w:color w:val="1F497D"/>
                <w:sz w:val="24"/>
                <w:szCs w:val="24"/>
              </w:rPr>
              <w:t>–</w:t>
            </w:r>
            <w:r w:rsidR="001A5EB5" w:rsidRPr="00C7217A">
              <w:rPr>
                <w:b/>
                <w:color w:val="1F497D"/>
                <w:sz w:val="24"/>
                <w:szCs w:val="24"/>
              </w:rPr>
              <w:t>июль</w:t>
            </w:r>
            <w:r w:rsidR="00B71DCD">
              <w:rPr>
                <w:b/>
                <w:color w:val="1F497D"/>
                <w:sz w:val="24"/>
                <w:szCs w:val="24"/>
              </w:rPr>
              <w:t>, 2017</w:t>
            </w:r>
            <w:r w:rsidR="001A5EB5" w:rsidRPr="00C7217A">
              <w:rPr>
                <w:b/>
                <w:color w:val="1F497D"/>
                <w:sz w:val="24"/>
                <w:szCs w:val="24"/>
              </w:rPr>
              <w:t>)</w:t>
            </w:r>
          </w:p>
        </w:tc>
      </w:tr>
      <w:tr w:rsidR="00CD298A" w:rsidTr="009258CA">
        <w:trPr>
          <w:trHeight w:val="1656"/>
        </w:trPr>
        <w:tc>
          <w:tcPr>
            <w:tcW w:w="292" w:type="pct"/>
            <w:vAlign w:val="center"/>
          </w:tcPr>
          <w:p w:rsidR="00CD298A" w:rsidRDefault="00CD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298A" w:rsidRDefault="00CD298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тем</w:t>
            </w:r>
            <w:r>
              <w:rPr>
                <w:sz w:val="24"/>
                <w:szCs w:val="24"/>
              </w:rPr>
              <w:t xml:space="preserve"> магистерских диссертаций, </w:t>
            </w:r>
          </w:p>
          <w:p w:rsidR="00CD298A" w:rsidRDefault="00CD298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тем</w:t>
            </w:r>
          </w:p>
        </w:tc>
        <w:tc>
          <w:tcPr>
            <w:tcW w:w="1493" w:type="pct"/>
            <w:gridSpan w:val="2"/>
            <w:vAlign w:val="center"/>
          </w:tcPr>
          <w:p w:rsidR="00CD298A" w:rsidRPr="00333F8F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тем</w:t>
            </w:r>
            <w:r>
              <w:rPr>
                <w:sz w:val="24"/>
                <w:szCs w:val="24"/>
              </w:rPr>
              <w:t xml:space="preserve"> с потенциальными научными руководителями</w:t>
            </w:r>
            <w:r w:rsidRPr="00333F8F">
              <w:rPr>
                <w:sz w:val="24"/>
                <w:szCs w:val="24"/>
              </w:rPr>
              <w:t>,</w:t>
            </w:r>
          </w:p>
          <w:p w:rsidR="00CD298A" w:rsidRPr="00333F8F" w:rsidRDefault="00CD298A" w:rsidP="00A62097">
            <w:pPr>
              <w:rPr>
                <w:sz w:val="24"/>
                <w:szCs w:val="24"/>
              </w:rPr>
            </w:pPr>
          </w:p>
        </w:tc>
        <w:tc>
          <w:tcPr>
            <w:tcW w:w="1763" w:type="pct"/>
            <w:vMerge w:val="restart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Очные консультации</w:t>
            </w:r>
            <w:r>
              <w:rPr>
                <w:b/>
                <w:sz w:val="24"/>
                <w:szCs w:val="24"/>
              </w:rPr>
              <w:t xml:space="preserve"> с научными руководителями </w:t>
            </w:r>
            <w:r w:rsidRPr="00333F8F">
              <w:rPr>
                <w:sz w:val="24"/>
                <w:szCs w:val="24"/>
              </w:rPr>
              <w:t xml:space="preserve">(место встречи </w:t>
            </w:r>
            <w:r>
              <w:rPr>
                <w:sz w:val="24"/>
                <w:szCs w:val="24"/>
              </w:rPr>
              <w:t>назначается по согласованию с научным руководителем</w:t>
            </w:r>
            <w:r w:rsidRPr="00333F8F">
              <w:rPr>
                <w:sz w:val="24"/>
                <w:szCs w:val="24"/>
              </w:rPr>
              <w:t>)</w:t>
            </w:r>
          </w:p>
          <w:p w:rsidR="00CD298A" w:rsidRDefault="00CD298A" w:rsidP="00A62097">
            <w:pPr>
              <w:rPr>
                <w:sz w:val="24"/>
                <w:szCs w:val="24"/>
              </w:rPr>
            </w:pPr>
          </w:p>
          <w:p w:rsidR="00CD298A" w:rsidRPr="00CD298A" w:rsidRDefault="00CD298A" w:rsidP="00A62097">
            <w:pPr>
              <w:rPr>
                <w:b/>
                <w:sz w:val="24"/>
                <w:szCs w:val="24"/>
              </w:rPr>
            </w:pPr>
            <w:r w:rsidRPr="00CD298A">
              <w:rPr>
                <w:b/>
                <w:sz w:val="24"/>
                <w:szCs w:val="24"/>
              </w:rPr>
              <w:t>ЯНВАРЬ</w:t>
            </w:r>
          </w:p>
        </w:tc>
      </w:tr>
      <w:tr w:rsidR="00CD298A" w:rsidTr="009258CA">
        <w:trPr>
          <w:trHeight w:val="984"/>
        </w:trPr>
        <w:tc>
          <w:tcPr>
            <w:tcW w:w="292" w:type="pct"/>
            <w:vMerge w:val="restart"/>
            <w:vAlign w:val="center"/>
          </w:tcPr>
          <w:p w:rsidR="00CD298A" w:rsidRPr="002F7179" w:rsidRDefault="00CD298A" w:rsidP="00485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pct"/>
            <w:vMerge w:val="restart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Разработка плана</w:t>
            </w:r>
            <w:r>
              <w:rPr>
                <w:sz w:val="24"/>
                <w:szCs w:val="24"/>
              </w:rPr>
              <w:t xml:space="preserve"> диссертации</w:t>
            </w:r>
          </w:p>
        </w:tc>
        <w:tc>
          <w:tcPr>
            <w:tcW w:w="1493" w:type="pct"/>
            <w:gridSpan w:val="2"/>
            <w:vAlign w:val="center"/>
          </w:tcPr>
          <w:p w:rsidR="00CD298A" w:rsidRPr="00333F8F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плана диссертации, предмета, объекта, целей, задач; эмпирической части</w:t>
            </w:r>
          </w:p>
        </w:tc>
        <w:tc>
          <w:tcPr>
            <w:tcW w:w="1763" w:type="pct"/>
            <w:vMerge/>
            <w:vAlign w:val="center"/>
          </w:tcPr>
          <w:p w:rsidR="00CD298A" w:rsidRPr="00333F8F" w:rsidRDefault="00CD298A" w:rsidP="00A62097">
            <w:pPr>
              <w:rPr>
                <w:i/>
                <w:sz w:val="24"/>
                <w:szCs w:val="24"/>
              </w:rPr>
            </w:pPr>
          </w:p>
        </w:tc>
      </w:tr>
      <w:tr w:rsidR="001A5EB5" w:rsidTr="009258CA">
        <w:trPr>
          <w:trHeight w:val="984"/>
        </w:trPr>
        <w:tc>
          <w:tcPr>
            <w:tcW w:w="292" w:type="pct"/>
            <w:vMerge/>
            <w:vAlign w:val="center"/>
          </w:tcPr>
          <w:p w:rsidR="001A5EB5" w:rsidRPr="0048555C" w:rsidRDefault="001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vAlign w:val="center"/>
          </w:tcPr>
          <w:p w:rsidR="001A5EB5" w:rsidRPr="00333F8F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синопсиса</w:t>
            </w:r>
          </w:p>
        </w:tc>
        <w:tc>
          <w:tcPr>
            <w:tcW w:w="1763" w:type="pct"/>
            <w:vAlign w:val="center"/>
          </w:tcPr>
          <w:p w:rsidR="001A5EB5" w:rsidRPr="00333F8F" w:rsidRDefault="00BF2BC1" w:rsidP="00BF2B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декада февраля</w:t>
            </w:r>
          </w:p>
        </w:tc>
      </w:tr>
      <w:tr w:rsidR="001A5EB5" w:rsidTr="009258CA">
        <w:trPr>
          <w:trHeight w:val="1457"/>
        </w:trPr>
        <w:tc>
          <w:tcPr>
            <w:tcW w:w="292" w:type="pct"/>
            <w:vAlign w:val="center"/>
          </w:tcPr>
          <w:p w:rsidR="001A5EB5" w:rsidRPr="0048555C" w:rsidRDefault="001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" w:type="pct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Подготовка синопсиса, </w:t>
            </w:r>
            <w:r>
              <w:rPr>
                <w:sz w:val="24"/>
                <w:szCs w:val="24"/>
              </w:rPr>
              <w:t>(согласно формату – см. Положению о ВКР для МД)</w:t>
            </w:r>
          </w:p>
        </w:tc>
        <w:tc>
          <w:tcPr>
            <w:tcW w:w="1493" w:type="pct"/>
            <w:gridSpan w:val="2"/>
            <w:vAlign w:val="center"/>
          </w:tcPr>
          <w:p w:rsidR="001A5EB5" w:rsidRPr="00513216" w:rsidRDefault="00513216" w:rsidP="00A62097">
            <w:pPr>
              <w:rPr>
                <w:color w:val="FF0000"/>
                <w:sz w:val="24"/>
                <w:szCs w:val="24"/>
              </w:rPr>
            </w:pPr>
            <w:r w:rsidRPr="00513216">
              <w:rPr>
                <w:color w:val="FF0000"/>
                <w:sz w:val="24"/>
                <w:szCs w:val="24"/>
              </w:rPr>
              <w:t xml:space="preserve">Презентация </w:t>
            </w:r>
            <w:r w:rsidRPr="00513216">
              <w:rPr>
                <w:b/>
                <w:color w:val="FF0000"/>
                <w:sz w:val="24"/>
                <w:szCs w:val="24"/>
              </w:rPr>
              <w:t>синопсиса</w:t>
            </w:r>
            <w:r w:rsidR="001A5EB5" w:rsidRPr="00513216">
              <w:rPr>
                <w:color w:val="FF0000"/>
                <w:sz w:val="24"/>
                <w:szCs w:val="24"/>
              </w:rPr>
              <w:t xml:space="preserve"> магистерской диссертации</w:t>
            </w:r>
          </w:p>
        </w:tc>
        <w:tc>
          <w:tcPr>
            <w:tcW w:w="1763" w:type="pct"/>
            <w:vAlign w:val="center"/>
          </w:tcPr>
          <w:p w:rsidR="001A5EB5" w:rsidRPr="00CD298A" w:rsidRDefault="00A62097" w:rsidP="00A62097">
            <w:pPr>
              <w:rPr>
                <w:color w:val="000000" w:themeColor="text1"/>
                <w:sz w:val="24"/>
                <w:szCs w:val="24"/>
              </w:rPr>
            </w:pPr>
            <w:r w:rsidRPr="00CD298A">
              <w:rPr>
                <w:color w:val="000000" w:themeColor="text1"/>
                <w:sz w:val="24"/>
                <w:szCs w:val="24"/>
              </w:rPr>
              <w:t>Очная презентация</w:t>
            </w:r>
          </w:p>
          <w:p w:rsidR="00A62097" w:rsidRPr="00A62097" w:rsidRDefault="00BF2BC1" w:rsidP="00BF2BC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Вторая </w:t>
            </w:r>
            <w:r w:rsidR="00A62097" w:rsidRPr="00CD298A">
              <w:rPr>
                <w:b/>
                <w:color w:val="000000" w:themeColor="text1"/>
                <w:sz w:val="24"/>
                <w:szCs w:val="24"/>
              </w:rPr>
              <w:t xml:space="preserve"> декада февраля</w:t>
            </w:r>
          </w:p>
        </w:tc>
      </w:tr>
      <w:tr w:rsidR="00CD298A" w:rsidTr="009258CA">
        <w:trPr>
          <w:trHeight w:val="1457"/>
        </w:trPr>
        <w:tc>
          <w:tcPr>
            <w:tcW w:w="292" w:type="pct"/>
            <w:vAlign w:val="center"/>
          </w:tcPr>
          <w:p w:rsidR="00CD298A" w:rsidRDefault="00CD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pct"/>
            <w:gridSpan w:val="3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АЯВЛЕНИЕ от магистранта  </w:t>
            </w:r>
            <w:r w:rsidRPr="00CD298A">
              <w:rPr>
                <w:sz w:val="24"/>
                <w:szCs w:val="24"/>
              </w:rPr>
              <w:t>в учебный офис о теме и научном руководителе</w:t>
            </w:r>
            <w:r>
              <w:rPr>
                <w:sz w:val="24"/>
                <w:szCs w:val="24"/>
              </w:rPr>
              <w:t>,</w:t>
            </w:r>
          </w:p>
          <w:p w:rsidR="00CD298A" w:rsidRPr="00513216" w:rsidRDefault="00CD298A" w:rsidP="00CD298A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СОГЛАСОВАННОЕ</w:t>
            </w:r>
            <w:proofErr w:type="gramEnd"/>
            <w:r>
              <w:rPr>
                <w:sz w:val="24"/>
                <w:szCs w:val="24"/>
              </w:rPr>
              <w:t xml:space="preserve"> с академическим руководителем программы</w:t>
            </w:r>
          </w:p>
        </w:tc>
        <w:tc>
          <w:tcPr>
            <w:tcW w:w="1763" w:type="pct"/>
            <w:vAlign w:val="center"/>
          </w:tcPr>
          <w:p w:rsidR="00CD298A" w:rsidRPr="00CD298A" w:rsidRDefault="00BF2BC1" w:rsidP="00BF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Третья</w:t>
            </w:r>
            <w:r w:rsidR="00CD298A" w:rsidRPr="00CD298A">
              <w:rPr>
                <w:b/>
                <w:color w:val="000000" w:themeColor="text1"/>
                <w:sz w:val="24"/>
                <w:szCs w:val="24"/>
              </w:rPr>
              <w:t xml:space="preserve"> декада февраля</w:t>
            </w:r>
          </w:p>
        </w:tc>
      </w:tr>
      <w:tr w:rsidR="001A5EB5" w:rsidTr="009258CA">
        <w:trPr>
          <w:trHeight w:val="1018"/>
        </w:trPr>
        <w:tc>
          <w:tcPr>
            <w:tcW w:w="292" w:type="pct"/>
            <w:vAlign w:val="center"/>
          </w:tcPr>
          <w:p w:rsidR="001A5EB5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2" w:type="pct"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  <w:r w:rsidRPr="00BF3E8D">
              <w:rPr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 xml:space="preserve">Синопсиса </w:t>
            </w:r>
            <w:r w:rsidR="00A62097">
              <w:rPr>
                <w:sz w:val="24"/>
                <w:szCs w:val="24"/>
              </w:rPr>
              <w:t xml:space="preserve">по замечаниям, размещение </w:t>
            </w:r>
            <w:proofErr w:type="gramStart"/>
            <w:r w:rsidR="00A62097">
              <w:rPr>
                <w:sz w:val="24"/>
                <w:szCs w:val="24"/>
              </w:rPr>
              <w:t>в</w:t>
            </w:r>
            <w:proofErr w:type="gramEnd"/>
            <w:r w:rsidRPr="00BF3E8D">
              <w:rPr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1493" w:type="pct"/>
            <w:gridSpan w:val="2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Итоговый вариант синопсиса МД</w:t>
            </w:r>
            <w:r w:rsidRPr="00333F8F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1763" w:type="pct"/>
            <w:vAlign w:val="center"/>
          </w:tcPr>
          <w:p w:rsidR="001A5EB5" w:rsidRPr="00A62097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</w:t>
            </w:r>
            <w:r w:rsidR="001A5EB5" w:rsidRPr="00A62097">
              <w:rPr>
                <w:sz w:val="24"/>
                <w:szCs w:val="24"/>
                <w:lang w:val="en-GB"/>
              </w:rPr>
              <w:t>LMS</w:t>
            </w:r>
          </w:p>
          <w:p w:rsidR="001A5EB5" w:rsidRPr="00A62097" w:rsidRDefault="00CD298A" w:rsidP="00BF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BF2BC1">
              <w:rPr>
                <w:b/>
                <w:sz w:val="24"/>
                <w:szCs w:val="24"/>
              </w:rPr>
              <w:t xml:space="preserve">1 марта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5EB5" w:rsidTr="009258CA">
        <w:trPr>
          <w:trHeight w:val="80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08" w:type="pct"/>
            <w:gridSpan w:val="4"/>
            <w:vAlign w:val="center"/>
          </w:tcPr>
          <w:p w:rsidR="001A5EB5" w:rsidRDefault="00A62097" w:rsidP="00A6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A62097">
              <w:rPr>
                <w:sz w:val="24"/>
                <w:szCs w:val="24"/>
              </w:rPr>
              <w:t>о</w:t>
            </w:r>
            <w:r w:rsidR="001A5EB5" w:rsidRPr="00A62097">
              <w:rPr>
                <w:sz w:val="24"/>
                <w:szCs w:val="24"/>
              </w:rPr>
              <w:t xml:space="preserve"> темах</w:t>
            </w:r>
            <w:r w:rsidRPr="00A62097">
              <w:rPr>
                <w:sz w:val="24"/>
                <w:szCs w:val="24"/>
              </w:rPr>
              <w:t xml:space="preserve"> магистерских диссертаций</w:t>
            </w:r>
          </w:p>
          <w:p w:rsidR="00A62097" w:rsidRPr="00A62097" w:rsidRDefault="00BF2BC1" w:rsidP="00BF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</w:t>
            </w:r>
            <w:r w:rsidR="00A62097">
              <w:rPr>
                <w:b/>
                <w:sz w:val="24"/>
                <w:szCs w:val="24"/>
              </w:rPr>
              <w:t>декада марта</w:t>
            </w:r>
          </w:p>
        </w:tc>
      </w:tr>
      <w:tr w:rsidR="001A5EB5" w:rsidTr="009258CA">
        <w:trPr>
          <w:trHeight w:val="1402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1 и 2 главами МД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  <w:p w:rsidR="001A5EB5" w:rsidRPr="00774D95" w:rsidRDefault="001A5EB5" w:rsidP="00A62097">
            <w:pPr>
              <w:rPr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Pr="00BF3E8D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тексты 1 и 2 глав</w:t>
            </w:r>
          </w:p>
        </w:tc>
        <w:tc>
          <w:tcPr>
            <w:tcW w:w="1763" w:type="pct"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</w:p>
          <w:p w:rsidR="001A5EB5" w:rsidRPr="00841A8F" w:rsidRDefault="001A5EB5" w:rsidP="00A62097">
            <w:pPr>
              <w:rPr>
                <w:color w:val="FF0000"/>
                <w:sz w:val="24"/>
                <w:szCs w:val="24"/>
              </w:rPr>
            </w:pPr>
            <w:r w:rsidRPr="00CB0674">
              <w:rPr>
                <w:sz w:val="24"/>
                <w:szCs w:val="24"/>
              </w:rPr>
              <w:t xml:space="preserve">по согласованию с </w:t>
            </w:r>
            <w:r w:rsidR="00A62097"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  <w:r w:rsidR="00A62097">
              <w:rPr>
                <w:sz w:val="24"/>
                <w:szCs w:val="24"/>
              </w:rPr>
              <w:t xml:space="preserve"> магистерских диссертаций</w:t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774D95" w:rsidRDefault="001A5EB5" w:rsidP="00A62097">
            <w:pPr>
              <w:rPr>
                <w:sz w:val="24"/>
                <w:szCs w:val="24"/>
              </w:rPr>
            </w:pPr>
            <w:r w:rsidRPr="00774D95">
              <w:rPr>
                <w:sz w:val="24"/>
                <w:szCs w:val="24"/>
              </w:rPr>
              <w:t>Работа над эмпирической частью исследования</w:t>
            </w:r>
            <w:r w:rsidR="00A620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план апробации результатов</w:t>
            </w:r>
          </w:p>
        </w:tc>
        <w:tc>
          <w:tcPr>
            <w:tcW w:w="1346" w:type="pct"/>
            <w:vAlign w:val="center"/>
          </w:tcPr>
          <w:p w:rsidR="001A5EB5" w:rsidRPr="00AA01DD" w:rsidRDefault="001A5EB5" w:rsidP="00A62097">
            <w:pPr>
              <w:rPr>
                <w:color w:val="000000" w:themeColor="text1"/>
                <w:sz w:val="24"/>
                <w:szCs w:val="24"/>
              </w:rPr>
            </w:pPr>
            <w:r w:rsidRPr="00AA01DD">
              <w:rPr>
                <w:color w:val="000000" w:themeColor="text1"/>
                <w:sz w:val="24"/>
                <w:szCs w:val="24"/>
              </w:rPr>
              <w:t xml:space="preserve">Презентация </w:t>
            </w:r>
            <w:r w:rsidRPr="00AA01DD">
              <w:rPr>
                <w:b/>
                <w:color w:val="000000" w:themeColor="text1"/>
                <w:sz w:val="24"/>
                <w:szCs w:val="24"/>
              </w:rPr>
              <w:t>эмпирической части</w:t>
            </w:r>
            <w:r w:rsidRPr="00AA01DD">
              <w:rPr>
                <w:color w:val="000000" w:themeColor="text1"/>
                <w:sz w:val="24"/>
                <w:szCs w:val="24"/>
              </w:rPr>
              <w:t xml:space="preserve"> исследования</w:t>
            </w:r>
            <w:r w:rsidR="00A62097" w:rsidRPr="00AA01DD">
              <w:rPr>
                <w:color w:val="000000" w:themeColor="text1"/>
                <w:sz w:val="24"/>
                <w:szCs w:val="24"/>
              </w:rPr>
              <w:t xml:space="preserve"> и ключевой идеи </w:t>
            </w:r>
            <w:r w:rsidR="00A62097" w:rsidRPr="00AA01DD">
              <w:rPr>
                <w:b/>
                <w:color w:val="000000" w:themeColor="text1"/>
                <w:sz w:val="24"/>
                <w:szCs w:val="24"/>
              </w:rPr>
              <w:lastRenderedPageBreak/>
              <w:t>научной статьи</w:t>
            </w:r>
            <w:r w:rsidR="00A62097" w:rsidRPr="00AA01DD">
              <w:rPr>
                <w:color w:val="000000" w:themeColor="text1"/>
                <w:sz w:val="24"/>
                <w:szCs w:val="24"/>
              </w:rPr>
              <w:t xml:space="preserve"> в контексте МД</w:t>
            </w:r>
          </w:p>
        </w:tc>
        <w:tc>
          <w:tcPr>
            <w:tcW w:w="1763" w:type="pct"/>
            <w:vAlign w:val="center"/>
          </w:tcPr>
          <w:p w:rsidR="000306AA" w:rsidRDefault="000306AA" w:rsidP="000306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Очная презентация</w:t>
            </w:r>
          </w:p>
          <w:p w:rsidR="001A5EB5" w:rsidRPr="005E0E03" w:rsidRDefault="000306AA" w:rsidP="00A62097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E03">
              <w:rPr>
                <w:b/>
                <w:color w:val="000000" w:themeColor="text1"/>
                <w:sz w:val="24"/>
                <w:szCs w:val="24"/>
              </w:rPr>
              <w:t>Вторая декада апреля</w:t>
            </w:r>
          </w:p>
        </w:tc>
      </w:tr>
      <w:tr w:rsidR="005E0E03" w:rsidTr="009258CA">
        <w:trPr>
          <w:trHeight w:val="1277"/>
        </w:trPr>
        <w:tc>
          <w:tcPr>
            <w:tcW w:w="292" w:type="pct"/>
            <w:vAlign w:val="center"/>
          </w:tcPr>
          <w:p w:rsidR="005E0E03" w:rsidRPr="005E0E03" w:rsidRDefault="005E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99" w:type="pct"/>
            <w:gridSpan w:val="2"/>
            <w:vAlign w:val="center"/>
          </w:tcPr>
          <w:p w:rsidR="005E0E03" w:rsidRPr="00774D95" w:rsidRDefault="005E0E03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всем блокам диссертации, подготовка </w:t>
            </w:r>
            <w:r w:rsidRPr="00BF2BC1">
              <w:rPr>
                <w:b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диссертационного исследования </w:t>
            </w:r>
          </w:p>
        </w:tc>
        <w:tc>
          <w:tcPr>
            <w:tcW w:w="1346" w:type="pct"/>
            <w:vAlign w:val="center"/>
          </w:tcPr>
          <w:p w:rsidR="005E0E03" w:rsidRPr="00AA01DD" w:rsidRDefault="005E0E03" w:rsidP="00A620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проекта диссертационного исследования</w:t>
            </w:r>
          </w:p>
        </w:tc>
        <w:tc>
          <w:tcPr>
            <w:tcW w:w="1763" w:type="pct"/>
            <w:vAlign w:val="center"/>
          </w:tcPr>
          <w:p w:rsidR="005E0E03" w:rsidRPr="005E0E03" w:rsidRDefault="005E0E03" w:rsidP="000306AA">
            <w:pPr>
              <w:rPr>
                <w:b/>
                <w:color w:val="FF0000"/>
                <w:sz w:val="24"/>
                <w:szCs w:val="24"/>
              </w:rPr>
            </w:pPr>
            <w:r w:rsidRPr="005E0E03">
              <w:rPr>
                <w:b/>
                <w:color w:val="FF0000"/>
                <w:sz w:val="24"/>
                <w:szCs w:val="24"/>
              </w:rPr>
              <w:t>Очная защита проектов</w:t>
            </w:r>
          </w:p>
          <w:p w:rsidR="005E0E03" w:rsidRDefault="005E0E03" w:rsidP="000306AA">
            <w:pPr>
              <w:rPr>
                <w:color w:val="FF0000"/>
                <w:sz w:val="24"/>
                <w:szCs w:val="24"/>
              </w:rPr>
            </w:pPr>
            <w:r w:rsidRPr="005E0E03">
              <w:rPr>
                <w:b/>
                <w:color w:val="FF0000"/>
                <w:sz w:val="24"/>
                <w:szCs w:val="24"/>
              </w:rPr>
              <w:t>Первая декада июня</w:t>
            </w:r>
          </w:p>
        </w:tc>
      </w:tr>
      <w:tr w:rsidR="005E0E03" w:rsidTr="009258CA">
        <w:trPr>
          <w:trHeight w:val="1277"/>
        </w:trPr>
        <w:tc>
          <w:tcPr>
            <w:tcW w:w="292" w:type="pct"/>
            <w:vAlign w:val="center"/>
          </w:tcPr>
          <w:p w:rsidR="005E0E03" w:rsidRDefault="005E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:rsidR="005E0E03" w:rsidRPr="005E0E03" w:rsidRDefault="005E0E03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текста проекта для размещения в </w:t>
            </w:r>
            <w:r>
              <w:rPr>
                <w:sz w:val="24"/>
                <w:szCs w:val="24"/>
                <w:lang w:val="en-GB"/>
              </w:rPr>
              <w:t>LMS</w:t>
            </w:r>
          </w:p>
          <w:p w:rsidR="005E0E03" w:rsidRPr="005E0E03" w:rsidRDefault="0006575B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5E0E03">
              <w:rPr>
                <w:sz w:val="24"/>
                <w:szCs w:val="24"/>
              </w:rPr>
              <w:t xml:space="preserve"> с научным руководителем </w:t>
            </w:r>
          </w:p>
        </w:tc>
        <w:tc>
          <w:tcPr>
            <w:tcW w:w="1346" w:type="pct"/>
            <w:vAlign w:val="center"/>
          </w:tcPr>
          <w:p w:rsidR="005E0E03" w:rsidRPr="005E0E03" w:rsidRDefault="005E0E03" w:rsidP="00A620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Размещение проекта диссертационного исследования в 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LMS</w:t>
            </w:r>
          </w:p>
        </w:tc>
        <w:tc>
          <w:tcPr>
            <w:tcW w:w="1763" w:type="pct"/>
            <w:vAlign w:val="center"/>
          </w:tcPr>
          <w:p w:rsidR="005E0E03" w:rsidRDefault="005E0E03" w:rsidP="000306A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Вторая декада июня</w:t>
            </w:r>
            <w:r w:rsidR="00931637">
              <w:rPr>
                <w:rStyle w:val="a7"/>
                <w:b/>
                <w:color w:val="FF0000"/>
                <w:sz w:val="24"/>
                <w:szCs w:val="24"/>
              </w:rPr>
              <w:footnoteReference w:id="3"/>
            </w:r>
          </w:p>
          <w:p w:rsidR="00931637" w:rsidRPr="005E0E03" w:rsidRDefault="00931637" w:rsidP="0093163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A5EB5" w:rsidTr="00D9323D">
        <w:trPr>
          <w:trHeight w:val="430"/>
        </w:trPr>
        <w:tc>
          <w:tcPr>
            <w:tcW w:w="5000" w:type="pct"/>
            <w:gridSpan w:val="5"/>
            <w:vAlign w:val="center"/>
          </w:tcPr>
          <w:p w:rsidR="001A5EB5" w:rsidRPr="00C7217A" w:rsidRDefault="001A5EB5" w:rsidP="000306AA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C7217A">
              <w:rPr>
                <w:b/>
                <w:i/>
                <w:color w:val="1F497D"/>
                <w:sz w:val="22"/>
                <w:szCs w:val="24"/>
              </w:rPr>
              <w:t>НАУЧНО-ИССЛЕДОВАТЕЛЬСКАЯ ПРАКТИКА</w:t>
            </w:r>
            <w:r w:rsidRPr="00C7217A">
              <w:rPr>
                <w:b/>
                <w:i/>
                <w:color w:val="1F497D"/>
                <w:sz w:val="22"/>
                <w:szCs w:val="24"/>
                <w:vertAlign w:val="superscript"/>
              </w:rPr>
              <w:footnoteReference w:id="4"/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394D7A" w:rsidRDefault="001A5EB5" w:rsidP="00A62097">
            <w:pPr>
              <w:rPr>
                <w:i/>
                <w:color w:val="FF0000"/>
                <w:sz w:val="22"/>
                <w:szCs w:val="22"/>
              </w:rPr>
            </w:pPr>
            <w:r w:rsidRPr="00394D7A">
              <w:rPr>
                <w:i/>
                <w:sz w:val="24"/>
                <w:szCs w:val="24"/>
              </w:rPr>
              <w:t>Проведение диагностики по теме исследования магистерской диссертации (анкетирование, анализ статистических материалов, интервьюирование, анализ исторической обусловленности проблемы исследования и пр.)</w:t>
            </w:r>
          </w:p>
        </w:tc>
        <w:tc>
          <w:tcPr>
            <w:tcW w:w="1346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Описание диагностики и выводы или апробация проектных предложений в контексте магистерской диссертации</w:t>
            </w:r>
          </w:p>
        </w:tc>
        <w:tc>
          <w:tcPr>
            <w:tcW w:w="1763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e-</w:t>
            </w:r>
            <w:r w:rsidR="0006575B">
              <w:rPr>
                <w:i/>
                <w:sz w:val="24"/>
                <w:szCs w:val="24"/>
                <w:lang w:val="en-US"/>
              </w:rPr>
              <w:t>mail</w:t>
            </w:r>
          </w:p>
          <w:p w:rsidR="001A5EB5" w:rsidRPr="00D9323D" w:rsidRDefault="000306AA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руководителя практики</w:t>
            </w:r>
          </w:p>
          <w:p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:rsidR="000306AA" w:rsidRPr="000306AA" w:rsidRDefault="000306AA" w:rsidP="00A62097">
            <w:pPr>
              <w:rPr>
                <w:b/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99" w:type="pct"/>
            <w:gridSpan w:val="2"/>
          </w:tcPr>
          <w:p w:rsidR="001A5EB5" w:rsidRPr="00931637" w:rsidRDefault="001A5EB5" w:rsidP="000306AA">
            <w:pPr>
              <w:rPr>
                <w:i/>
                <w:sz w:val="24"/>
                <w:szCs w:val="24"/>
              </w:rPr>
            </w:pPr>
            <w:r w:rsidRPr="00931637">
              <w:rPr>
                <w:i/>
                <w:sz w:val="24"/>
                <w:szCs w:val="24"/>
              </w:rPr>
              <w:t>Подготовка и написание статьи по теме исследования</w:t>
            </w:r>
            <w:r w:rsidR="00E90976">
              <w:rPr>
                <w:i/>
                <w:sz w:val="24"/>
                <w:szCs w:val="24"/>
              </w:rPr>
              <w:t xml:space="preserve"> (первый вариант)</w:t>
            </w:r>
          </w:p>
        </w:tc>
        <w:tc>
          <w:tcPr>
            <w:tcW w:w="1346" w:type="pct"/>
          </w:tcPr>
          <w:p w:rsidR="001A5EB5" w:rsidRPr="00D9323D" w:rsidRDefault="00E90976" w:rsidP="00E909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</w:t>
            </w:r>
            <w:proofErr w:type="gramStart"/>
            <w:r>
              <w:rPr>
                <w:i/>
                <w:sz w:val="24"/>
                <w:szCs w:val="24"/>
              </w:rPr>
              <w:t>кст ст</w:t>
            </w:r>
            <w:proofErr w:type="gramEnd"/>
            <w:r>
              <w:rPr>
                <w:i/>
                <w:sz w:val="24"/>
                <w:szCs w:val="24"/>
              </w:rPr>
              <w:t xml:space="preserve">атьи для редакции </w:t>
            </w:r>
            <w:r w:rsidR="001A5EB5" w:rsidRPr="00394D7A">
              <w:rPr>
                <w:i/>
                <w:sz w:val="24"/>
                <w:szCs w:val="24"/>
              </w:rPr>
              <w:t xml:space="preserve"> по теме исследования в контексте магистерской диссертации</w:t>
            </w:r>
            <w:r>
              <w:rPr>
                <w:i/>
                <w:sz w:val="24"/>
                <w:szCs w:val="24"/>
              </w:rPr>
              <w:t>.</w:t>
            </w:r>
            <w:r w:rsidR="001A5EB5" w:rsidRPr="00394D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63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e-</w:t>
            </w:r>
            <w:proofErr w:type="spellStart"/>
            <w:r w:rsidRPr="00D9323D">
              <w:rPr>
                <w:i/>
                <w:sz w:val="24"/>
                <w:szCs w:val="24"/>
              </w:rPr>
              <w:t>mail</w:t>
            </w:r>
            <w:proofErr w:type="spellEnd"/>
          </w:p>
          <w:p w:rsidR="001A5EB5" w:rsidRPr="00D9323D" w:rsidRDefault="000306AA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руководителя практики</w:t>
            </w:r>
          </w:p>
          <w:p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:rsidR="000306AA" w:rsidRPr="00D9323D" w:rsidRDefault="000306AA" w:rsidP="00A62097">
            <w:pPr>
              <w:rPr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394D7A" w:rsidRDefault="001A5EB5" w:rsidP="00A62097">
            <w:pPr>
              <w:rPr>
                <w:i/>
                <w:sz w:val="24"/>
                <w:szCs w:val="24"/>
              </w:rPr>
            </w:pPr>
            <w:r w:rsidRPr="00394D7A">
              <w:rPr>
                <w:i/>
                <w:sz w:val="24"/>
                <w:szCs w:val="24"/>
              </w:rPr>
              <w:t>Составление отчета</w:t>
            </w:r>
          </w:p>
        </w:tc>
        <w:tc>
          <w:tcPr>
            <w:tcW w:w="1346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Отчет о НИП магистранта (1,5 интервала, кегль 12)</w:t>
            </w:r>
          </w:p>
        </w:tc>
        <w:tc>
          <w:tcPr>
            <w:tcW w:w="1763" w:type="pct"/>
            <w:vAlign w:val="center"/>
          </w:tcPr>
          <w:p w:rsidR="001A5EB5" w:rsidRPr="00D9323D" w:rsidRDefault="00E90976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размещение в </w:t>
            </w:r>
            <w:r>
              <w:rPr>
                <w:i/>
                <w:sz w:val="24"/>
                <w:szCs w:val="24"/>
                <w:lang w:val="en-GB"/>
              </w:rPr>
              <w:t>LMS</w:t>
            </w:r>
            <w:proofErr w:type="gramStart"/>
            <w:r w:rsidRPr="00E90976">
              <w:rPr>
                <w:i/>
                <w:sz w:val="24"/>
                <w:szCs w:val="24"/>
              </w:rPr>
              <w:t xml:space="preserve"> </w:t>
            </w:r>
            <w:r w:rsidR="001A5EB5" w:rsidRPr="00D9323D">
              <w:rPr>
                <w:i/>
                <w:sz w:val="24"/>
                <w:szCs w:val="24"/>
              </w:rPr>
              <w:t>:</w:t>
            </w:r>
            <w:proofErr w:type="gramEnd"/>
          </w:p>
          <w:p w:rsidR="001A5EB5" w:rsidRPr="00D9323D" w:rsidRDefault="009258CA" w:rsidP="009258CA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</w:t>
            </w:r>
            <w:r w:rsidR="00E90976" w:rsidRPr="00E90976">
              <w:rPr>
                <w:b/>
                <w:i/>
                <w:sz w:val="24"/>
                <w:szCs w:val="24"/>
              </w:rPr>
              <w:t xml:space="preserve"> </w:t>
            </w:r>
            <w:r w:rsidR="000306AA" w:rsidRPr="000306AA">
              <w:rPr>
                <w:b/>
                <w:i/>
                <w:sz w:val="24"/>
                <w:szCs w:val="24"/>
              </w:rPr>
              <w:t xml:space="preserve"> декада июня</w:t>
            </w:r>
          </w:p>
        </w:tc>
      </w:tr>
      <w:tr w:rsidR="001A5EB5" w:rsidTr="007944D2">
        <w:trPr>
          <w:trHeight w:val="302"/>
        </w:trPr>
        <w:tc>
          <w:tcPr>
            <w:tcW w:w="5000" w:type="pct"/>
            <w:gridSpan w:val="5"/>
            <w:vAlign w:val="center"/>
          </w:tcPr>
          <w:p w:rsidR="001A5EB5" w:rsidRPr="000306AA" w:rsidRDefault="001A5EB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306AA">
              <w:rPr>
                <w:b/>
                <w:color w:val="7030A0"/>
                <w:sz w:val="24"/>
                <w:szCs w:val="24"/>
              </w:rPr>
              <w:t>Третий год обучения</w:t>
            </w:r>
            <w:r w:rsidR="00B71DCD">
              <w:rPr>
                <w:b/>
                <w:color w:val="7030A0"/>
                <w:sz w:val="24"/>
                <w:szCs w:val="24"/>
              </w:rPr>
              <w:t xml:space="preserve"> 2017-2018</w:t>
            </w:r>
          </w:p>
        </w:tc>
      </w:tr>
      <w:tr w:rsidR="009258CA" w:rsidTr="009258CA">
        <w:trPr>
          <w:trHeight w:val="986"/>
        </w:trPr>
        <w:tc>
          <w:tcPr>
            <w:tcW w:w="292" w:type="pct"/>
            <w:vAlign w:val="center"/>
          </w:tcPr>
          <w:p w:rsidR="009258CA" w:rsidRPr="00B71DCD" w:rsidRDefault="00B7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9" w:type="pct"/>
            <w:gridSpan w:val="2"/>
            <w:vAlign w:val="center"/>
          </w:tcPr>
          <w:p w:rsidR="009258CA" w:rsidRPr="00394D7A" w:rsidRDefault="009258CA" w:rsidP="00F92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Итоговый вариант статьи</w:t>
            </w:r>
          </w:p>
        </w:tc>
        <w:tc>
          <w:tcPr>
            <w:tcW w:w="1346" w:type="pct"/>
            <w:vAlign w:val="center"/>
          </w:tcPr>
          <w:p w:rsidR="009258CA" w:rsidRPr="00D9323D" w:rsidRDefault="009258CA" w:rsidP="009258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Полный те</w:t>
            </w:r>
            <w:proofErr w:type="gramStart"/>
            <w:r>
              <w:rPr>
                <w:i/>
                <w:sz w:val="24"/>
                <w:szCs w:val="24"/>
              </w:rPr>
              <w:t>кст ст</w:t>
            </w:r>
            <w:proofErr w:type="gramEnd"/>
            <w:r>
              <w:rPr>
                <w:i/>
                <w:sz w:val="24"/>
                <w:szCs w:val="24"/>
              </w:rPr>
              <w:t xml:space="preserve">атьи, согласованный с научным руководителем </w:t>
            </w:r>
          </w:p>
        </w:tc>
        <w:tc>
          <w:tcPr>
            <w:tcW w:w="1763" w:type="pct"/>
            <w:vAlign w:val="center"/>
          </w:tcPr>
          <w:p w:rsidR="009258CA" w:rsidRDefault="009258CA" w:rsidP="00F922D6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размещение в </w:t>
            </w:r>
            <w:r>
              <w:rPr>
                <w:i/>
                <w:sz w:val="24"/>
                <w:szCs w:val="24"/>
                <w:lang w:val="en-GB"/>
              </w:rPr>
              <w:t>LMS</w:t>
            </w:r>
            <w:proofErr w:type="gramStart"/>
            <w:r w:rsidRPr="00E90976">
              <w:rPr>
                <w:i/>
                <w:sz w:val="24"/>
                <w:szCs w:val="24"/>
              </w:rPr>
              <w:t xml:space="preserve"> </w:t>
            </w:r>
            <w:r w:rsidRPr="00D9323D">
              <w:rPr>
                <w:i/>
                <w:sz w:val="24"/>
                <w:szCs w:val="24"/>
              </w:rPr>
              <w:t>:</w:t>
            </w:r>
            <w:proofErr w:type="gramEnd"/>
          </w:p>
          <w:p w:rsidR="009258CA" w:rsidRDefault="009258CA" w:rsidP="00F922D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</w:t>
            </w:r>
            <w:r w:rsidRPr="00E90976">
              <w:rPr>
                <w:b/>
                <w:i/>
                <w:sz w:val="24"/>
                <w:szCs w:val="24"/>
              </w:rPr>
              <w:t xml:space="preserve"> </w:t>
            </w:r>
            <w:r w:rsidRPr="000306AA">
              <w:rPr>
                <w:b/>
                <w:i/>
                <w:sz w:val="24"/>
                <w:szCs w:val="24"/>
              </w:rPr>
              <w:t xml:space="preserve"> декада </w:t>
            </w:r>
            <w:r>
              <w:rPr>
                <w:b/>
                <w:i/>
                <w:sz w:val="24"/>
                <w:szCs w:val="24"/>
              </w:rPr>
              <w:t xml:space="preserve">сентября </w:t>
            </w:r>
          </w:p>
        </w:tc>
      </w:tr>
      <w:tr w:rsidR="009258CA" w:rsidTr="009258CA">
        <w:trPr>
          <w:trHeight w:val="986"/>
        </w:trPr>
        <w:tc>
          <w:tcPr>
            <w:tcW w:w="292" w:type="pct"/>
            <w:vMerge w:val="restart"/>
            <w:vAlign w:val="center"/>
          </w:tcPr>
          <w:p w:rsidR="009258CA" w:rsidRPr="00B71DCD" w:rsidRDefault="00B7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9258CA" w:rsidRDefault="009258C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 w:val="restart"/>
            <w:vAlign w:val="center"/>
          </w:tcPr>
          <w:p w:rsidR="009258CA" w:rsidRPr="00F6748F" w:rsidRDefault="009258CA" w:rsidP="00A62097">
            <w:pPr>
              <w:rPr>
                <w:sz w:val="24"/>
                <w:szCs w:val="24"/>
              </w:rPr>
            </w:pPr>
            <w:r w:rsidRPr="00F6748F">
              <w:rPr>
                <w:sz w:val="24"/>
                <w:szCs w:val="24"/>
              </w:rPr>
              <w:t xml:space="preserve">Подготовка </w:t>
            </w:r>
            <w:r w:rsidR="00B71DCD">
              <w:rPr>
                <w:sz w:val="24"/>
                <w:szCs w:val="24"/>
              </w:rPr>
              <w:t xml:space="preserve"> </w:t>
            </w:r>
            <w:r w:rsidRPr="00F6748F">
              <w:rPr>
                <w:sz w:val="24"/>
                <w:szCs w:val="24"/>
              </w:rPr>
              <w:t xml:space="preserve">текста диссертации </w:t>
            </w:r>
          </w:p>
          <w:p w:rsidR="009258CA" w:rsidRPr="00F6748F" w:rsidRDefault="009258CA" w:rsidP="00A62097">
            <w:pPr>
              <w:rPr>
                <w:sz w:val="24"/>
                <w:szCs w:val="24"/>
              </w:rPr>
            </w:pPr>
          </w:p>
          <w:p w:rsidR="009258CA" w:rsidRPr="00F6748F" w:rsidRDefault="009258CA" w:rsidP="00A62097">
            <w:pPr>
              <w:rPr>
                <w:sz w:val="24"/>
                <w:szCs w:val="24"/>
              </w:rPr>
            </w:pPr>
          </w:p>
        </w:tc>
        <w:tc>
          <w:tcPr>
            <w:tcW w:w="3109" w:type="pct"/>
            <w:gridSpan w:val="2"/>
            <w:vAlign w:val="center"/>
          </w:tcPr>
          <w:p w:rsidR="009258CA" w:rsidRPr="00AA01DD" w:rsidRDefault="009258CA" w:rsidP="00A62097">
            <w:pPr>
              <w:rPr>
                <w:color w:val="000000" w:themeColor="text1"/>
                <w:sz w:val="24"/>
                <w:szCs w:val="24"/>
              </w:rPr>
            </w:pPr>
            <w:r w:rsidRPr="00AA01DD">
              <w:rPr>
                <w:color w:val="000000" w:themeColor="text1"/>
                <w:sz w:val="24"/>
                <w:szCs w:val="24"/>
              </w:rPr>
              <w:t>Очные консультации с научным руководителем Программы по индивидуальным графикам</w:t>
            </w:r>
            <w:r>
              <w:rPr>
                <w:color w:val="000000" w:themeColor="text1"/>
                <w:sz w:val="24"/>
                <w:szCs w:val="24"/>
              </w:rPr>
              <w:t>, утвержденным  в учебном офисе</w:t>
            </w:r>
          </w:p>
          <w:p w:rsidR="009258CA" w:rsidRPr="000306AA" w:rsidRDefault="009258CA" w:rsidP="00A62097">
            <w:pPr>
              <w:rPr>
                <w:b/>
                <w:sz w:val="24"/>
                <w:szCs w:val="24"/>
              </w:rPr>
            </w:pPr>
          </w:p>
        </w:tc>
      </w:tr>
      <w:tr w:rsidR="009258CA" w:rsidTr="009258CA">
        <w:trPr>
          <w:trHeight w:val="986"/>
        </w:trPr>
        <w:tc>
          <w:tcPr>
            <w:tcW w:w="292" w:type="pct"/>
            <w:vMerge/>
            <w:vAlign w:val="center"/>
          </w:tcPr>
          <w:p w:rsidR="009258CA" w:rsidRDefault="009258C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258CA" w:rsidRDefault="009258CA" w:rsidP="000306AA">
            <w:pPr>
              <w:ind w:left="-200" w:right="-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диссертации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</w:p>
          <w:p w:rsidR="009258CA" w:rsidRDefault="009258CA" w:rsidP="00A62097">
            <w:pPr>
              <w:rPr>
                <w:sz w:val="24"/>
                <w:szCs w:val="24"/>
              </w:rPr>
            </w:pPr>
            <w:r w:rsidRPr="00CB0674">
              <w:rPr>
                <w:sz w:val="24"/>
                <w:szCs w:val="24"/>
              </w:rPr>
              <w:t xml:space="preserve">по согласованию с </w:t>
            </w:r>
            <w:r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</w:p>
        </w:tc>
      </w:tr>
      <w:tr w:rsidR="009258CA" w:rsidTr="009258CA">
        <w:trPr>
          <w:trHeight w:val="1429"/>
        </w:trPr>
        <w:tc>
          <w:tcPr>
            <w:tcW w:w="292" w:type="pct"/>
            <w:vMerge/>
            <w:vAlign w:val="center"/>
          </w:tcPr>
          <w:p w:rsidR="009258CA" w:rsidRDefault="0092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258CA" w:rsidRDefault="009258CA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– презентация: </w:t>
            </w:r>
            <w:r>
              <w:rPr>
                <w:sz w:val="24"/>
                <w:szCs w:val="24"/>
              </w:rPr>
              <w:t xml:space="preserve"> п</w:t>
            </w:r>
            <w:r w:rsidRPr="007060AF">
              <w:rPr>
                <w:sz w:val="24"/>
                <w:szCs w:val="24"/>
              </w:rPr>
              <w:t>оложения</w:t>
            </w:r>
            <w:r>
              <w:rPr>
                <w:sz w:val="24"/>
                <w:szCs w:val="24"/>
              </w:rPr>
              <w:t>,</w:t>
            </w:r>
          </w:p>
          <w:p w:rsidR="009258CA" w:rsidRPr="007060AF" w:rsidRDefault="009258CA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 w:rsidRPr="007060AF">
              <w:rPr>
                <w:sz w:val="24"/>
                <w:szCs w:val="24"/>
              </w:rPr>
              <w:t>выносимые на защиту</w:t>
            </w:r>
            <w:r>
              <w:rPr>
                <w:sz w:val="24"/>
                <w:szCs w:val="24"/>
              </w:rPr>
              <w:t xml:space="preserve"> с аргументами защиты</w:t>
            </w:r>
          </w:p>
        </w:tc>
        <w:tc>
          <w:tcPr>
            <w:tcW w:w="1763" w:type="pct"/>
            <w:vAlign w:val="center"/>
          </w:tcPr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Очная презентация</w:t>
            </w:r>
          </w:p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Первая декада октября</w:t>
            </w:r>
          </w:p>
        </w:tc>
      </w:tr>
      <w:tr w:rsidR="009258CA" w:rsidTr="009258CA">
        <w:trPr>
          <w:trHeight w:val="986"/>
        </w:trPr>
        <w:tc>
          <w:tcPr>
            <w:tcW w:w="292" w:type="pct"/>
            <w:vAlign w:val="center"/>
          </w:tcPr>
          <w:p w:rsidR="009258CA" w:rsidRPr="00B71DCD" w:rsidRDefault="00B71DCD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pct"/>
            <w:gridSpan w:val="2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67B8">
              <w:rPr>
                <w:sz w:val="24"/>
                <w:szCs w:val="24"/>
              </w:rPr>
              <w:t xml:space="preserve">орректировка  темы </w:t>
            </w:r>
            <w:r>
              <w:rPr>
                <w:sz w:val="24"/>
                <w:szCs w:val="24"/>
              </w:rPr>
              <w:t>МД (при необходимости).</w:t>
            </w:r>
          </w:p>
          <w:p w:rsidR="009258CA" w:rsidRPr="00D9323D" w:rsidRDefault="009258CA" w:rsidP="002361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Итоговый ПРИКАЗ с  изменениями </w:t>
            </w:r>
          </w:p>
        </w:tc>
        <w:tc>
          <w:tcPr>
            <w:tcW w:w="3109" w:type="pct"/>
            <w:gridSpan w:val="2"/>
            <w:vAlign w:val="center"/>
          </w:tcPr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два месяца до даты защиты</w:t>
            </w:r>
          </w:p>
        </w:tc>
      </w:tr>
      <w:tr w:rsidR="009258CA" w:rsidTr="009258CA">
        <w:tc>
          <w:tcPr>
            <w:tcW w:w="292" w:type="pct"/>
            <w:vMerge w:val="restar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pct"/>
            <w:gridSpan w:val="2"/>
            <w:vMerge w:val="restart"/>
            <w:vAlign w:val="center"/>
          </w:tcPr>
          <w:p w:rsidR="009258CA" w:rsidRPr="008D74CD" w:rsidRDefault="009258CA" w:rsidP="00A62097">
            <w:pPr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Подготовка к предзащите МД</w:t>
            </w:r>
          </w:p>
        </w:tc>
        <w:tc>
          <w:tcPr>
            <w:tcW w:w="1346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диссертации и презентация</w:t>
            </w:r>
          </w:p>
        </w:tc>
        <w:tc>
          <w:tcPr>
            <w:tcW w:w="1763" w:type="pct"/>
            <w:vMerge w:val="restart"/>
            <w:vAlign w:val="center"/>
          </w:tcPr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</w:p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</w:p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Очная презентация</w:t>
            </w:r>
          </w:p>
          <w:p w:rsidR="009258CA" w:rsidRPr="00DC5B90" w:rsidRDefault="00B71DCD" w:rsidP="00B71DC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Вторая</w:t>
            </w:r>
            <w:r w:rsidR="009258CA">
              <w:rPr>
                <w:b/>
                <w:color w:val="FF0000"/>
                <w:sz w:val="24"/>
                <w:szCs w:val="24"/>
              </w:rPr>
              <w:t xml:space="preserve"> декада ноября</w:t>
            </w:r>
          </w:p>
        </w:tc>
      </w:tr>
      <w:tr w:rsidR="009258CA" w:rsidTr="009258CA">
        <w:trPr>
          <w:trHeight w:val="769"/>
        </w:trPr>
        <w:tc>
          <w:tcPr>
            <w:tcW w:w="292" w:type="pct"/>
            <w:vMerge/>
            <w:vAlign w:val="center"/>
          </w:tcPr>
          <w:p w:rsidR="009258CA" w:rsidRDefault="0092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258CA" w:rsidRPr="00236192" w:rsidRDefault="009258CA" w:rsidP="00A62097">
            <w:pPr>
              <w:rPr>
                <w:b/>
                <w:color w:val="FF0000"/>
                <w:sz w:val="24"/>
                <w:szCs w:val="24"/>
              </w:rPr>
            </w:pPr>
            <w:r w:rsidRPr="00236192">
              <w:rPr>
                <w:b/>
                <w:color w:val="FF0000"/>
                <w:sz w:val="24"/>
                <w:szCs w:val="24"/>
              </w:rPr>
              <w:t>Предзащита МД</w:t>
            </w:r>
          </w:p>
        </w:tc>
        <w:tc>
          <w:tcPr>
            <w:tcW w:w="1763" w:type="pct"/>
            <w:vMerge/>
            <w:vAlign w:val="center"/>
          </w:tcPr>
          <w:p w:rsidR="009258CA" w:rsidRPr="008D74CD" w:rsidRDefault="009258CA" w:rsidP="00A62097">
            <w:pPr>
              <w:rPr>
                <w:b/>
                <w:sz w:val="24"/>
                <w:szCs w:val="24"/>
              </w:rPr>
            </w:pPr>
          </w:p>
        </w:tc>
      </w:tr>
      <w:tr w:rsidR="009258CA" w:rsidTr="009258CA">
        <w:tc>
          <w:tcPr>
            <w:tcW w:w="292" w:type="pc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pct"/>
            <w:gridSpan w:val="2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итогового  варианта</w:t>
            </w:r>
            <w:r>
              <w:rPr>
                <w:sz w:val="24"/>
                <w:szCs w:val="24"/>
              </w:rPr>
              <w:t xml:space="preserve"> МД, с учетом замечаний по предзащите</w:t>
            </w:r>
          </w:p>
        </w:tc>
        <w:tc>
          <w:tcPr>
            <w:tcW w:w="1346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МД, выполненный в необходимом формате 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менее чем </w:t>
            </w:r>
            <w:r>
              <w:rPr>
                <w:b/>
                <w:sz w:val="24"/>
                <w:szCs w:val="24"/>
              </w:rPr>
              <w:t>за три недели до защиты</w:t>
            </w:r>
          </w:p>
        </w:tc>
      </w:tr>
      <w:tr w:rsidR="009258CA" w:rsidTr="009258CA">
        <w:trPr>
          <w:trHeight w:val="1408"/>
        </w:trPr>
        <w:tc>
          <w:tcPr>
            <w:tcW w:w="292" w:type="pc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45" w:type="pct"/>
            <w:gridSpan w:val="3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Представление законченной и оформленной магистерской диссертации с отзывом научного </w:t>
            </w:r>
            <w:r w:rsidRPr="00931637">
              <w:rPr>
                <w:b/>
                <w:sz w:val="24"/>
                <w:szCs w:val="24"/>
              </w:rPr>
              <w:t xml:space="preserve">руководителя </w:t>
            </w:r>
            <w:r w:rsidRPr="00931637">
              <w:rPr>
                <w:sz w:val="24"/>
                <w:szCs w:val="24"/>
              </w:rPr>
              <w:t>в учебный офис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>
              <w:rPr>
                <w:b/>
                <w:sz w:val="24"/>
                <w:szCs w:val="24"/>
              </w:rPr>
              <w:t xml:space="preserve">за две недели  </w:t>
            </w:r>
          </w:p>
          <w:p w:rsidR="009258CA" w:rsidRDefault="009258CA" w:rsidP="00A6209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9258CA" w:rsidTr="009258CA">
        <w:trPr>
          <w:trHeight w:val="607"/>
        </w:trPr>
        <w:tc>
          <w:tcPr>
            <w:tcW w:w="292" w:type="pc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45" w:type="pct"/>
            <w:gridSpan w:val="3"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Отзыв рецензента, представление отзыва </w:t>
            </w:r>
            <w:r w:rsidRPr="00931637">
              <w:rPr>
                <w:sz w:val="24"/>
                <w:szCs w:val="24"/>
              </w:rPr>
              <w:t>в учебный офис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>
              <w:rPr>
                <w:b/>
                <w:sz w:val="24"/>
                <w:szCs w:val="24"/>
              </w:rPr>
              <w:t xml:space="preserve">за неделю </w:t>
            </w:r>
          </w:p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9258CA" w:rsidTr="009258CA">
        <w:trPr>
          <w:trHeight w:val="976"/>
        </w:trPr>
        <w:tc>
          <w:tcPr>
            <w:tcW w:w="292" w:type="pct"/>
            <w:vAlign w:val="center"/>
          </w:tcPr>
          <w:p w:rsidR="009258CA" w:rsidRPr="002F7179" w:rsidRDefault="009258CA" w:rsidP="007944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pct"/>
            <w:gridSpan w:val="2"/>
            <w:vAlign w:val="center"/>
          </w:tcPr>
          <w:p w:rsidR="009258CA" w:rsidRDefault="009258CA" w:rsidP="00A62097">
            <w:pPr>
              <w:pStyle w:val="a5"/>
            </w:pPr>
            <w:r>
              <w:rPr>
                <w:b/>
              </w:rPr>
              <w:t xml:space="preserve">Ознакомление с рецензией на МД </w:t>
            </w:r>
          </w:p>
        </w:tc>
        <w:tc>
          <w:tcPr>
            <w:tcW w:w="3109" w:type="pct"/>
            <w:gridSpan w:val="2"/>
            <w:vAlign w:val="center"/>
          </w:tcPr>
          <w:p w:rsidR="009258CA" w:rsidRDefault="009258CA" w:rsidP="00236192">
            <w:pPr>
              <w:rPr>
                <w:sz w:val="24"/>
                <w:szCs w:val="24"/>
              </w:rPr>
            </w:pPr>
            <w:r w:rsidRPr="00931637">
              <w:rPr>
                <w:sz w:val="24"/>
                <w:szCs w:val="24"/>
              </w:rPr>
              <w:t>Очная консультация научного руководителя Программы по замечаниям рецензента</w:t>
            </w:r>
          </w:p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неделю до даты защиты</w:t>
            </w:r>
          </w:p>
        </w:tc>
      </w:tr>
      <w:tr w:rsidR="009258CA" w:rsidTr="009258CA">
        <w:trPr>
          <w:trHeight w:val="713"/>
        </w:trPr>
        <w:tc>
          <w:tcPr>
            <w:tcW w:w="292" w:type="pct"/>
            <w:vAlign w:val="center"/>
          </w:tcPr>
          <w:p w:rsidR="009258CA" w:rsidRPr="002F7179" w:rsidRDefault="009258CA" w:rsidP="007944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45" w:type="pct"/>
            <w:gridSpan w:val="3"/>
            <w:vAlign w:val="center"/>
          </w:tcPr>
          <w:p w:rsidR="009258CA" w:rsidRPr="001137A8" w:rsidRDefault="009258CA" w:rsidP="00236192">
            <w:pPr>
              <w:rPr>
                <w:color w:val="FF0000"/>
                <w:sz w:val="24"/>
                <w:szCs w:val="24"/>
              </w:rPr>
            </w:pPr>
            <w:r w:rsidRPr="001137A8">
              <w:rPr>
                <w:b/>
                <w:color w:val="FF0000"/>
                <w:sz w:val="24"/>
                <w:szCs w:val="24"/>
              </w:rPr>
              <w:t>Защита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1137A8">
              <w:rPr>
                <w:b/>
                <w:color w:val="FF0000"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763" w:type="pct"/>
            <w:vAlign w:val="center"/>
          </w:tcPr>
          <w:p w:rsidR="009258CA" w:rsidRPr="00E8009D" w:rsidRDefault="009258CA" w:rsidP="0093163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Третья </w:t>
            </w:r>
            <w:r w:rsidRPr="00E8009D">
              <w:rPr>
                <w:b/>
                <w:color w:val="FF0000"/>
                <w:sz w:val="24"/>
                <w:szCs w:val="24"/>
              </w:rPr>
              <w:t xml:space="preserve"> декада декабря</w:t>
            </w:r>
          </w:p>
        </w:tc>
      </w:tr>
    </w:tbl>
    <w:p w:rsidR="00931637" w:rsidRDefault="00931637" w:rsidP="00925D2C">
      <w:pPr>
        <w:rPr>
          <w:b/>
          <w:sz w:val="24"/>
          <w:szCs w:val="24"/>
        </w:rPr>
      </w:pPr>
    </w:p>
    <w:p w:rsidR="001A5EB5" w:rsidRPr="0005308B" w:rsidRDefault="001A5EB5" w:rsidP="006D7238">
      <w:pPr>
        <w:jc w:val="both"/>
        <w:rPr>
          <w:b/>
          <w:sz w:val="24"/>
          <w:szCs w:val="24"/>
        </w:rPr>
      </w:pPr>
      <w:r w:rsidRPr="007944D2">
        <w:rPr>
          <w:b/>
          <w:sz w:val="24"/>
          <w:szCs w:val="24"/>
        </w:rPr>
        <w:t>В 2</w:t>
      </w:r>
      <w:r w:rsidR="00E8009D">
        <w:rPr>
          <w:b/>
          <w:sz w:val="24"/>
          <w:szCs w:val="24"/>
        </w:rPr>
        <w:t>01</w:t>
      </w:r>
      <w:r w:rsidR="00B71DC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B71DC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учебном году - </w:t>
      </w:r>
      <w:bookmarkStart w:id="0" w:name="_GoBack"/>
      <w:bookmarkEnd w:id="0"/>
      <w:r>
        <w:rPr>
          <w:b/>
          <w:sz w:val="24"/>
          <w:szCs w:val="24"/>
        </w:rPr>
        <w:t>35 часов на каждого магистранта на научное руководство</w:t>
      </w:r>
      <w:r w:rsidR="00E8009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к</w:t>
      </w:r>
      <w:r w:rsidR="00E8009D">
        <w:rPr>
          <w:b/>
          <w:sz w:val="24"/>
          <w:szCs w:val="24"/>
        </w:rPr>
        <w:t>онсультации и работу с текстами МД.</w:t>
      </w:r>
    </w:p>
    <w:p w:rsidR="001A5EB5" w:rsidRPr="0005308B" w:rsidRDefault="001A5EB5" w:rsidP="00925D2C">
      <w:pPr>
        <w:rPr>
          <w:b/>
          <w:sz w:val="24"/>
          <w:szCs w:val="24"/>
        </w:rPr>
      </w:pPr>
    </w:p>
    <w:p w:rsidR="001A5EB5" w:rsidRPr="0005308B" w:rsidRDefault="001A5EB5" w:rsidP="00925D2C">
      <w:pPr>
        <w:rPr>
          <w:b/>
          <w:sz w:val="24"/>
          <w:szCs w:val="24"/>
        </w:rPr>
      </w:pPr>
    </w:p>
    <w:p w:rsidR="001A5EB5" w:rsidRDefault="001A5EB5" w:rsidP="00D9323D">
      <w:pPr>
        <w:rPr>
          <w:b/>
          <w:sz w:val="24"/>
          <w:szCs w:val="24"/>
        </w:rPr>
      </w:pPr>
    </w:p>
    <w:p w:rsidR="001A5EB5" w:rsidRPr="00D9323D" w:rsidRDefault="001A5EB5" w:rsidP="00D9323D">
      <w:pPr>
        <w:rPr>
          <w:sz w:val="24"/>
          <w:szCs w:val="24"/>
        </w:rPr>
      </w:pPr>
      <w:r w:rsidRPr="00043609">
        <w:rPr>
          <w:b/>
          <w:i/>
          <w:sz w:val="24"/>
          <w:szCs w:val="24"/>
        </w:rPr>
        <w:t xml:space="preserve">«СОГЛАСОВАНО»   </w:t>
      </w:r>
      <w:r w:rsidRPr="00043609">
        <w:rPr>
          <w:sz w:val="24"/>
          <w:szCs w:val="24"/>
        </w:rPr>
        <w:t>Научный руководитель _________________________/</w:t>
      </w:r>
      <w:r w:rsidRPr="00D9323D">
        <w:rPr>
          <w:sz w:val="24"/>
          <w:szCs w:val="24"/>
        </w:rPr>
        <w:t>_____________</w:t>
      </w:r>
    </w:p>
    <w:p w:rsidR="001A5EB5" w:rsidRPr="00043609" w:rsidRDefault="001A5EB5" w:rsidP="00D9323D">
      <w:pPr>
        <w:rPr>
          <w:sz w:val="24"/>
          <w:szCs w:val="24"/>
        </w:rPr>
      </w:pPr>
    </w:p>
    <w:p w:rsidR="001A5EB5" w:rsidRPr="00D9323D" w:rsidRDefault="001A5EB5" w:rsidP="00D9323D">
      <w:pPr>
        <w:rPr>
          <w:sz w:val="24"/>
          <w:szCs w:val="24"/>
        </w:rPr>
      </w:pPr>
      <w:r w:rsidRPr="00043609">
        <w:rPr>
          <w:sz w:val="24"/>
          <w:szCs w:val="24"/>
        </w:rPr>
        <w:t xml:space="preserve">                                      Студен</w:t>
      </w:r>
      <w:proofErr w:type="gramStart"/>
      <w:r w:rsidRPr="00043609">
        <w:rPr>
          <w:sz w:val="24"/>
          <w:szCs w:val="24"/>
        </w:rPr>
        <w:t>т(</w:t>
      </w:r>
      <w:proofErr w:type="gramEnd"/>
      <w:r w:rsidRPr="00043609">
        <w:rPr>
          <w:sz w:val="24"/>
          <w:szCs w:val="24"/>
        </w:rPr>
        <w:t>ка)                   _________________________/</w:t>
      </w:r>
      <w:r w:rsidRPr="00D9323D">
        <w:rPr>
          <w:sz w:val="24"/>
          <w:szCs w:val="24"/>
        </w:rPr>
        <w:t>_____________</w:t>
      </w:r>
    </w:p>
    <w:p w:rsidR="001A5EB5" w:rsidRPr="00D9323D" w:rsidRDefault="001A5EB5" w:rsidP="00925D2C">
      <w:pPr>
        <w:rPr>
          <w:b/>
          <w:sz w:val="24"/>
          <w:szCs w:val="24"/>
        </w:rPr>
      </w:pPr>
    </w:p>
    <w:p w:rsidR="001A5EB5" w:rsidRPr="00D9323D" w:rsidRDefault="001A5EB5" w:rsidP="00925D2C">
      <w:pPr>
        <w:rPr>
          <w:b/>
          <w:sz w:val="24"/>
          <w:szCs w:val="24"/>
        </w:rPr>
      </w:pPr>
    </w:p>
    <w:sectPr w:rsidR="001A5EB5" w:rsidRPr="00D9323D" w:rsidSect="002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82" w:rsidRDefault="002A5582" w:rsidP="00925D2C">
      <w:r>
        <w:separator/>
      </w:r>
    </w:p>
  </w:endnote>
  <w:endnote w:type="continuationSeparator" w:id="0">
    <w:p w:rsidR="002A5582" w:rsidRDefault="002A5582" w:rsidP="009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82" w:rsidRDefault="002A5582" w:rsidP="00925D2C">
      <w:r>
        <w:separator/>
      </w:r>
    </w:p>
  </w:footnote>
  <w:footnote w:type="continuationSeparator" w:id="0">
    <w:p w:rsidR="002A5582" w:rsidRDefault="002A5582" w:rsidP="00925D2C">
      <w:r>
        <w:continuationSeparator/>
      </w:r>
    </w:p>
  </w:footnote>
  <w:footnote w:id="1">
    <w:p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МД </w:t>
      </w:r>
      <w:r w:rsidR="00A62097">
        <w:noBreakHyphen/>
      </w:r>
      <w:r>
        <w:t xml:space="preserve"> магистерская диссертация</w:t>
      </w:r>
    </w:p>
  </w:footnote>
  <w:footnote w:id="2">
    <w:p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Предполагается, что </w:t>
      </w:r>
      <w:proofErr w:type="spellStart"/>
      <w:r>
        <w:t>бОльшая</w:t>
      </w:r>
      <w:proofErr w:type="spellEnd"/>
      <w:r>
        <w:t xml:space="preserve"> часть 1 или 2 главы будут состоять из текста курсовой работы</w:t>
      </w:r>
    </w:p>
  </w:footnote>
  <w:footnote w:id="3">
    <w:p w:rsidR="00931637" w:rsidRDefault="00931637">
      <w:pPr>
        <w:pStyle w:val="a3"/>
      </w:pPr>
      <w:r>
        <w:rPr>
          <w:rStyle w:val="a7"/>
        </w:rPr>
        <w:footnoteRef/>
      </w:r>
      <w:r>
        <w:t xml:space="preserve"> Неудовлетворительная «Защита»  проекта диссертационного исследования приравнивается к задолженности по дисциплине НИС   </w:t>
      </w:r>
    </w:p>
  </w:footnote>
  <w:footnote w:id="4">
    <w:p w:rsidR="001A5EB5" w:rsidRDefault="001A5EB5" w:rsidP="00D9323D">
      <w:pPr>
        <w:pStyle w:val="a3"/>
      </w:pPr>
      <w:r>
        <w:rPr>
          <w:rStyle w:val="a7"/>
        </w:rPr>
        <w:footnoteRef/>
      </w:r>
      <w:r w:rsidRPr="00414E4C">
        <w:rPr>
          <w:i/>
        </w:rPr>
        <w:t>Все виды работ по научно-исследовательской практике собираются в отчёт по НИП, который предоставляется руководителю пра</w:t>
      </w:r>
      <w:r w:rsidR="000306AA">
        <w:rPr>
          <w:i/>
        </w:rPr>
        <w:t>ктики не позднее дня зачёта (первая неделя июля)</w:t>
      </w:r>
      <w:r w:rsidRPr="00414E4C">
        <w:rPr>
          <w:i/>
        </w:rPr>
        <w:t xml:space="preserve">. Подробная информация о НИП </w:t>
      </w:r>
      <w:r w:rsidRPr="00414E4C">
        <w:rPr>
          <w:i/>
        </w:rPr>
        <w:noBreakHyphen/>
        <w:t xml:space="preserve">  в </w:t>
      </w:r>
      <w:r>
        <w:rPr>
          <w:i/>
        </w:rPr>
        <w:t>п</w:t>
      </w:r>
      <w:r w:rsidRPr="00414E4C">
        <w:rPr>
          <w:i/>
        </w:rPr>
        <w:t xml:space="preserve">рограмме дисциплины </w:t>
      </w:r>
      <w:r>
        <w:rPr>
          <w:i/>
        </w:rPr>
        <w:t>«</w:t>
      </w:r>
      <w:r w:rsidRPr="00414E4C">
        <w:rPr>
          <w:i/>
        </w:rPr>
        <w:t>Научно-исследовательская практика «Практика управления образованием».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C"/>
    <w:rsid w:val="000306AA"/>
    <w:rsid w:val="000404E7"/>
    <w:rsid w:val="00043609"/>
    <w:rsid w:val="0005308B"/>
    <w:rsid w:val="0006575B"/>
    <w:rsid w:val="000F39AC"/>
    <w:rsid w:val="000F47DB"/>
    <w:rsid w:val="000F6A0F"/>
    <w:rsid w:val="001137A8"/>
    <w:rsid w:val="00161955"/>
    <w:rsid w:val="001646FC"/>
    <w:rsid w:val="001A5EB5"/>
    <w:rsid w:val="0021051B"/>
    <w:rsid w:val="00215F53"/>
    <w:rsid w:val="00223A7D"/>
    <w:rsid w:val="00236192"/>
    <w:rsid w:val="00246035"/>
    <w:rsid w:val="002908CF"/>
    <w:rsid w:val="002A5582"/>
    <w:rsid w:val="002B3D33"/>
    <w:rsid w:val="002C5657"/>
    <w:rsid w:val="002C5F5E"/>
    <w:rsid w:val="002F7179"/>
    <w:rsid w:val="00333F8F"/>
    <w:rsid w:val="003376C2"/>
    <w:rsid w:val="0035414C"/>
    <w:rsid w:val="00394D7A"/>
    <w:rsid w:val="00414E4C"/>
    <w:rsid w:val="004252EB"/>
    <w:rsid w:val="0048555C"/>
    <w:rsid w:val="004E7861"/>
    <w:rsid w:val="00513216"/>
    <w:rsid w:val="005D3D2F"/>
    <w:rsid w:val="005E0E03"/>
    <w:rsid w:val="006D1AEC"/>
    <w:rsid w:val="006D7238"/>
    <w:rsid w:val="006E0749"/>
    <w:rsid w:val="007060AF"/>
    <w:rsid w:val="00774D95"/>
    <w:rsid w:val="00783A43"/>
    <w:rsid w:val="007944D2"/>
    <w:rsid w:val="00806AE5"/>
    <w:rsid w:val="00841A8F"/>
    <w:rsid w:val="008627F4"/>
    <w:rsid w:val="008738C5"/>
    <w:rsid w:val="00883D67"/>
    <w:rsid w:val="00897522"/>
    <w:rsid w:val="008B06FA"/>
    <w:rsid w:val="008D74CD"/>
    <w:rsid w:val="008E147E"/>
    <w:rsid w:val="008F44D1"/>
    <w:rsid w:val="00914268"/>
    <w:rsid w:val="0092354B"/>
    <w:rsid w:val="009258CA"/>
    <w:rsid w:val="00925D2C"/>
    <w:rsid w:val="00931637"/>
    <w:rsid w:val="00984F6E"/>
    <w:rsid w:val="00A60FD7"/>
    <w:rsid w:val="00A62097"/>
    <w:rsid w:val="00AA01DD"/>
    <w:rsid w:val="00AA3C00"/>
    <w:rsid w:val="00AF2235"/>
    <w:rsid w:val="00AF6224"/>
    <w:rsid w:val="00B01569"/>
    <w:rsid w:val="00B578FC"/>
    <w:rsid w:val="00B71DCD"/>
    <w:rsid w:val="00B82420"/>
    <w:rsid w:val="00B83E5C"/>
    <w:rsid w:val="00B91992"/>
    <w:rsid w:val="00BE7CB1"/>
    <w:rsid w:val="00BF2BC1"/>
    <w:rsid w:val="00BF3E8D"/>
    <w:rsid w:val="00C7217A"/>
    <w:rsid w:val="00CA46D7"/>
    <w:rsid w:val="00CB0674"/>
    <w:rsid w:val="00CD2125"/>
    <w:rsid w:val="00CD298A"/>
    <w:rsid w:val="00CE3F79"/>
    <w:rsid w:val="00CF2684"/>
    <w:rsid w:val="00D21C2C"/>
    <w:rsid w:val="00D9323D"/>
    <w:rsid w:val="00DA726C"/>
    <w:rsid w:val="00DC5B90"/>
    <w:rsid w:val="00E03F47"/>
    <w:rsid w:val="00E0436D"/>
    <w:rsid w:val="00E16DD0"/>
    <w:rsid w:val="00E608E4"/>
    <w:rsid w:val="00E8009D"/>
    <w:rsid w:val="00E867B8"/>
    <w:rsid w:val="00E90976"/>
    <w:rsid w:val="00EA69D1"/>
    <w:rsid w:val="00F6748F"/>
    <w:rsid w:val="00F9670D"/>
    <w:rsid w:val="00FC3F85"/>
    <w:rsid w:val="00FE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5D2C"/>
  </w:style>
  <w:style w:type="character" w:customStyle="1" w:styleId="a4">
    <w:name w:val="Текст сноски Знак"/>
    <w:link w:val="a3"/>
    <w:uiPriority w:val="99"/>
    <w:semiHidden/>
    <w:locked/>
    <w:rsid w:val="00925D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5D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5D2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925D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9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5D2C"/>
  </w:style>
  <w:style w:type="character" w:customStyle="1" w:styleId="a4">
    <w:name w:val="Текст сноски Знак"/>
    <w:link w:val="a3"/>
    <w:uiPriority w:val="99"/>
    <w:semiHidden/>
    <w:locked/>
    <w:rsid w:val="00925D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5D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5D2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925D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9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ifullina\Desktop\&#1043;&#1056;&#1040;&#1060;&#1048;&#1050;%20&#1088;&#1072;&#1073;&#1086;&#1090;&#1099;%20&#1087;&#1086;%20&#1087;&#1086;&#1076;&#1075;&#1086;&#1090;&#1086;&#1074;&#1082;&#1077;%20&#1052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522D-D59B-4298-8CAB-D40B820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работы по подготовке МД</Template>
  <TotalTime>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rlabazanova</cp:lastModifiedBy>
  <cp:revision>7</cp:revision>
  <cp:lastPrinted>2014-10-10T15:22:00Z</cp:lastPrinted>
  <dcterms:created xsi:type="dcterms:W3CDTF">2017-01-24T12:10:00Z</dcterms:created>
  <dcterms:modified xsi:type="dcterms:W3CDTF">2017-01-24T12:11:00Z</dcterms:modified>
</cp:coreProperties>
</file>