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09" w:rsidRDefault="009A6609" w:rsidP="009A6609">
      <w:pPr>
        <w:pStyle w:val="Default"/>
        <w:jc w:val="center"/>
        <w:rPr>
          <w:sz w:val="22"/>
          <w:szCs w:val="22"/>
        </w:rPr>
      </w:pPr>
    </w:p>
    <w:p w:rsidR="00B10FBE" w:rsidRDefault="00B10FBE" w:rsidP="009A6609">
      <w:pPr>
        <w:pStyle w:val="Default"/>
        <w:jc w:val="center"/>
      </w:pPr>
      <w:r>
        <w:rPr>
          <w:b/>
          <w:bCs/>
        </w:rPr>
        <w:t>Магистерская программа «Управление образованием»</w:t>
      </w:r>
    </w:p>
    <w:p w:rsidR="00B10FBE" w:rsidRDefault="00B10FBE" w:rsidP="009A660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 направлению </w:t>
      </w:r>
      <w:r w:rsidR="003551F5">
        <w:rPr>
          <w:b/>
          <w:bCs/>
        </w:rPr>
        <w:t>38.04.04</w:t>
      </w:r>
      <w:r>
        <w:rPr>
          <w:b/>
          <w:bCs/>
        </w:rPr>
        <w:t xml:space="preserve"> «Государственное и муниципальное управление»</w:t>
      </w:r>
    </w:p>
    <w:p w:rsidR="009A6609" w:rsidRDefault="009A6609" w:rsidP="009A6609">
      <w:pPr>
        <w:pStyle w:val="Default"/>
        <w:jc w:val="center"/>
      </w:pPr>
    </w:p>
    <w:p w:rsidR="00B10FBE" w:rsidRDefault="00B10FBE" w:rsidP="009A6609">
      <w:pPr>
        <w:pStyle w:val="Default"/>
        <w:jc w:val="center"/>
        <w:rPr>
          <w:b/>
        </w:rPr>
      </w:pPr>
      <w:r w:rsidRPr="009A6609">
        <w:rPr>
          <w:b/>
        </w:rPr>
        <w:t>Отзыв РЕЦЕНЗЕНТА на выпускную квалификационную работу</w:t>
      </w:r>
    </w:p>
    <w:p w:rsidR="000A2D9E" w:rsidRPr="009A6609" w:rsidRDefault="000A2D9E" w:rsidP="009A6609">
      <w:pPr>
        <w:pStyle w:val="Default"/>
        <w:jc w:val="center"/>
        <w:rPr>
          <w:b/>
        </w:rPr>
      </w:pPr>
    </w:p>
    <w:p w:rsidR="00B10FBE" w:rsidRDefault="00B10FBE" w:rsidP="00B10FBE">
      <w:pPr>
        <w:pStyle w:val="Default"/>
      </w:pPr>
      <w:r>
        <w:t xml:space="preserve">Студента (ки) _________________________________ группы _____ курса _______ </w:t>
      </w:r>
    </w:p>
    <w:p w:rsidR="00B10FBE" w:rsidRDefault="00B10FBE" w:rsidP="00B10FBE">
      <w:pPr>
        <w:pStyle w:val="Default"/>
      </w:pPr>
      <w:r>
        <w:t xml:space="preserve">Руководитель __________________________________________________________ </w:t>
      </w:r>
    </w:p>
    <w:p w:rsidR="00B10FBE" w:rsidRDefault="00B10FBE" w:rsidP="00B10FBE">
      <w:pPr>
        <w:pStyle w:val="Default"/>
      </w:pPr>
      <w:r>
        <w:rPr>
          <w:b/>
          <w:bCs/>
        </w:rPr>
        <w:t xml:space="preserve">Тема: </w:t>
      </w:r>
      <w:r>
        <w:t xml:space="preserve">__________________________________________________________________________________________________________________________________________________________ </w:t>
      </w:r>
    </w:p>
    <w:p w:rsidR="00B10FBE" w:rsidRDefault="00B10FBE" w:rsidP="00B10FBE">
      <w:pPr>
        <w:pStyle w:val="Default"/>
      </w:pPr>
      <w:r>
        <w:rPr>
          <w:i/>
          <w:iCs/>
        </w:rPr>
        <w:t>ОТЗЫВ должен содержать</w:t>
      </w:r>
      <w:proofErr w:type="gramStart"/>
      <w:r>
        <w:rPr>
          <w:i/>
          <w:iCs/>
        </w:rPr>
        <w:t xml:space="preserve"> </w:t>
      </w:r>
      <w:r>
        <w:t>:</w:t>
      </w:r>
      <w:proofErr w:type="gramEnd"/>
      <w:r>
        <w:t xml:space="preserve"> </w:t>
      </w:r>
    </w:p>
    <w:p w:rsidR="00B10FBE" w:rsidRDefault="00B10FBE" w:rsidP="00B10FBE">
      <w:pPr>
        <w:pStyle w:val="Default"/>
      </w:pPr>
      <w:r>
        <w:t xml:space="preserve">1.Доказательность актуальности темы, выявленной проблемы </w:t>
      </w:r>
    </w:p>
    <w:p w:rsidR="00B10FBE" w:rsidRDefault="00B10FBE" w:rsidP="00B10FBE">
      <w:pPr>
        <w:pStyle w:val="Default"/>
      </w:pPr>
      <w:r>
        <w:t xml:space="preserve">2. Характеристика формата: исследовательский или проектный формат ВКР </w:t>
      </w:r>
    </w:p>
    <w:p w:rsidR="00B10FBE" w:rsidRDefault="00B10FBE" w:rsidP="00B10FBE">
      <w:pPr>
        <w:pStyle w:val="Default"/>
      </w:pPr>
      <w:r>
        <w:t xml:space="preserve">3. Логическая последовательность изложения, соответствие содержания теме </w:t>
      </w:r>
    </w:p>
    <w:p w:rsidR="00B10FBE" w:rsidRDefault="00B10FBE" w:rsidP="00B10FBE">
      <w:pPr>
        <w:pStyle w:val="Default"/>
      </w:pPr>
      <w:r>
        <w:t xml:space="preserve">4. Аргументированность и конкретность выводов </w:t>
      </w:r>
    </w:p>
    <w:p w:rsidR="00B10FBE" w:rsidRDefault="00B10FBE" w:rsidP="00B10FBE">
      <w:pPr>
        <w:pStyle w:val="Default"/>
      </w:pPr>
      <w:r>
        <w:t xml:space="preserve">5. Достаточность и уровень использованных литературных источников </w:t>
      </w:r>
    </w:p>
    <w:p w:rsidR="00B10FBE" w:rsidRDefault="00B10FBE" w:rsidP="00B10FBE">
      <w:pPr>
        <w:pStyle w:val="Default"/>
      </w:pPr>
      <w:r>
        <w:t xml:space="preserve">6. Положительные стороны работы, новизна, применимость в практической деятельности, убедительность презентации компетенций </w:t>
      </w:r>
    </w:p>
    <w:p w:rsidR="00B10FBE" w:rsidRDefault="00B10FBE" w:rsidP="00B10FBE">
      <w:pPr>
        <w:pStyle w:val="Default"/>
      </w:pPr>
      <w:r>
        <w:t xml:space="preserve">7. Недостатки работы. </w:t>
      </w:r>
    </w:p>
    <w:p w:rsidR="00B10FBE" w:rsidRDefault="00B10FBE" w:rsidP="00B10FBE">
      <w:pPr>
        <w:pStyle w:val="Default"/>
      </w:pPr>
      <w:r>
        <w:t>8. Дополнительно - другое</w:t>
      </w:r>
      <w:proofErr w:type="gramStart"/>
      <w:r>
        <w:t xml:space="preserve"> ,</w:t>
      </w:r>
      <w:proofErr w:type="gramEnd"/>
      <w:r>
        <w:t xml:space="preserve"> по усмотрению рецензента </w:t>
      </w:r>
    </w:p>
    <w:p w:rsidR="00B10FBE" w:rsidRDefault="00B10FBE" w:rsidP="00B10FBE">
      <w:pPr>
        <w:pStyle w:val="Default"/>
      </w:pPr>
      <w:r>
        <w:t xml:space="preserve">9. Оценка по 10- балльной и пятибалльной шкалам. </w:t>
      </w:r>
    </w:p>
    <w:p w:rsidR="009A6609" w:rsidRDefault="009A6609" w:rsidP="00B10FBE">
      <w:pPr>
        <w:pStyle w:val="Default"/>
      </w:pPr>
    </w:p>
    <w:p w:rsidR="00B10FBE" w:rsidRDefault="00B10FBE" w:rsidP="00B10FBE">
      <w:pPr>
        <w:pStyle w:val="Default"/>
      </w:pPr>
      <w:r>
        <w:t xml:space="preserve">Рецензент ___________________________________________ </w:t>
      </w:r>
    </w:p>
    <w:p w:rsidR="00B10FBE" w:rsidRDefault="00B10FBE" w:rsidP="00B10FBE">
      <w:pPr>
        <w:pStyle w:val="Default"/>
      </w:pPr>
      <w:r>
        <w:t>(Ф.И.О., степень, звание, должность, место работы,</w:t>
      </w:r>
      <w:r w:rsidR="003551F5">
        <w:t xml:space="preserve"> </w:t>
      </w:r>
      <w:bookmarkStart w:id="0" w:name="_GoBack"/>
      <w:bookmarkEnd w:id="0"/>
      <w:r>
        <w:t xml:space="preserve">подпись) </w:t>
      </w:r>
      <w:r w:rsidR="009A6609">
        <w:t xml:space="preserve"> </w:t>
      </w:r>
      <w:r w:rsidR="009A6609" w:rsidRPr="009A6609">
        <w:rPr>
          <w:b/>
          <w:i/>
        </w:rPr>
        <w:t>заверено печатью</w:t>
      </w:r>
      <w:r w:rsidR="009A6609">
        <w:t xml:space="preserve"> </w:t>
      </w:r>
    </w:p>
    <w:p w:rsidR="007A0D75" w:rsidRDefault="007A0D75"/>
    <w:sectPr w:rsidR="007A0D75" w:rsidSect="00B10F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5"/>
    <w:rsid w:val="000A2D9E"/>
    <w:rsid w:val="003551F5"/>
    <w:rsid w:val="007079C2"/>
    <w:rsid w:val="007A0D75"/>
    <w:rsid w:val="009A6609"/>
    <w:rsid w:val="00B1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F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F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k%20(D)\&#1054;&#1057;&#1059;&#1055;\&#1059;&#1087;&#1088;&#1072;&#1074;&#1083;&#1077;&#1085;&#1080;&#1077;%20&#1086;&#1073;&#1088;&#1072;&#1079;&#1086;&#1074;&#1072;&#1085;&#1080;&#1077;&#1084;\&#1055;&#1088;&#1080;&#1082;&#1072;&#1079;&#1099;\&#1055;&#1077;&#1088;&#1077;&#1076;&#1072;&#1095;&#1072;%20&#1076;&#1086;&#1082;&#1091;&#1084;&#1077;&#1085;&#1090;&#1086;&#1074;%20&#1086;&#1090;%20&#1048;.&#1042;\5-&#1056;&#1077;&#1094;&#1077;&#1085;&#1079;&#1077;&#1085;&#1090;&#1099;\3-&#1056;&#1077;&#1094;&#1077;&#1085;&#1079;&#1080;&#1080;\2-&#1086;&#1090;&#1079;&#1099;&#1074;%20&#1088;&#1077;&#1094;&#1077;&#1085;&#1079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2-отзыв рецензента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rlabazanova</dc:creator>
  <cp:lastModifiedBy>rlabazanova</cp:lastModifiedBy>
  <cp:revision>1</cp:revision>
  <dcterms:created xsi:type="dcterms:W3CDTF">2015-08-27T13:39:00Z</dcterms:created>
  <dcterms:modified xsi:type="dcterms:W3CDTF">2015-08-27T13:48:00Z</dcterms:modified>
</cp:coreProperties>
</file>