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8FA" w:rsidRPr="001211D5" w:rsidRDefault="00FA78FA" w:rsidP="0056639C">
      <w:pPr>
        <w:jc w:val="both"/>
        <w:rPr>
          <w:b/>
          <w:lang w:val="ru-RU"/>
        </w:rPr>
      </w:pPr>
      <w:r>
        <w:rPr>
          <w:b/>
          <w:lang w:val="ru-RU"/>
        </w:rPr>
        <w:t xml:space="preserve">                            САМАРСКИЙ ЦЕНТР ГЕНДЕРНЫХ ИССЛЕДОВАНИЙ</w:t>
      </w:r>
    </w:p>
    <w:p w:rsidR="00FA78FA" w:rsidRPr="001211D5" w:rsidRDefault="00FA78FA" w:rsidP="0056639C">
      <w:pPr>
        <w:ind w:left="720"/>
        <w:jc w:val="both"/>
        <w:rPr>
          <w:b/>
          <w:lang w:val="ru-RU"/>
        </w:rPr>
      </w:pPr>
      <w:r>
        <w:rPr>
          <w:b/>
          <w:lang w:val="ru-RU"/>
        </w:rPr>
        <w:t xml:space="preserve">             ФОНД ИМ. ГЕНРИХА БЕЛЛЯ, РОССИЙСКИЙ ФИЛИАЛ</w:t>
      </w:r>
    </w:p>
    <w:p w:rsidR="00FA78FA" w:rsidRDefault="00FA78FA" w:rsidP="0056639C">
      <w:pPr>
        <w:ind w:left="720"/>
        <w:jc w:val="both"/>
        <w:rPr>
          <w:b/>
          <w:lang w:val="ru-RU"/>
        </w:rPr>
      </w:pPr>
    </w:p>
    <w:p w:rsidR="00FA78FA" w:rsidRDefault="00FA78FA" w:rsidP="0056639C">
      <w:pPr>
        <w:ind w:left="720"/>
        <w:jc w:val="both"/>
        <w:rPr>
          <w:b/>
          <w:lang w:val="ru-RU"/>
        </w:rPr>
      </w:pPr>
      <w:r>
        <w:rPr>
          <w:b/>
          <w:lang w:val="ru-RU"/>
        </w:rPr>
        <w:t xml:space="preserve">             </w:t>
      </w:r>
    </w:p>
    <w:p w:rsidR="00FA78FA" w:rsidRDefault="00FA78FA" w:rsidP="0056639C">
      <w:pPr>
        <w:ind w:left="720"/>
        <w:jc w:val="both"/>
        <w:rPr>
          <w:b/>
          <w:lang w:val="ru-RU"/>
        </w:rPr>
      </w:pPr>
      <w:r>
        <w:rPr>
          <w:b/>
          <w:lang w:val="ru-RU"/>
        </w:rPr>
        <w:t xml:space="preserve"> ТРЕТЬЯ  ГЕНДЕРНАЯ ШКОЛА ДЛЯ МОЛОДЫХ АКТИВИСТОВ</w:t>
      </w:r>
    </w:p>
    <w:p w:rsidR="00FA78FA" w:rsidRPr="00200718" w:rsidRDefault="00FA78FA" w:rsidP="0056639C">
      <w:pPr>
        <w:jc w:val="both"/>
        <w:rPr>
          <w:b/>
          <w:lang w:val="ru-RU"/>
        </w:rPr>
      </w:pPr>
      <w:r>
        <w:rPr>
          <w:b/>
          <w:lang w:val="ru-RU"/>
        </w:rPr>
        <w:t xml:space="preserve">                                      «ГЕНДЕ</w:t>
      </w:r>
      <w:r w:rsidRPr="00246C68">
        <w:rPr>
          <w:b/>
          <w:lang w:val="ru-RU"/>
        </w:rPr>
        <w:t>РНАЯ ПОВЕСТКА ДЛЯ РОССИИ</w:t>
      </w:r>
      <w:r>
        <w:rPr>
          <w:b/>
          <w:lang w:val="ru-RU"/>
        </w:rPr>
        <w:t xml:space="preserve">» </w:t>
      </w:r>
    </w:p>
    <w:p w:rsidR="00FA78FA" w:rsidRDefault="00FA78FA" w:rsidP="0056639C">
      <w:pPr>
        <w:ind w:left="720"/>
        <w:jc w:val="both"/>
        <w:rPr>
          <w:lang w:val="ru-RU"/>
        </w:rPr>
      </w:pPr>
      <w:r>
        <w:rPr>
          <w:lang w:val="ru-RU"/>
        </w:rPr>
        <w:t xml:space="preserve">                           </w:t>
      </w:r>
    </w:p>
    <w:p w:rsidR="00FA78FA" w:rsidRPr="001211D5" w:rsidRDefault="00FA78FA" w:rsidP="0056639C">
      <w:pPr>
        <w:ind w:left="720"/>
        <w:jc w:val="both"/>
        <w:rPr>
          <w:b/>
          <w:lang w:val="ru-RU"/>
        </w:rPr>
      </w:pPr>
      <w:r>
        <w:rPr>
          <w:lang w:val="ru-RU"/>
        </w:rPr>
        <w:t xml:space="preserve">                               </w:t>
      </w:r>
      <w:r>
        <w:rPr>
          <w:b/>
          <w:lang w:val="ru-RU"/>
        </w:rPr>
        <w:t>16</w:t>
      </w:r>
      <w:r w:rsidRPr="0056639C">
        <w:rPr>
          <w:b/>
          <w:lang w:val="ru-RU"/>
        </w:rPr>
        <w:t xml:space="preserve"> -</w:t>
      </w:r>
      <w:r>
        <w:rPr>
          <w:b/>
          <w:lang w:val="ru-RU"/>
        </w:rPr>
        <w:t>22 июля</w:t>
      </w:r>
      <w:r w:rsidRPr="001211D5">
        <w:rPr>
          <w:b/>
          <w:lang w:val="ru-RU"/>
        </w:rPr>
        <w:t xml:space="preserve"> 2</w:t>
      </w:r>
      <w:r>
        <w:rPr>
          <w:b/>
          <w:lang w:val="ru-RU"/>
        </w:rPr>
        <w:t>012</w:t>
      </w:r>
      <w:r w:rsidRPr="001211D5">
        <w:rPr>
          <w:b/>
          <w:lang w:val="ru-RU"/>
        </w:rPr>
        <w:t xml:space="preserve"> года</w:t>
      </w:r>
      <w:r>
        <w:rPr>
          <w:b/>
          <w:lang w:val="ru-RU"/>
        </w:rPr>
        <w:t>, Самарская область</w:t>
      </w:r>
    </w:p>
    <w:p w:rsidR="00FA78FA" w:rsidRPr="001211D5" w:rsidRDefault="00FA78FA" w:rsidP="0056639C">
      <w:pPr>
        <w:ind w:left="720"/>
        <w:jc w:val="both"/>
        <w:rPr>
          <w:b/>
          <w:lang w:val="ru-RU"/>
        </w:rPr>
      </w:pPr>
    </w:p>
    <w:p w:rsidR="00FA78FA" w:rsidRPr="00BD1842" w:rsidRDefault="00FA78FA" w:rsidP="0056639C">
      <w:pPr>
        <w:jc w:val="both"/>
        <w:rPr>
          <w:b/>
          <w:lang w:val="ru-RU"/>
        </w:rPr>
      </w:pPr>
      <w:r>
        <w:rPr>
          <w:b/>
          <w:lang w:val="ru-RU"/>
        </w:rPr>
        <w:t>16 июля</w:t>
      </w:r>
    </w:p>
    <w:p w:rsidR="00FA78FA" w:rsidRDefault="00FA78FA" w:rsidP="0056639C">
      <w:pPr>
        <w:ind w:left="720"/>
        <w:jc w:val="both"/>
        <w:rPr>
          <w:lang w:val="ru-RU"/>
        </w:rPr>
      </w:pPr>
    </w:p>
    <w:p w:rsidR="00FA78FA" w:rsidRDefault="00FA78FA" w:rsidP="0056639C">
      <w:pPr>
        <w:ind w:left="720"/>
        <w:jc w:val="both"/>
        <w:rPr>
          <w:lang w:val="ru-RU"/>
        </w:rPr>
      </w:pPr>
      <w:r>
        <w:rPr>
          <w:lang w:val="ru-RU"/>
        </w:rPr>
        <w:t>12.00 – Заезд на базу отдыха «Надежда»</w:t>
      </w:r>
    </w:p>
    <w:p w:rsidR="00FA78FA" w:rsidRDefault="00FA78FA" w:rsidP="0056639C">
      <w:pPr>
        <w:ind w:left="720"/>
        <w:jc w:val="both"/>
        <w:rPr>
          <w:lang w:val="ru-RU"/>
        </w:rPr>
      </w:pPr>
      <w:r>
        <w:rPr>
          <w:lang w:val="ru-RU"/>
        </w:rPr>
        <w:t>13.00 -Обед</w:t>
      </w:r>
    </w:p>
    <w:p w:rsidR="00FA78FA" w:rsidRDefault="00FA78FA" w:rsidP="0056639C">
      <w:pPr>
        <w:ind w:left="720"/>
        <w:jc w:val="both"/>
        <w:rPr>
          <w:b/>
          <w:lang w:val="ru-RU"/>
        </w:rPr>
      </w:pPr>
      <w:r>
        <w:rPr>
          <w:lang w:val="ru-RU"/>
        </w:rPr>
        <w:t xml:space="preserve">14.30 -  </w:t>
      </w:r>
      <w:r w:rsidRPr="00E32B42">
        <w:rPr>
          <w:b/>
          <w:lang w:val="ru-RU"/>
        </w:rPr>
        <w:t>Открытие школы. Знакомство, представление участников</w:t>
      </w:r>
      <w:r>
        <w:rPr>
          <w:b/>
          <w:lang w:val="ru-RU"/>
        </w:rPr>
        <w:t xml:space="preserve">. </w:t>
      </w:r>
    </w:p>
    <w:p w:rsidR="00FA78FA" w:rsidRDefault="00FA78FA" w:rsidP="0056639C">
      <w:pPr>
        <w:ind w:left="720"/>
        <w:jc w:val="both"/>
        <w:rPr>
          <w:b/>
          <w:lang w:val="ru-RU"/>
        </w:rPr>
      </w:pPr>
      <w:r w:rsidRPr="00246C68">
        <w:rPr>
          <w:lang w:val="ru-RU"/>
        </w:rPr>
        <w:t>15.00</w:t>
      </w:r>
      <w:r>
        <w:rPr>
          <w:b/>
          <w:lang w:val="ru-RU"/>
        </w:rPr>
        <w:t xml:space="preserve"> – </w:t>
      </w:r>
      <w:r w:rsidRPr="00246C68">
        <w:rPr>
          <w:lang w:val="ru-RU"/>
        </w:rPr>
        <w:t>16.20</w:t>
      </w:r>
      <w:r>
        <w:rPr>
          <w:b/>
          <w:lang w:val="ru-RU"/>
        </w:rPr>
        <w:t xml:space="preserve">  Тартаковская Ирина. Феминизм и теория патриархата</w:t>
      </w:r>
    </w:p>
    <w:p w:rsidR="00FA78FA" w:rsidRDefault="00FA78FA" w:rsidP="0056639C">
      <w:pPr>
        <w:ind w:left="720"/>
        <w:jc w:val="both"/>
        <w:rPr>
          <w:lang w:val="ru-RU"/>
        </w:rPr>
      </w:pPr>
      <w:r>
        <w:rPr>
          <w:lang w:val="ru-RU"/>
        </w:rPr>
        <w:t>16</w:t>
      </w:r>
      <w:r w:rsidRPr="00246C68">
        <w:rPr>
          <w:b/>
          <w:lang w:val="ru-RU"/>
        </w:rPr>
        <w:t>.</w:t>
      </w:r>
      <w:r w:rsidRPr="00246C68">
        <w:rPr>
          <w:lang w:val="ru-RU"/>
        </w:rPr>
        <w:t>30 -  16.30 перерыв</w:t>
      </w:r>
    </w:p>
    <w:p w:rsidR="00FA78FA" w:rsidRDefault="00FA78FA" w:rsidP="0056639C">
      <w:pPr>
        <w:ind w:left="720"/>
        <w:jc w:val="both"/>
        <w:rPr>
          <w:b/>
          <w:lang w:val="ru-RU"/>
        </w:rPr>
      </w:pPr>
      <w:r>
        <w:rPr>
          <w:lang w:val="ru-RU"/>
        </w:rPr>
        <w:t xml:space="preserve">16.30 -  18.00  </w:t>
      </w:r>
      <w:r w:rsidRPr="00246C68">
        <w:rPr>
          <w:b/>
          <w:lang w:val="ru-RU"/>
        </w:rPr>
        <w:t>Саморукова Ирина  Что такое женское искусство?</w:t>
      </w:r>
    </w:p>
    <w:p w:rsidR="00FA78FA" w:rsidRDefault="00FA78FA" w:rsidP="0056639C">
      <w:pPr>
        <w:ind w:left="720"/>
        <w:jc w:val="both"/>
        <w:rPr>
          <w:lang w:val="ru-RU"/>
        </w:rPr>
      </w:pPr>
      <w:r w:rsidRPr="00246C68">
        <w:rPr>
          <w:lang w:val="ru-RU"/>
        </w:rPr>
        <w:t xml:space="preserve">18.00 </w:t>
      </w:r>
      <w:r>
        <w:rPr>
          <w:lang w:val="ru-RU"/>
        </w:rPr>
        <w:t>–</w:t>
      </w:r>
      <w:r w:rsidRPr="00246C68">
        <w:rPr>
          <w:lang w:val="ru-RU"/>
        </w:rPr>
        <w:t xml:space="preserve"> ужин</w:t>
      </w:r>
    </w:p>
    <w:p w:rsidR="00FA78FA" w:rsidRPr="00950429" w:rsidRDefault="00FA78FA" w:rsidP="0056639C">
      <w:pPr>
        <w:ind w:left="720"/>
        <w:jc w:val="both"/>
        <w:rPr>
          <w:lang w:val="ru-RU"/>
        </w:rPr>
      </w:pPr>
      <w:r>
        <w:rPr>
          <w:lang w:val="ru-RU"/>
        </w:rPr>
        <w:t xml:space="preserve">20.00 – </w:t>
      </w:r>
      <w:r w:rsidRPr="00BF727D">
        <w:rPr>
          <w:b/>
          <w:lang w:val="ru-RU"/>
        </w:rPr>
        <w:t xml:space="preserve">Вечерняя программа  Гендерные образы </w:t>
      </w:r>
      <w:r w:rsidRPr="00950429">
        <w:rPr>
          <w:b/>
          <w:lang w:val="ru-RU"/>
        </w:rPr>
        <w:t>кинематографе</w:t>
      </w:r>
    </w:p>
    <w:p w:rsidR="00FA78FA" w:rsidRPr="00246C68" w:rsidRDefault="00FA78FA" w:rsidP="0056639C">
      <w:pPr>
        <w:ind w:left="720"/>
        <w:jc w:val="both"/>
        <w:rPr>
          <w:lang w:val="ru-RU"/>
        </w:rPr>
      </w:pPr>
    </w:p>
    <w:p w:rsidR="00FA78FA" w:rsidRDefault="00FA78FA" w:rsidP="0056639C">
      <w:pPr>
        <w:jc w:val="both"/>
        <w:rPr>
          <w:b/>
          <w:lang w:val="ru-RU"/>
        </w:rPr>
      </w:pPr>
    </w:p>
    <w:p w:rsidR="00FA78FA" w:rsidRDefault="00FA78FA" w:rsidP="0056639C">
      <w:pPr>
        <w:jc w:val="both"/>
        <w:rPr>
          <w:b/>
          <w:lang w:val="ru-RU"/>
        </w:rPr>
      </w:pPr>
      <w:r>
        <w:rPr>
          <w:b/>
          <w:lang w:val="ru-RU"/>
        </w:rPr>
        <w:t>17 июля</w:t>
      </w:r>
      <w:r w:rsidRPr="00BD1842">
        <w:rPr>
          <w:b/>
          <w:lang w:val="ru-RU"/>
        </w:rPr>
        <w:t xml:space="preserve"> </w:t>
      </w:r>
    </w:p>
    <w:p w:rsidR="00FA78FA" w:rsidRDefault="00FA78FA" w:rsidP="00240C8C">
      <w:pPr>
        <w:jc w:val="both"/>
        <w:rPr>
          <w:lang w:val="ru-RU"/>
        </w:rPr>
      </w:pPr>
      <w:r>
        <w:rPr>
          <w:b/>
          <w:lang w:val="ru-RU"/>
        </w:rPr>
        <w:t xml:space="preserve">            </w:t>
      </w:r>
      <w:r>
        <w:rPr>
          <w:lang w:val="ru-RU"/>
        </w:rPr>
        <w:t>9.00 -  завтрак</w:t>
      </w:r>
    </w:p>
    <w:p w:rsidR="00FA78FA" w:rsidRPr="00001DC5" w:rsidRDefault="00FA78FA" w:rsidP="00950429">
      <w:pPr>
        <w:jc w:val="both"/>
        <w:rPr>
          <w:b/>
          <w:lang w:val="ru-RU"/>
        </w:rPr>
      </w:pPr>
      <w:r>
        <w:rPr>
          <w:lang w:val="ru-RU"/>
        </w:rPr>
        <w:t xml:space="preserve">           10.00 -13.00    </w:t>
      </w:r>
      <w:r w:rsidRPr="001211D5">
        <w:rPr>
          <w:b/>
          <w:lang w:val="ru-RU"/>
        </w:rPr>
        <w:t>Тартаковская Ирина</w:t>
      </w:r>
      <w:r>
        <w:rPr>
          <w:lang w:val="ru-RU"/>
        </w:rPr>
        <w:t xml:space="preserve">. </w:t>
      </w:r>
      <w:r>
        <w:rPr>
          <w:b/>
          <w:lang w:val="ru-RU"/>
        </w:rPr>
        <w:t xml:space="preserve">Теория гендерной системы и российский  </w:t>
      </w:r>
    </w:p>
    <w:p w:rsidR="00FA78FA" w:rsidRPr="00BF727D" w:rsidRDefault="00FA78FA" w:rsidP="00950429">
      <w:pPr>
        <w:jc w:val="both"/>
        <w:rPr>
          <w:b/>
          <w:lang w:val="ru-RU"/>
        </w:rPr>
      </w:pPr>
      <w:r>
        <w:rPr>
          <w:lang w:val="ru-RU"/>
        </w:rPr>
        <w:t xml:space="preserve">                                                                             </w:t>
      </w:r>
      <w:r w:rsidRPr="00BF727D">
        <w:rPr>
          <w:b/>
          <w:lang w:val="ru-RU"/>
        </w:rPr>
        <w:t>гендерный порядок</w:t>
      </w:r>
    </w:p>
    <w:p w:rsidR="00FA78FA" w:rsidRDefault="00FA78FA" w:rsidP="0056639C">
      <w:pPr>
        <w:jc w:val="both"/>
        <w:rPr>
          <w:lang w:val="ru-RU"/>
        </w:rPr>
      </w:pPr>
      <w:r>
        <w:rPr>
          <w:b/>
          <w:lang w:val="ru-RU"/>
        </w:rPr>
        <w:t xml:space="preserve">            </w:t>
      </w:r>
      <w:r>
        <w:rPr>
          <w:lang w:val="ru-RU"/>
        </w:rPr>
        <w:t>11.20 - 11.30 перерыв</w:t>
      </w:r>
    </w:p>
    <w:p w:rsidR="00FA78FA" w:rsidRPr="00950429" w:rsidRDefault="00FA78FA" w:rsidP="00BF727D">
      <w:pPr>
        <w:jc w:val="both"/>
        <w:rPr>
          <w:lang w:val="ru-RU"/>
        </w:rPr>
      </w:pPr>
      <w:r>
        <w:rPr>
          <w:lang w:val="ru-RU"/>
        </w:rPr>
        <w:t xml:space="preserve">            13.00 -  обед</w:t>
      </w:r>
    </w:p>
    <w:p w:rsidR="00FA78FA" w:rsidRPr="00001DC5" w:rsidRDefault="00FA78FA" w:rsidP="00950429">
      <w:pPr>
        <w:jc w:val="both"/>
        <w:rPr>
          <w:lang w:val="ru-RU"/>
        </w:rPr>
      </w:pPr>
      <w:r>
        <w:rPr>
          <w:lang w:val="ru-RU"/>
        </w:rPr>
        <w:t xml:space="preserve">            15.00 - 16.20 </w:t>
      </w:r>
      <w:r>
        <w:rPr>
          <w:b/>
          <w:lang w:val="ru-RU"/>
        </w:rPr>
        <w:t xml:space="preserve">  Соколова Наталья.  Партисипаторная культура и политики </w:t>
      </w:r>
    </w:p>
    <w:p w:rsidR="00FA78FA" w:rsidRPr="00BF727D" w:rsidRDefault="00FA78FA" w:rsidP="00950429">
      <w:pPr>
        <w:ind w:left="720"/>
        <w:jc w:val="both"/>
        <w:rPr>
          <w:b/>
          <w:lang w:val="ru-RU"/>
        </w:rPr>
      </w:pPr>
      <w:r>
        <w:rPr>
          <w:lang w:val="ru-RU"/>
        </w:rPr>
        <w:t xml:space="preserve">                                                              </w:t>
      </w:r>
      <w:r w:rsidRPr="00BF727D">
        <w:rPr>
          <w:b/>
          <w:lang w:val="ru-RU"/>
        </w:rPr>
        <w:t>контроля в сетевых (со)обществах</w:t>
      </w:r>
    </w:p>
    <w:p w:rsidR="00FA78FA" w:rsidRDefault="00FA78FA" w:rsidP="00950429">
      <w:pPr>
        <w:jc w:val="both"/>
        <w:rPr>
          <w:lang w:val="ru-RU"/>
        </w:rPr>
      </w:pPr>
      <w:r>
        <w:rPr>
          <w:b/>
          <w:lang w:val="ru-RU"/>
        </w:rPr>
        <w:t xml:space="preserve">            </w:t>
      </w:r>
      <w:r>
        <w:rPr>
          <w:lang w:val="ru-RU"/>
        </w:rPr>
        <w:t>16.20 - 16.30 перерыв</w:t>
      </w:r>
    </w:p>
    <w:p w:rsidR="00FA78FA" w:rsidRPr="00F51BA2" w:rsidRDefault="00FA78FA" w:rsidP="00C62AA8">
      <w:pPr>
        <w:jc w:val="both"/>
        <w:rPr>
          <w:b/>
          <w:lang w:val="ru-RU"/>
        </w:rPr>
      </w:pPr>
      <w:r>
        <w:rPr>
          <w:lang w:val="ru-RU"/>
        </w:rPr>
        <w:t xml:space="preserve">            16.30 – 18.00  </w:t>
      </w:r>
      <w:r>
        <w:rPr>
          <w:b/>
          <w:lang w:val="ru-RU"/>
        </w:rPr>
        <w:t>Соколова Наталья.  Цифровое неравенство: гендерная  перспектива</w:t>
      </w:r>
    </w:p>
    <w:p w:rsidR="00FA78FA" w:rsidRDefault="00FA78FA" w:rsidP="0056639C">
      <w:pPr>
        <w:ind w:left="720"/>
        <w:jc w:val="both"/>
        <w:rPr>
          <w:lang w:val="ru-RU"/>
        </w:rPr>
      </w:pPr>
    </w:p>
    <w:p w:rsidR="00FA78FA" w:rsidRDefault="00FA78FA" w:rsidP="0056639C">
      <w:pPr>
        <w:ind w:left="720"/>
        <w:jc w:val="both"/>
        <w:rPr>
          <w:lang w:val="ru-RU"/>
        </w:rPr>
      </w:pPr>
      <w:r>
        <w:rPr>
          <w:lang w:val="ru-RU"/>
        </w:rPr>
        <w:t>18.00 ужин</w:t>
      </w:r>
    </w:p>
    <w:p w:rsidR="00FA78FA" w:rsidRPr="00F51BA2" w:rsidRDefault="00FA78FA" w:rsidP="00C62AA8">
      <w:pPr>
        <w:numPr>
          <w:ilvl w:val="1"/>
          <w:numId w:val="3"/>
        </w:numPr>
        <w:jc w:val="both"/>
        <w:rPr>
          <w:b/>
          <w:lang w:val="ru-RU"/>
        </w:rPr>
      </w:pPr>
      <w:r>
        <w:rPr>
          <w:lang w:val="ru-RU"/>
        </w:rPr>
        <w:t xml:space="preserve">       20.00. - </w:t>
      </w:r>
      <w:r w:rsidRPr="00F51BA2">
        <w:rPr>
          <w:b/>
          <w:lang w:val="ru-RU"/>
        </w:rPr>
        <w:t>Ве</w:t>
      </w:r>
      <w:r>
        <w:rPr>
          <w:b/>
          <w:lang w:val="ru-RU"/>
        </w:rPr>
        <w:t>черняя кино-программа</w:t>
      </w:r>
    </w:p>
    <w:p w:rsidR="00FA78FA" w:rsidRDefault="00FA78FA" w:rsidP="0056639C">
      <w:pPr>
        <w:jc w:val="both"/>
        <w:rPr>
          <w:lang w:val="ru-RU"/>
        </w:rPr>
      </w:pPr>
    </w:p>
    <w:p w:rsidR="00FA78FA" w:rsidRDefault="00FA78FA" w:rsidP="0056639C">
      <w:pPr>
        <w:jc w:val="both"/>
        <w:rPr>
          <w:b/>
          <w:lang w:val="ru-RU"/>
        </w:rPr>
      </w:pPr>
    </w:p>
    <w:p w:rsidR="00FA78FA" w:rsidRPr="00BD1842" w:rsidRDefault="00FA78FA" w:rsidP="0056639C">
      <w:pPr>
        <w:jc w:val="both"/>
        <w:rPr>
          <w:b/>
          <w:lang w:val="ru-RU"/>
        </w:rPr>
      </w:pPr>
      <w:r>
        <w:rPr>
          <w:b/>
          <w:lang w:val="ru-RU"/>
        </w:rPr>
        <w:t>18 июля</w:t>
      </w:r>
    </w:p>
    <w:p w:rsidR="00FA78FA" w:rsidRDefault="00FA78FA" w:rsidP="00240C8C">
      <w:pPr>
        <w:jc w:val="both"/>
        <w:rPr>
          <w:lang w:val="ru-RU"/>
        </w:rPr>
      </w:pPr>
      <w:r>
        <w:rPr>
          <w:lang w:val="ru-RU"/>
        </w:rPr>
        <w:t xml:space="preserve">            </w:t>
      </w:r>
    </w:p>
    <w:p w:rsidR="00FA78FA" w:rsidRDefault="00FA78FA" w:rsidP="00240C8C">
      <w:pPr>
        <w:jc w:val="both"/>
        <w:rPr>
          <w:lang w:val="ru-RU"/>
        </w:rPr>
      </w:pPr>
      <w:r>
        <w:rPr>
          <w:lang w:val="ru-RU"/>
        </w:rPr>
        <w:t xml:space="preserve"> 9.00 -  завтрак</w:t>
      </w:r>
    </w:p>
    <w:p w:rsidR="00FA78FA" w:rsidRPr="00C62AA8" w:rsidRDefault="00FA78FA" w:rsidP="00950429">
      <w:pPr>
        <w:ind w:left="720"/>
        <w:jc w:val="both"/>
        <w:rPr>
          <w:b/>
          <w:lang w:val="ru-RU"/>
        </w:rPr>
      </w:pPr>
      <w:r>
        <w:rPr>
          <w:lang w:val="ru-RU"/>
        </w:rPr>
        <w:t xml:space="preserve">10.00 -11.20    </w:t>
      </w:r>
      <w:r>
        <w:rPr>
          <w:b/>
          <w:lang w:val="ru-RU"/>
        </w:rPr>
        <w:t>Саморукова Ирина</w:t>
      </w:r>
      <w:r>
        <w:rPr>
          <w:lang w:val="ru-RU"/>
        </w:rPr>
        <w:t xml:space="preserve">. </w:t>
      </w:r>
      <w:r w:rsidRPr="00C62AA8">
        <w:rPr>
          <w:b/>
          <w:lang w:val="ru-RU"/>
        </w:rPr>
        <w:t>Гендерные репрезентации в современной</w:t>
      </w:r>
    </w:p>
    <w:p w:rsidR="00FA78FA" w:rsidRPr="00BF727D" w:rsidRDefault="00FA78FA" w:rsidP="00950429">
      <w:pPr>
        <w:jc w:val="both"/>
        <w:rPr>
          <w:b/>
          <w:lang w:val="ru-RU"/>
        </w:rPr>
      </w:pPr>
      <w:r w:rsidRPr="00C62AA8">
        <w:rPr>
          <w:b/>
          <w:lang w:val="ru-RU"/>
        </w:rPr>
        <w:t xml:space="preserve">                                                          </w:t>
      </w:r>
      <w:r>
        <w:rPr>
          <w:b/>
          <w:lang w:val="ru-RU"/>
        </w:rPr>
        <w:t xml:space="preserve">   р</w:t>
      </w:r>
      <w:r w:rsidRPr="00C62AA8">
        <w:rPr>
          <w:b/>
          <w:lang w:val="ru-RU"/>
        </w:rPr>
        <w:t>оссийской культуре</w:t>
      </w:r>
    </w:p>
    <w:p w:rsidR="00FA78FA" w:rsidRDefault="00FA78FA" w:rsidP="0056639C">
      <w:pPr>
        <w:ind w:left="720"/>
        <w:jc w:val="both"/>
        <w:rPr>
          <w:lang w:val="ru-RU"/>
        </w:rPr>
      </w:pPr>
      <w:r>
        <w:rPr>
          <w:lang w:val="ru-RU"/>
        </w:rPr>
        <w:t>11.20 - 11.30 перерыв</w:t>
      </w:r>
    </w:p>
    <w:p w:rsidR="00FA78FA" w:rsidRDefault="00FA78FA" w:rsidP="00950429">
      <w:pPr>
        <w:jc w:val="both"/>
        <w:rPr>
          <w:b/>
          <w:lang w:val="ru-RU"/>
        </w:rPr>
      </w:pPr>
      <w:r>
        <w:rPr>
          <w:lang w:val="ru-RU"/>
        </w:rPr>
        <w:t xml:space="preserve">            11.30 - 13.00   </w:t>
      </w:r>
      <w:r w:rsidRPr="00F51BA2">
        <w:rPr>
          <w:b/>
          <w:lang w:val="ru-RU"/>
        </w:rPr>
        <w:t xml:space="preserve">Саморукова Ирина </w:t>
      </w:r>
      <w:r>
        <w:rPr>
          <w:b/>
          <w:lang w:val="ru-RU"/>
        </w:rPr>
        <w:t xml:space="preserve"> Гендерная репрезентация: критический</w:t>
      </w:r>
    </w:p>
    <w:p w:rsidR="00FA78FA" w:rsidRDefault="00FA78FA" w:rsidP="00950429">
      <w:pPr>
        <w:jc w:val="both"/>
        <w:rPr>
          <w:lang w:val="ru-RU"/>
        </w:rPr>
      </w:pPr>
      <w:r>
        <w:rPr>
          <w:b/>
          <w:lang w:val="ru-RU"/>
        </w:rPr>
        <w:t xml:space="preserve">                                                                          анализ</w:t>
      </w:r>
    </w:p>
    <w:p w:rsidR="00FA78FA" w:rsidRDefault="00FA78FA" w:rsidP="0056639C">
      <w:pPr>
        <w:jc w:val="both"/>
        <w:rPr>
          <w:lang w:val="ru-RU"/>
        </w:rPr>
      </w:pPr>
      <w:r>
        <w:rPr>
          <w:b/>
          <w:lang w:val="ru-RU"/>
        </w:rPr>
        <w:t xml:space="preserve">            </w:t>
      </w:r>
      <w:r>
        <w:rPr>
          <w:lang w:val="ru-RU"/>
        </w:rPr>
        <w:t>13.00 -  обед</w:t>
      </w:r>
    </w:p>
    <w:p w:rsidR="00FA78FA" w:rsidRPr="00C62AA8" w:rsidRDefault="00FA78FA" w:rsidP="0056639C">
      <w:pPr>
        <w:ind w:left="720"/>
        <w:jc w:val="both"/>
        <w:rPr>
          <w:b/>
          <w:lang w:val="ru-RU"/>
        </w:rPr>
      </w:pPr>
      <w:r>
        <w:rPr>
          <w:lang w:val="ru-RU"/>
        </w:rPr>
        <w:t xml:space="preserve">15.00-16.20    </w:t>
      </w:r>
      <w:r>
        <w:rPr>
          <w:b/>
          <w:lang w:val="ru-RU"/>
        </w:rPr>
        <w:t>Попкова Людмила. Гражданская активность и гендерная политика</w:t>
      </w:r>
      <w:r>
        <w:rPr>
          <w:lang w:val="ru-RU"/>
        </w:rPr>
        <w:t xml:space="preserve">  </w:t>
      </w:r>
    </w:p>
    <w:p w:rsidR="00FA78FA" w:rsidRDefault="00FA78FA" w:rsidP="0056639C">
      <w:pPr>
        <w:jc w:val="both"/>
        <w:rPr>
          <w:lang w:val="ru-RU"/>
        </w:rPr>
      </w:pPr>
      <w:r>
        <w:rPr>
          <w:lang w:val="ru-RU"/>
        </w:rPr>
        <w:t xml:space="preserve">            16.20-16.30 перерыв</w:t>
      </w:r>
    </w:p>
    <w:p w:rsidR="00FA78FA" w:rsidRPr="00C62AA8" w:rsidRDefault="00FA78FA" w:rsidP="00950429">
      <w:pPr>
        <w:jc w:val="both"/>
        <w:rPr>
          <w:b/>
          <w:lang w:val="ru-RU"/>
        </w:rPr>
      </w:pPr>
      <w:r>
        <w:rPr>
          <w:lang w:val="ru-RU"/>
        </w:rPr>
        <w:t xml:space="preserve">            16.30. – 18.00  </w:t>
      </w:r>
      <w:r w:rsidRPr="00C62AA8">
        <w:rPr>
          <w:b/>
          <w:lang w:val="ru-RU"/>
        </w:rPr>
        <w:t>Акулова Вера</w:t>
      </w:r>
      <w:r>
        <w:rPr>
          <w:b/>
          <w:lang w:val="ru-RU"/>
        </w:rPr>
        <w:t xml:space="preserve">. </w:t>
      </w:r>
      <w:r w:rsidRPr="00C62AA8">
        <w:rPr>
          <w:b/>
          <w:lang w:val="ru-RU"/>
        </w:rPr>
        <w:t xml:space="preserve"> Право на аборт и репродуктивные права: текущая </w:t>
      </w:r>
    </w:p>
    <w:p w:rsidR="00FA78FA" w:rsidRDefault="00FA78FA" w:rsidP="00C62AA8">
      <w:pPr>
        <w:jc w:val="both"/>
        <w:rPr>
          <w:lang w:val="ru-RU"/>
        </w:rPr>
      </w:pPr>
      <w:r w:rsidRPr="00C62AA8">
        <w:rPr>
          <w:b/>
          <w:lang w:val="ru-RU"/>
        </w:rPr>
        <w:t xml:space="preserve">                                  </w:t>
      </w:r>
      <w:r>
        <w:rPr>
          <w:b/>
          <w:lang w:val="ru-RU"/>
        </w:rPr>
        <w:t xml:space="preserve">                               </w:t>
      </w:r>
      <w:r w:rsidRPr="00C62AA8">
        <w:rPr>
          <w:b/>
          <w:lang w:val="ru-RU"/>
        </w:rPr>
        <w:t>ситуация и опыт феминистского активизма</w:t>
      </w:r>
      <w:r w:rsidRPr="00F51BA2">
        <w:rPr>
          <w:b/>
          <w:lang w:val="ru-RU"/>
        </w:rPr>
        <w:t xml:space="preserve"> </w:t>
      </w:r>
    </w:p>
    <w:p w:rsidR="00FA78FA" w:rsidRDefault="00FA78FA" w:rsidP="0056639C">
      <w:pPr>
        <w:ind w:left="720"/>
        <w:jc w:val="both"/>
        <w:rPr>
          <w:lang w:val="ru-RU"/>
        </w:rPr>
      </w:pPr>
      <w:r>
        <w:rPr>
          <w:lang w:val="ru-RU"/>
        </w:rPr>
        <w:t>18.00 ужин</w:t>
      </w:r>
    </w:p>
    <w:p w:rsidR="00FA78FA" w:rsidRPr="00240C8C" w:rsidRDefault="00FA78FA" w:rsidP="0056639C">
      <w:pPr>
        <w:ind w:left="720"/>
        <w:jc w:val="both"/>
        <w:rPr>
          <w:b/>
          <w:lang w:val="ru-RU"/>
        </w:rPr>
      </w:pPr>
      <w:r>
        <w:rPr>
          <w:lang w:val="ru-RU"/>
        </w:rPr>
        <w:t xml:space="preserve">20.00 –       </w:t>
      </w:r>
      <w:r w:rsidRPr="00240C8C">
        <w:rPr>
          <w:b/>
          <w:lang w:val="ru-RU"/>
        </w:rPr>
        <w:t>Гендерная проблематика в арт-проектировании</w:t>
      </w:r>
      <w:r>
        <w:rPr>
          <w:b/>
          <w:lang w:val="ru-RU"/>
        </w:rPr>
        <w:t xml:space="preserve">. </w:t>
      </w:r>
      <w:r w:rsidRPr="00D87BB9">
        <w:rPr>
          <w:lang w:val="ru-RU"/>
        </w:rPr>
        <w:t>Лабораториум</w:t>
      </w:r>
    </w:p>
    <w:p w:rsidR="00FA78FA" w:rsidRDefault="00FA78FA" w:rsidP="0056639C">
      <w:pPr>
        <w:ind w:left="720"/>
        <w:jc w:val="both"/>
        <w:rPr>
          <w:b/>
          <w:lang w:val="ru-RU"/>
        </w:rPr>
      </w:pPr>
    </w:p>
    <w:p w:rsidR="00FA78FA" w:rsidRDefault="00FA78FA" w:rsidP="00240C8C">
      <w:pPr>
        <w:jc w:val="both"/>
        <w:rPr>
          <w:b/>
          <w:lang w:val="ru-RU"/>
        </w:rPr>
      </w:pPr>
    </w:p>
    <w:p w:rsidR="00FA78FA" w:rsidRDefault="00FA78FA" w:rsidP="00240C8C">
      <w:pPr>
        <w:jc w:val="both"/>
        <w:rPr>
          <w:b/>
          <w:lang w:val="ru-RU"/>
        </w:rPr>
      </w:pPr>
      <w:r w:rsidRPr="00240C8C">
        <w:rPr>
          <w:b/>
          <w:lang w:val="ru-RU"/>
        </w:rPr>
        <w:t>19 июля</w:t>
      </w:r>
    </w:p>
    <w:p w:rsidR="00FA78FA" w:rsidRPr="00240C8C" w:rsidRDefault="00FA78FA" w:rsidP="00240C8C">
      <w:pPr>
        <w:jc w:val="both"/>
        <w:rPr>
          <w:lang w:val="ru-RU"/>
        </w:rPr>
      </w:pPr>
      <w:r w:rsidRPr="00240C8C">
        <w:rPr>
          <w:lang w:val="ru-RU"/>
        </w:rPr>
        <w:t xml:space="preserve">             9.00 - завтрак</w:t>
      </w:r>
    </w:p>
    <w:p w:rsidR="00FA78FA" w:rsidRPr="00240C8C" w:rsidRDefault="00FA78FA" w:rsidP="0056639C">
      <w:pPr>
        <w:ind w:left="720"/>
        <w:jc w:val="both"/>
        <w:rPr>
          <w:b/>
          <w:lang w:val="ru-RU"/>
        </w:rPr>
      </w:pPr>
      <w:r>
        <w:rPr>
          <w:lang w:val="ru-RU"/>
        </w:rPr>
        <w:t xml:space="preserve">10.00 -11.20   </w:t>
      </w:r>
      <w:r>
        <w:rPr>
          <w:b/>
          <w:lang w:val="ru-RU"/>
        </w:rPr>
        <w:t>Михайлин Вадим</w:t>
      </w:r>
      <w:r>
        <w:rPr>
          <w:lang w:val="ru-RU"/>
        </w:rPr>
        <w:t xml:space="preserve">. </w:t>
      </w:r>
      <w:r w:rsidRPr="00240C8C">
        <w:rPr>
          <w:b/>
          <w:lang w:val="ru-RU"/>
        </w:rPr>
        <w:t xml:space="preserve">История формирования маскулинности: система </w:t>
      </w:r>
    </w:p>
    <w:p w:rsidR="00FA78FA" w:rsidRPr="00240C8C" w:rsidRDefault="00FA78FA" w:rsidP="0056639C">
      <w:pPr>
        <w:ind w:left="720"/>
        <w:jc w:val="both"/>
        <w:rPr>
          <w:b/>
          <w:lang w:val="ru-RU"/>
        </w:rPr>
      </w:pPr>
      <w:r w:rsidRPr="00240C8C">
        <w:rPr>
          <w:b/>
          <w:lang w:val="ru-RU"/>
        </w:rPr>
        <w:t xml:space="preserve">                                                          социально-возрастных статусов  </w:t>
      </w:r>
    </w:p>
    <w:p w:rsidR="00FA78FA" w:rsidRPr="00E32984" w:rsidRDefault="00FA78FA" w:rsidP="0056639C">
      <w:pPr>
        <w:ind w:left="720"/>
        <w:jc w:val="both"/>
        <w:rPr>
          <w:lang w:val="ru-RU"/>
        </w:rPr>
      </w:pPr>
      <w:r w:rsidRPr="00E32984">
        <w:rPr>
          <w:lang w:val="ru-RU"/>
        </w:rPr>
        <w:t>11.20 - 11.30 перерыв</w:t>
      </w:r>
    </w:p>
    <w:p w:rsidR="00FA78FA" w:rsidRPr="00E32984" w:rsidRDefault="00FA78FA" w:rsidP="0056639C">
      <w:pPr>
        <w:ind w:left="720"/>
        <w:jc w:val="both"/>
        <w:rPr>
          <w:b/>
          <w:lang w:val="ru-RU"/>
        </w:rPr>
      </w:pPr>
      <w:r>
        <w:rPr>
          <w:lang w:val="ru-RU"/>
        </w:rPr>
        <w:t xml:space="preserve">11.30 - 13.00  </w:t>
      </w:r>
      <w:r>
        <w:rPr>
          <w:b/>
          <w:lang w:val="ru-RU"/>
        </w:rPr>
        <w:t>Михайлин Вадим</w:t>
      </w:r>
      <w:r>
        <w:rPr>
          <w:lang w:val="ru-RU"/>
        </w:rPr>
        <w:t xml:space="preserve">. </w:t>
      </w:r>
      <w:r w:rsidRPr="00E32984">
        <w:rPr>
          <w:b/>
          <w:lang w:val="ru-RU"/>
        </w:rPr>
        <w:t>История формирования маскулинности : система</w:t>
      </w:r>
    </w:p>
    <w:p w:rsidR="00FA78FA" w:rsidRPr="00E32984" w:rsidRDefault="00FA78FA" w:rsidP="0056639C">
      <w:pPr>
        <w:ind w:left="720"/>
        <w:jc w:val="both"/>
        <w:rPr>
          <w:b/>
          <w:lang w:val="ru-RU"/>
        </w:rPr>
      </w:pPr>
      <w:r w:rsidRPr="00E32984">
        <w:rPr>
          <w:b/>
          <w:lang w:val="ru-RU"/>
        </w:rPr>
        <w:t xml:space="preserve">                                                         ситуативных ролей</w:t>
      </w:r>
    </w:p>
    <w:p w:rsidR="00FA78FA" w:rsidRDefault="00FA78FA" w:rsidP="0056639C">
      <w:pPr>
        <w:ind w:left="720"/>
        <w:jc w:val="both"/>
        <w:rPr>
          <w:lang w:val="ru-RU"/>
        </w:rPr>
      </w:pPr>
      <w:r>
        <w:rPr>
          <w:lang w:val="ru-RU"/>
        </w:rPr>
        <w:t>13.00 -  обед</w:t>
      </w:r>
    </w:p>
    <w:p w:rsidR="00FA78FA" w:rsidRDefault="00FA78FA" w:rsidP="0056639C">
      <w:pPr>
        <w:ind w:left="720"/>
        <w:jc w:val="both"/>
        <w:rPr>
          <w:b/>
          <w:lang w:val="ru-RU"/>
        </w:rPr>
      </w:pPr>
      <w:r>
        <w:rPr>
          <w:lang w:val="ru-RU"/>
        </w:rPr>
        <w:t xml:space="preserve">15.00 - 16.20   </w:t>
      </w:r>
      <w:r w:rsidRPr="00E32984">
        <w:rPr>
          <w:b/>
          <w:lang w:val="ru-RU"/>
        </w:rPr>
        <w:t>Чернова Жанна</w:t>
      </w:r>
      <w:r>
        <w:rPr>
          <w:b/>
          <w:lang w:val="ru-RU"/>
        </w:rPr>
        <w:t xml:space="preserve">.  Семейная политика: идеология, инструменты, </w:t>
      </w:r>
    </w:p>
    <w:p w:rsidR="00FA78FA" w:rsidRDefault="00FA78FA" w:rsidP="0056639C">
      <w:pPr>
        <w:ind w:left="720"/>
        <w:jc w:val="both"/>
        <w:rPr>
          <w:lang w:val="ru-RU"/>
        </w:rPr>
      </w:pPr>
      <w:r>
        <w:rPr>
          <w:b/>
          <w:lang w:val="ru-RU"/>
        </w:rPr>
        <w:t xml:space="preserve">                                                      акторы</w:t>
      </w:r>
    </w:p>
    <w:p w:rsidR="00FA78FA" w:rsidRDefault="00FA78FA" w:rsidP="00E32984">
      <w:pPr>
        <w:ind w:left="720"/>
        <w:jc w:val="both"/>
        <w:rPr>
          <w:b/>
          <w:lang w:val="ru-RU"/>
        </w:rPr>
      </w:pPr>
      <w:r>
        <w:rPr>
          <w:lang w:val="ru-RU"/>
        </w:rPr>
        <w:t xml:space="preserve">16.30 – 18.00   </w:t>
      </w:r>
      <w:r w:rsidRPr="00E32984">
        <w:rPr>
          <w:b/>
          <w:lang w:val="ru-RU"/>
        </w:rPr>
        <w:t>Чернова Жанна</w:t>
      </w:r>
      <w:r>
        <w:rPr>
          <w:b/>
          <w:lang w:val="ru-RU"/>
        </w:rPr>
        <w:t xml:space="preserve">.  Семейная политика: идеология, инструменты, </w:t>
      </w:r>
    </w:p>
    <w:p w:rsidR="00FA78FA" w:rsidRDefault="00FA78FA" w:rsidP="00E32984">
      <w:pPr>
        <w:ind w:left="720"/>
        <w:jc w:val="both"/>
        <w:rPr>
          <w:lang w:val="ru-RU"/>
        </w:rPr>
      </w:pPr>
      <w:r>
        <w:rPr>
          <w:b/>
          <w:lang w:val="ru-RU"/>
        </w:rPr>
        <w:t xml:space="preserve">                                                      акторы</w:t>
      </w:r>
    </w:p>
    <w:p w:rsidR="00FA78FA" w:rsidRDefault="00FA78FA" w:rsidP="0056639C">
      <w:pPr>
        <w:ind w:left="720"/>
        <w:jc w:val="both"/>
        <w:rPr>
          <w:lang w:val="ru-RU"/>
        </w:rPr>
      </w:pPr>
      <w:r>
        <w:rPr>
          <w:lang w:val="ru-RU"/>
        </w:rPr>
        <w:t>18.00 ужин</w:t>
      </w:r>
    </w:p>
    <w:p w:rsidR="00FA78FA" w:rsidRDefault="00FA78FA" w:rsidP="0056639C">
      <w:pPr>
        <w:ind w:left="720"/>
        <w:jc w:val="both"/>
        <w:rPr>
          <w:lang w:val="ru-RU"/>
        </w:rPr>
      </w:pPr>
      <w:r>
        <w:rPr>
          <w:lang w:val="ru-RU"/>
        </w:rPr>
        <w:t xml:space="preserve">20.00.  -           </w:t>
      </w:r>
      <w:r w:rsidRPr="0079013E">
        <w:rPr>
          <w:b/>
          <w:lang w:val="ru-RU"/>
        </w:rPr>
        <w:t>Вечерняя кино - программа</w:t>
      </w:r>
    </w:p>
    <w:p w:rsidR="00FA78FA" w:rsidRDefault="00FA78FA" w:rsidP="0056639C">
      <w:pPr>
        <w:ind w:left="720"/>
        <w:jc w:val="both"/>
        <w:rPr>
          <w:b/>
          <w:lang w:val="ru-RU"/>
        </w:rPr>
      </w:pPr>
    </w:p>
    <w:p w:rsidR="00FA78FA" w:rsidRPr="00BD1842" w:rsidRDefault="00FA78FA" w:rsidP="0056639C">
      <w:pPr>
        <w:jc w:val="both"/>
        <w:rPr>
          <w:b/>
          <w:lang w:val="ru-RU"/>
        </w:rPr>
      </w:pPr>
      <w:r>
        <w:rPr>
          <w:b/>
          <w:lang w:val="ru-RU"/>
        </w:rPr>
        <w:t>20 июля</w:t>
      </w:r>
    </w:p>
    <w:p w:rsidR="00FA78FA" w:rsidRDefault="00FA78FA" w:rsidP="00E32984">
      <w:pPr>
        <w:tabs>
          <w:tab w:val="left" w:pos="1247"/>
        </w:tabs>
        <w:jc w:val="both"/>
        <w:rPr>
          <w:lang w:val="ru-RU"/>
        </w:rPr>
      </w:pPr>
      <w:r>
        <w:rPr>
          <w:lang w:val="ru-RU"/>
        </w:rPr>
        <w:t xml:space="preserve">            9.00 -  завтрак</w:t>
      </w:r>
    </w:p>
    <w:p w:rsidR="00FA78FA" w:rsidRPr="001B5DDC" w:rsidRDefault="00FA78FA" w:rsidP="0056639C">
      <w:pPr>
        <w:jc w:val="both"/>
        <w:rPr>
          <w:b/>
          <w:lang w:val="ru-RU"/>
        </w:rPr>
      </w:pPr>
      <w:r>
        <w:rPr>
          <w:lang w:val="ru-RU"/>
        </w:rPr>
        <w:t xml:space="preserve">           10.00 -11.20    </w:t>
      </w:r>
      <w:r>
        <w:rPr>
          <w:b/>
          <w:lang w:val="ru-RU"/>
        </w:rPr>
        <w:t>Михайлин Вадим. Античная «игривая» культура и механизмы</w:t>
      </w:r>
    </w:p>
    <w:p w:rsidR="00FA78FA" w:rsidRDefault="00FA78FA" w:rsidP="0056639C">
      <w:pPr>
        <w:jc w:val="both"/>
        <w:rPr>
          <w:b/>
          <w:lang w:val="ru-RU"/>
        </w:rPr>
      </w:pPr>
      <w:r>
        <w:rPr>
          <w:lang w:val="ru-RU"/>
        </w:rPr>
        <w:t xml:space="preserve">                                                                     </w:t>
      </w:r>
      <w:r w:rsidRPr="00501282">
        <w:rPr>
          <w:b/>
          <w:lang w:val="ru-RU"/>
        </w:rPr>
        <w:t>мужской социализации</w:t>
      </w:r>
    </w:p>
    <w:p w:rsidR="00FA78FA" w:rsidRDefault="00FA78FA" w:rsidP="0056639C">
      <w:pPr>
        <w:jc w:val="both"/>
        <w:rPr>
          <w:lang w:val="ru-RU"/>
        </w:rPr>
      </w:pPr>
      <w:r>
        <w:rPr>
          <w:b/>
          <w:lang w:val="ru-RU"/>
        </w:rPr>
        <w:t xml:space="preserve">           </w:t>
      </w:r>
      <w:r w:rsidRPr="00501282">
        <w:rPr>
          <w:lang w:val="ru-RU"/>
        </w:rPr>
        <w:t>11.20 - 11.3</w:t>
      </w:r>
      <w:r>
        <w:rPr>
          <w:lang w:val="ru-RU"/>
        </w:rPr>
        <w:t>0 перерыв</w:t>
      </w:r>
    </w:p>
    <w:p w:rsidR="00FA78FA" w:rsidRPr="00F51BA2" w:rsidRDefault="00FA78FA" w:rsidP="0056639C">
      <w:pPr>
        <w:jc w:val="both"/>
        <w:rPr>
          <w:b/>
          <w:lang w:val="ru-RU"/>
        </w:rPr>
      </w:pPr>
      <w:r>
        <w:rPr>
          <w:lang w:val="ru-RU"/>
        </w:rPr>
        <w:t xml:space="preserve">           11.30 - 13.00 </w:t>
      </w:r>
      <w:r>
        <w:rPr>
          <w:b/>
          <w:lang w:val="ru-RU"/>
        </w:rPr>
        <w:t xml:space="preserve"> Тартаковская Ирина. Социология маскулинности</w:t>
      </w:r>
    </w:p>
    <w:p w:rsidR="00FA78FA" w:rsidRDefault="00FA78FA" w:rsidP="0056639C">
      <w:pPr>
        <w:ind w:left="720"/>
        <w:jc w:val="both"/>
        <w:rPr>
          <w:lang w:val="ru-RU"/>
        </w:rPr>
      </w:pPr>
    </w:p>
    <w:p w:rsidR="00FA78FA" w:rsidRDefault="00FA78FA" w:rsidP="0056639C">
      <w:pPr>
        <w:jc w:val="both"/>
        <w:rPr>
          <w:lang w:val="ru-RU"/>
        </w:rPr>
      </w:pPr>
      <w:r>
        <w:rPr>
          <w:lang w:val="ru-RU"/>
        </w:rPr>
        <w:t xml:space="preserve">            13.00 - обед</w:t>
      </w:r>
    </w:p>
    <w:p w:rsidR="00FA78FA" w:rsidRDefault="00FA78FA" w:rsidP="0056639C">
      <w:pPr>
        <w:jc w:val="both"/>
        <w:rPr>
          <w:b/>
          <w:lang w:val="ru-RU"/>
        </w:rPr>
      </w:pPr>
      <w:r>
        <w:rPr>
          <w:lang w:val="ru-RU"/>
        </w:rPr>
        <w:t xml:space="preserve">            15.00 - 16.20  </w:t>
      </w:r>
      <w:r>
        <w:rPr>
          <w:b/>
          <w:lang w:val="ru-RU"/>
        </w:rPr>
        <w:t xml:space="preserve"> Соколова Наталья.</w:t>
      </w:r>
      <w:r w:rsidRPr="00F51BA2">
        <w:rPr>
          <w:b/>
          <w:lang w:val="ru-RU"/>
        </w:rPr>
        <w:t xml:space="preserve">  </w:t>
      </w:r>
      <w:r>
        <w:rPr>
          <w:b/>
          <w:lang w:val="ru-RU"/>
        </w:rPr>
        <w:t>Социальные медиа и протестная культура:</w:t>
      </w:r>
    </w:p>
    <w:p w:rsidR="00FA78FA" w:rsidRPr="00F51BA2" w:rsidRDefault="00FA78FA" w:rsidP="0056639C">
      <w:pPr>
        <w:jc w:val="both"/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кризис гражданского общества?</w:t>
      </w:r>
    </w:p>
    <w:p w:rsidR="00FA78FA" w:rsidRDefault="00FA78FA" w:rsidP="0056639C">
      <w:pPr>
        <w:jc w:val="both"/>
        <w:rPr>
          <w:lang w:val="ru-RU"/>
        </w:rPr>
      </w:pPr>
      <w:r>
        <w:rPr>
          <w:lang w:val="ru-RU"/>
        </w:rPr>
        <w:t xml:space="preserve">           16.20 - 16.30 перерыв</w:t>
      </w:r>
    </w:p>
    <w:p w:rsidR="00FA78FA" w:rsidRDefault="00FA78FA" w:rsidP="0056639C">
      <w:pPr>
        <w:jc w:val="both"/>
        <w:rPr>
          <w:b/>
          <w:lang w:val="ru-RU"/>
        </w:rPr>
      </w:pPr>
      <w:r>
        <w:rPr>
          <w:lang w:val="ru-RU"/>
        </w:rPr>
        <w:t xml:space="preserve">          16.30 - 18.00    </w:t>
      </w:r>
      <w:r>
        <w:rPr>
          <w:b/>
          <w:lang w:val="ru-RU"/>
        </w:rPr>
        <w:t xml:space="preserve">Соколова </w:t>
      </w:r>
      <w:r w:rsidRPr="00F51BA2">
        <w:rPr>
          <w:b/>
          <w:lang w:val="ru-RU"/>
        </w:rPr>
        <w:t xml:space="preserve"> </w:t>
      </w:r>
      <w:r>
        <w:rPr>
          <w:b/>
          <w:lang w:val="ru-RU"/>
        </w:rPr>
        <w:t xml:space="preserve"> Наталья. </w:t>
      </w:r>
      <w:r w:rsidRPr="00F51BA2">
        <w:rPr>
          <w:b/>
          <w:lang w:val="ru-RU"/>
        </w:rPr>
        <w:t xml:space="preserve"> </w:t>
      </w:r>
      <w:r>
        <w:rPr>
          <w:b/>
          <w:lang w:val="ru-RU"/>
        </w:rPr>
        <w:t>Нация «киберрусский»: национальная</w:t>
      </w:r>
    </w:p>
    <w:p w:rsidR="00FA78FA" w:rsidRPr="000D62E5" w:rsidRDefault="00FA78FA" w:rsidP="0056639C">
      <w:pPr>
        <w:jc w:val="both"/>
        <w:rPr>
          <w:lang w:val="ru-RU"/>
        </w:rPr>
      </w:pPr>
      <w:r>
        <w:rPr>
          <w:b/>
          <w:lang w:val="ru-RU"/>
        </w:rPr>
        <w:t xml:space="preserve">                                                                           идентичность, глобализация, Рунет</w:t>
      </w:r>
    </w:p>
    <w:p w:rsidR="00FA78FA" w:rsidRDefault="00FA78FA" w:rsidP="0056639C">
      <w:pPr>
        <w:ind w:left="720"/>
        <w:jc w:val="both"/>
        <w:rPr>
          <w:lang w:val="ru-RU"/>
        </w:rPr>
      </w:pPr>
      <w:r>
        <w:rPr>
          <w:lang w:val="ru-RU"/>
        </w:rPr>
        <w:t>18.00 - ужин</w:t>
      </w:r>
    </w:p>
    <w:p w:rsidR="00FA78FA" w:rsidRDefault="00FA78FA" w:rsidP="0056639C">
      <w:pPr>
        <w:ind w:left="720"/>
        <w:jc w:val="both"/>
        <w:rPr>
          <w:lang w:val="ru-RU"/>
        </w:rPr>
      </w:pPr>
      <w:r>
        <w:rPr>
          <w:lang w:val="ru-RU"/>
        </w:rPr>
        <w:t xml:space="preserve">20.00. –            </w:t>
      </w:r>
      <w:r w:rsidRPr="0079013E">
        <w:rPr>
          <w:b/>
          <w:lang w:val="ru-RU"/>
        </w:rPr>
        <w:t>Вечерняя кино - программа</w:t>
      </w:r>
      <w:r>
        <w:rPr>
          <w:lang w:val="ru-RU"/>
        </w:rPr>
        <w:t xml:space="preserve"> </w:t>
      </w:r>
    </w:p>
    <w:p w:rsidR="00FA78FA" w:rsidRDefault="00FA78FA" w:rsidP="0056639C">
      <w:pPr>
        <w:ind w:left="720"/>
        <w:jc w:val="both"/>
        <w:rPr>
          <w:lang w:val="ru-RU"/>
        </w:rPr>
      </w:pPr>
    </w:p>
    <w:p w:rsidR="00FA78FA" w:rsidRPr="00BD1842" w:rsidRDefault="00FA78FA" w:rsidP="0056639C">
      <w:pPr>
        <w:jc w:val="both"/>
        <w:rPr>
          <w:b/>
          <w:lang w:val="ru-RU"/>
        </w:rPr>
      </w:pPr>
      <w:r>
        <w:rPr>
          <w:b/>
          <w:lang w:val="ru-RU"/>
        </w:rPr>
        <w:t xml:space="preserve"> 21 июля</w:t>
      </w:r>
    </w:p>
    <w:p w:rsidR="00FA78FA" w:rsidRDefault="00FA78FA" w:rsidP="00D87BB9">
      <w:pPr>
        <w:tabs>
          <w:tab w:val="left" w:pos="1247"/>
        </w:tabs>
        <w:ind w:left="720"/>
        <w:jc w:val="both"/>
        <w:rPr>
          <w:lang w:val="ru-RU"/>
        </w:rPr>
      </w:pPr>
      <w:r>
        <w:rPr>
          <w:lang w:val="ru-RU"/>
        </w:rPr>
        <w:t>9.00 -  завтрак</w:t>
      </w:r>
    </w:p>
    <w:p w:rsidR="00FA78FA" w:rsidRDefault="00FA78FA" w:rsidP="0056639C">
      <w:pPr>
        <w:ind w:left="720"/>
        <w:jc w:val="both"/>
        <w:rPr>
          <w:b/>
          <w:lang w:val="ru-RU"/>
        </w:rPr>
      </w:pPr>
      <w:r>
        <w:rPr>
          <w:lang w:val="ru-RU"/>
        </w:rPr>
        <w:t xml:space="preserve">10.00 -11.20    </w:t>
      </w:r>
      <w:r w:rsidRPr="00170286">
        <w:rPr>
          <w:b/>
          <w:lang w:val="ru-RU"/>
        </w:rPr>
        <w:t>Чернова Жанна</w:t>
      </w:r>
      <w:r>
        <w:rPr>
          <w:b/>
          <w:lang w:val="ru-RU"/>
        </w:rPr>
        <w:t>. Молодые профессионалы: гендерные стратегии</w:t>
      </w:r>
    </w:p>
    <w:p w:rsidR="00FA78FA" w:rsidRDefault="00FA78FA" w:rsidP="0056639C">
      <w:pPr>
        <w:ind w:left="720"/>
        <w:jc w:val="both"/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в приватной сфере </w:t>
      </w:r>
      <w:r>
        <w:rPr>
          <w:lang w:val="ru-RU"/>
        </w:rPr>
        <w:t xml:space="preserve">     </w:t>
      </w:r>
    </w:p>
    <w:p w:rsidR="00FA78FA" w:rsidRDefault="00FA78FA" w:rsidP="0056639C">
      <w:pPr>
        <w:ind w:left="720"/>
        <w:jc w:val="both"/>
        <w:rPr>
          <w:lang w:val="ru-RU"/>
        </w:rPr>
      </w:pPr>
      <w:r>
        <w:rPr>
          <w:lang w:val="ru-RU"/>
        </w:rPr>
        <w:t>11.20 - 11.30 перерыв</w:t>
      </w:r>
    </w:p>
    <w:p w:rsidR="00FA78FA" w:rsidRPr="00170286" w:rsidRDefault="00FA78FA" w:rsidP="0056639C">
      <w:pPr>
        <w:ind w:left="720"/>
        <w:jc w:val="both"/>
        <w:rPr>
          <w:b/>
          <w:lang w:val="ru-RU"/>
        </w:rPr>
      </w:pPr>
      <w:r>
        <w:rPr>
          <w:lang w:val="ru-RU"/>
        </w:rPr>
        <w:t xml:space="preserve">11.30 – 13.00   </w:t>
      </w:r>
      <w:r w:rsidRPr="00170286">
        <w:rPr>
          <w:b/>
          <w:lang w:val="ru-RU"/>
        </w:rPr>
        <w:t>Омельченко Елена</w:t>
      </w:r>
      <w:r>
        <w:rPr>
          <w:b/>
          <w:lang w:val="ru-RU"/>
        </w:rPr>
        <w:t>.</w:t>
      </w:r>
      <w:r w:rsidRPr="00170286">
        <w:rPr>
          <w:b/>
          <w:lang w:val="ru-RU"/>
        </w:rPr>
        <w:t xml:space="preserve"> Гендерное из</w:t>
      </w:r>
      <w:r>
        <w:rPr>
          <w:b/>
          <w:lang w:val="ru-RU"/>
        </w:rPr>
        <w:t>мерение молодежных</w:t>
      </w:r>
    </w:p>
    <w:p w:rsidR="00FA78FA" w:rsidRDefault="00FA78FA" w:rsidP="0056639C">
      <w:pPr>
        <w:ind w:left="720"/>
        <w:jc w:val="both"/>
        <w:rPr>
          <w:lang w:val="ru-RU"/>
        </w:rPr>
      </w:pPr>
      <w:r w:rsidRPr="00170286">
        <w:rPr>
          <w:b/>
          <w:lang w:val="ru-RU"/>
        </w:rPr>
        <w:t xml:space="preserve">  </w:t>
      </w:r>
      <w:r>
        <w:rPr>
          <w:b/>
          <w:lang w:val="ru-RU"/>
        </w:rPr>
        <w:t xml:space="preserve">                                                           солидарностей: свои и чужие</w:t>
      </w:r>
      <w:r w:rsidRPr="00170286">
        <w:rPr>
          <w:b/>
          <w:lang w:val="ru-RU"/>
        </w:rPr>
        <w:t xml:space="preserve">                                                  </w:t>
      </w:r>
    </w:p>
    <w:p w:rsidR="00FA78FA" w:rsidRDefault="00FA78FA" w:rsidP="0056639C">
      <w:pPr>
        <w:ind w:left="720"/>
        <w:jc w:val="both"/>
        <w:rPr>
          <w:lang w:val="ru-RU"/>
        </w:rPr>
      </w:pPr>
      <w:r>
        <w:rPr>
          <w:lang w:val="ru-RU"/>
        </w:rPr>
        <w:t>13.00. - обед</w:t>
      </w:r>
    </w:p>
    <w:p w:rsidR="00FA78FA" w:rsidRDefault="00FA78FA" w:rsidP="0056639C">
      <w:pPr>
        <w:jc w:val="both"/>
        <w:rPr>
          <w:b/>
          <w:lang w:val="ru-RU"/>
        </w:rPr>
      </w:pPr>
      <w:r>
        <w:rPr>
          <w:lang w:val="ru-RU"/>
        </w:rPr>
        <w:t xml:space="preserve">            15.00-16.20     </w:t>
      </w:r>
      <w:r>
        <w:rPr>
          <w:b/>
          <w:lang w:val="ru-RU"/>
        </w:rPr>
        <w:t>Омельченко Елена</w:t>
      </w:r>
      <w:r w:rsidRPr="0079013E">
        <w:rPr>
          <w:b/>
          <w:lang w:val="ru-RU"/>
        </w:rPr>
        <w:t xml:space="preserve">. </w:t>
      </w:r>
      <w:r>
        <w:rPr>
          <w:b/>
          <w:lang w:val="ru-RU"/>
        </w:rPr>
        <w:t>Кому мешает «гендер»? Другие/Чужие/и</w:t>
      </w:r>
    </w:p>
    <w:p w:rsidR="00FA78FA" w:rsidRDefault="00FA78FA" w:rsidP="0056639C">
      <w:pPr>
        <w:jc w:val="both"/>
        <w:rPr>
          <w:lang w:val="ru-RU"/>
        </w:rPr>
      </w:pPr>
      <w:r>
        <w:rPr>
          <w:b/>
          <w:lang w:val="ru-RU"/>
        </w:rPr>
        <w:t xml:space="preserve">                                     Страшные в контексте полового вопроса по-российски</w:t>
      </w:r>
    </w:p>
    <w:p w:rsidR="00FA78FA" w:rsidRDefault="00FA78FA" w:rsidP="0056639C">
      <w:pPr>
        <w:jc w:val="both"/>
        <w:rPr>
          <w:lang w:val="ru-RU"/>
        </w:rPr>
      </w:pPr>
      <w:r>
        <w:rPr>
          <w:lang w:val="ru-RU"/>
        </w:rPr>
        <w:t xml:space="preserve">            16.20-16.30 перерыв</w:t>
      </w:r>
    </w:p>
    <w:p w:rsidR="00FA78FA" w:rsidRDefault="00FA78FA" w:rsidP="0056639C">
      <w:pPr>
        <w:jc w:val="both"/>
        <w:rPr>
          <w:b/>
          <w:lang w:val="ru-RU"/>
        </w:rPr>
      </w:pPr>
      <w:r>
        <w:rPr>
          <w:lang w:val="ru-RU"/>
        </w:rPr>
        <w:t xml:space="preserve">             16.30 -18.00.  </w:t>
      </w:r>
      <w:r>
        <w:rPr>
          <w:b/>
          <w:lang w:val="ru-RU"/>
        </w:rPr>
        <w:t>Омельченко Елена. Гендерная социализация и подростовая</w:t>
      </w:r>
    </w:p>
    <w:p w:rsidR="00FA78FA" w:rsidRDefault="00FA78FA" w:rsidP="0056639C">
      <w:pPr>
        <w:jc w:val="both"/>
        <w:rPr>
          <w:lang w:val="ru-RU"/>
        </w:rPr>
      </w:pPr>
      <w:r>
        <w:rPr>
          <w:b/>
          <w:lang w:val="ru-RU"/>
        </w:rPr>
        <w:t xml:space="preserve">                                                                         сексуальность</w:t>
      </w:r>
    </w:p>
    <w:p w:rsidR="00FA78FA" w:rsidRDefault="00FA78FA" w:rsidP="0056639C">
      <w:pPr>
        <w:jc w:val="both"/>
        <w:rPr>
          <w:lang w:val="ru-RU"/>
        </w:rPr>
      </w:pPr>
      <w:r>
        <w:rPr>
          <w:lang w:val="ru-RU"/>
        </w:rPr>
        <w:t xml:space="preserve">   18.00 ужин</w:t>
      </w:r>
    </w:p>
    <w:p w:rsidR="00FA78FA" w:rsidRDefault="00FA78FA" w:rsidP="0056639C">
      <w:pPr>
        <w:jc w:val="both"/>
        <w:rPr>
          <w:lang w:val="ru-RU"/>
        </w:rPr>
      </w:pPr>
      <w:r>
        <w:rPr>
          <w:lang w:val="ru-RU"/>
        </w:rPr>
        <w:t xml:space="preserve">   20.00. </w:t>
      </w:r>
      <w:r w:rsidRPr="0079013E">
        <w:rPr>
          <w:b/>
          <w:lang w:val="ru-RU"/>
        </w:rPr>
        <w:t>Подведение итогов школы</w:t>
      </w:r>
      <w:r>
        <w:rPr>
          <w:lang w:val="ru-RU"/>
        </w:rPr>
        <w:t>.</w:t>
      </w:r>
    </w:p>
    <w:p w:rsidR="00FA78FA" w:rsidRDefault="00FA78FA" w:rsidP="0056639C">
      <w:pPr>
        <w:jc w:val="both"/>
        <w:rPr>
          <w:lang w:val="ru-RU"/>
        </w:rPr>
      </w:pPr>
      <w:r>
        <w:rPr>
          <w:lang w:val="ru-RU"/>
        </w:rPr>
        <w:t xml:space="preserve">  </w:t>
      </w:r>
    </w:p>
    <w:p w:rsidR="00FA78FA" w:rsidRDefault="00FA78FA" w:rsidP="0056639C">
      <w:pPr>
        <w:jc w:val="both"/>
        <w:rPr>
          <w:b/>
          <w:lang w:val="ru-RU"/>
        </w:rPr>
      </w:pPr>
      <w:r w:rsidRPr="00D87BB9">
        <w:rPr>
          <w:b/>
          <w:lang w:val="ru-RU"/>
        </w:rPr>
        <w:t>22</w:t>
      </w:r>
      <w:r>
        <w:rPr>
          <w:b/>
          <w:lang w:val="ru-RU"/>
        </w:rPr>
        <w:t xml:space="preserve"> июля</w:t>
      </w:r>
    </w:p>
    <w:p w:rsidR="00FA78FA" w:rsidRPr="00D87BB9" w:rsidRDefault="00FA78FA" w:rsidP="0056639C">
      <w:pPr>
        <w:jc w:val="both"/>
        <w:rPr>
          <w:lang w:val="ru-RU"/>
        </w:rPr>
      </w:pPr>
      <w:r w:rsidRPr="00D87BB9">
        <w:rPr>
          <w:lang w:val="ru-RU"/>
        </w:rPr>
        <w:t>9.00 - завтрак</w:t>
      </w:r>
    </w:p>
    <w:p w:rsidR="00FA78FA" w:rsidRPr="000D62E5" w:rsidRDefault="00FA78FA" w:rsidP="0056639C">
      <w:pPr>
        <w:jc w:val="both"/>
        <w:rPr>
          <w:lang w:val="ru-RU"/>
        </w:rPr>
      </w:pPr>
      <w:r>
        <w:rPr>
          <w:lang w:val="ru-RU"/>
        </w:rPr>
        <w:t>10</w:t>
      </w:r>
      <w:r w:rsidRPr="000D62E5">
        <w:rPr>
          <w:lang w:val="ru-RU"/>
        </w:rPr>
        <w:t>.00.- Отъезд</w:t>
      </w:r>
    </w:p>
    <w:p w:rsidR="00FA78FA" w:rsidRPr="00BD1842" w:rsidRDefault="00FA78FA" w:rsidP="0056639C">
      <w:pPr>
        <w:jc w:val="both"/>
        <w:rPr>
          <w:b/>
          <w:lang w:val="ru-RU"/>
        </w:rPr>
      </w:pPr>
    </w:p>
    <w:p w:rsidR="00FA78FA" w:rsidRDefault="00FA78FA" w:rsidP="0056639C">
      <w:pPr>
        <w:tabs>
          <w:tab w:val="left" w:pos="1247"/>
        </w:tabs>
        <w:ind w:left="720"/>
        <w:jc w:val="both"/>
        <w:rPr>
          <w:lang w:val="ru-RU"/>
        </w:rPr>
      </w:pPr>
      <w:r>
        <w:rPr>
          <w:lang w:val="ru-RU"/>
        </w:rPr>
        <w:tab/>
      </w:r>
    </w:p>
    <w:sectPr w:rsidR="00FA78FA" w:rsidSect="00200718">
      <w:footerReference w:type="even" r:id="rId7"/>
      <w:footerReference w:type="default" r:id="rId8"/>
      <w:pgSz w:w="11906" w:h="16838"/>
      <w:pgMar w:top="1134" w:right="851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8FA" w:rsidRDefault="00FA78FA">
      <w:r>
        <w:separator/>
      </w:r>
    </w:p>
  </w:endnote>
  <w:endnote w:type="continuationSeparator" w:id="0">
    <w:p w:rsidR="00FA78FA" w:rsidRDefault="00FA7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8FA" w:rsidRDefault="00FA78FA" w:rsidP="00E97D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78FA" w:rsidRDefault="00FA78FA" w:rsidP="00240C8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8FA" w:rsidRDefault="00FA78FA" w:rsidP="00E97D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A78FA" w:rsidRDefault="00FA78FA" w:rsidP="00240C8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8FA" w:rsidRDefault="00FA78FA">
      <w:r>
        <w:separator/>
      </w:r>
    </w:p>
  </w:footnote>
  <w:footnote w:type="continuationSeparator" w:id="0">
    <w:p w:rsidR="00FA78FA" w:rsidRDefault="00FA78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D35F5"/>
    <w:multiLevelType w:val="hybridMultilevel"/>
    <w:tmpl w:val="FD10EDAE"/>
    <w:lvl w:ilvl="0" w:tplc="A9F6EDCA">
      <w:start w:val="2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2402C5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B64D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D2ED1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C9690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99A52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22CCC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7B21F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B4674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5C893496"/>
    <w:multiLevelType w:val="hybridMultilevel"/>
    <w:tmpl w:val="15A24C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3FD029D"/>
    <w:multiLevelType w:val="hybridMultilevel"/>
    <w:tmpl w:val="C2860946"/>
    <w:lvl w:ilvl="0" w:tplc="9DD20B32">
      <w:start w:val="1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0718"/>
    <w:rsid w:val="00001DC5"/>
    <w:rsid w:val="000D62E5"/>
    <w:rsid w:val="00120404"/>
    <w:rsid w:val="001211D5"/>
    <w:rsid w:val="00154C0E"/>
    <w:rsid w:val="00155255"/>
    <w:rsid w:val="00170286"/>
    <w:rsid w:val="001B5DDC"/>
    <w:rsid w:val="00200718"/>
    <w:rsid w:val="00201AE0"/>
    <w:rsid w:val="00240C8C"/>
    <w:rsid w:val="00246C68"/>
    <w:rsid w:val="004064D6"/>
    <w:rsid w:val="00450297"/>
    <w:rsid w:val="00501282"/>
    <w:rsid w:val="0056639C"/>
    <w:rsid w:val="005D6228"/>
    <w:rsid w:val="00641135"/>
    <w:rsid w:val="006A5FC2"/>
    <w:rsid w:val="0079013E"/>
    <w:rsid w:val="007A3EC9"/>
    <w:rsid w:val="008058EA"/>
    <w:rsid w:val="00950429"/>
    <w:rsid w:val="00BD1842"/>
    <w:rsid w:val="00BF727D"/>
    <w:rsid w:val="00C62AA8"/>
    <w:rsid w:val="00D87BB9"/>
    <w:rsid w:val="00E32984"/>
    <w:rsid w:val="00E32B42"/>
    <w:rsid w:val="00E96ED6"/>
    <w:rsid w:val="00E97DF7"/>
    <w:rsid w:val="00F140AB"/>
    <w:rsid w:val="00F51BA2"/>
    <w:rsid w:val="00F848A3"/>
    <w:rsid w:val="00FA7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0718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40C8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714E"/>
    <w:rPr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rsid w:val="00240C8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128</TotalTime>
  <Pages>1</Pages>
  <Words>680</Words>
  <Characters>3882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Самарский центр гендерных исследований</dc:title>
  <dc:subject/>
  <dc:creator>Пользователь</dc:creator>
  <cp:keywords/>
  <dc:description/>
  <cp:lastModifiedBy>Хороший</cp:lastModifiedBy>
  <cp:revision>7</cp:revision>
  <dcterms:created xsi:type="dcterms:W3CDTF">2012-07-09T07:33:00Z</dcterms:created>
  <dcterms:modified xsi:type="dcterms:W3CDTF">2012-07-10T11:05:00Z</dcterms:modified>
</cp:coreProperties>
</file>