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95916" w14:textId="77777777" w:rsidR="00BC799A" w:rsidRPr="00BC799A" w:rsidRDefault="00BC799A" w:rsidP="00BC799A">
      <w:pPr>
        <w:jc w:val="center"/>
        <w:rPr>
          <w:b/>
          <w:sz w:val="23"/>
          <w:szCs w:val="23"/>
          <w:lang w:val="en-US"/>
        </w:rPr>
      </w:pPr>
      <w:bookmarkStart w:id="0" w:name="_GoBack"/>
      <w:bookmarkEnd w:id="0"/>
      <w:r>
        <w:rPr>
          <w:b/>
          <w:sz w:val="23"/>
          <w:szCs w:val="23"/>
          <w:lang w:val="en-US"/>
        </w:rPr>
        <w:t>CONSENT</w:t>
      </w:r>
      <w:r w:rsidR="00A1428B">
        <w:rPr>
          <w:b/>
          <w:sz w:val="23"/>
          <w:szCs w:val="23"/>
          <w:lang w:val="en-US"/>
        </w:rPr>
        <w:br/>
      </w:r>
      <w:r>
        <w:rPr>
          <w:b/>
          <w:sz w:val="23"/>
          <w:szCs w:val="23"/>
          <w:lang w:val="en-US"/>
        </w:rPr>
        <w:br/>
      </w:r>
      <w:r w:rsidR="00EE27AB">
        <w:rPr>
          <w:b/>
          <w:sz w:val="23"/>
          <w:szCs w:val="23"/>
          <w:lang w:val="en-US"/>
        </w:rPr>
        <w:t>on</w:t>
      </w:r>
      <w:r>
        <w:rPr>
          <w:b/>
          <w:sz w:val="23"/>
          <w:szCs w:val="23"/>
          <w:lang w:val="en-US"/>
        </w:rPr>
        <w:t xml:space="preserve"> the access to </w:t>
      </w:r>
      <w:r w:rsidR="00A1428B" w:rsidRPr="00A1428B">
        <w:rPr>
          <w:b/>
          <w:sz w:val="23"/>
          <w:szCs w:val="23"/>
          <w:lang w:val="en-US"/>
        </w:rPr>
        <w:t xml:space="preserve">the buildings / units of the Higher School of Economics - St. Petersburg </w:t>
      </w:r>
    </w:p>
    <w:p w14:paraId="7D2B6AF1" w14:textId="77777777" w:rsidR="00BC799A" w:rsidRPr="00BC799A" w:rsidRDefault="00BC799A" w:rsidP="00BC799A">
      <w:pPr>
        <w:jc w:val="center"/>
        <w:rPr>
          <w:color w:val="FF0000"/>
          <w:sz w:val="23"/>
          <w:szCs w:val="23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"/>
        <w:gridCol w:w="282"/>
        <w:gridCol w:w="1830"/>
        <w:gridCol w:w="154"/>
        <w:gridCol w:w="141"/>
        <w:gridCol w:w="380"/>
        <w:gridCol w:w="1417"/>
        <w:gridCol w:w="612"/>
        <w:gridCol w:w="137"/>
        <w:gridCol w:w="425"/>
        <w:gridCol w:w="1236"/>
        <w:gridCol w:w="1741"/>
        <w:gridCol w:w="2203"/>
      </w:tblGrid>
      <w:tr w:rsidR="00BC799A" w:rsidRPr="00D6500B" w14:paraId="5080506F" w14:textId="77777777" w:rsidTr="00B615E0">
        <w:tc>
          <w:tcPr>
            <w:tcW w:w="440" w:type="dxa"/>
            <w:shd w:val="clear" w:color="auto" w:fill="auto"/>
          </w:tcPr>
          <w:p w14:paraId="05B2AA79" w14:textId="77777777" w:rsidR="00BC799A" w:rsidRPr="00D6500B" w:rsidRDefault="00BC799A" w:rsidP="00B615E0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D6500B">
              <w:rPr>
                <w:sz w:val="23"/>
                <w:szCs w:val="23"/>
              </w:rPr>
              <w:t>,</w:t>
            </w:r>
          </w:p>
        </w:tc>
        <w:tc>
          <w:tcPr>
            <w:tcW w:w="495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2428E71" w14:textId="77777777" w:rsidR="00BC799A" w:rsidRPr="00D6500B" w:rsidRDefault="00BC799A" w:rsidP="00B615E0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3E5F5E84" w14:textId="77777777" w:rsidR="00BC799A" w:rsidRPr="006838B7" w:rsidRDefault="00BC799A" w:rsidP="00B615E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registered at the</w:t>
            </w:r>
            <w:r w:rsidR="00672ABC">
              <w:rPr>
                <w:sz w:val="23"/>
                <w:szCs w:val="23"/>
                <w:lang w:val="en-US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 xml:space="preserve">address </w:t>
            </w:r>
            <w:r w:rsidRPr="006838B7">
              <w:rPr>
                <w:sz w:val="23"/>
                <w:szCs w:val="23"/>
              </w:rPr>
              <w:t>: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14:paraId="6BB9C325" w14:textId="77777777" w:rsidR="00BC799A" w:rsidRPr="00D6500B" w:rsidRDefault="00BC799A" w:rsidP="00B615E0">
            <w:pPr>
              <w:rPr>
                <w:b/>
                <w:sz w:val="23"/>
                <w:szCs w:val="23"/>
              </w:rPr>
            </w:pPr>
          </w:p>
        </w:tc>
      </w:tr>
      <w:tr w:rsidR="00BC799A" w:rsidRPr="00F470AD" w14:paraId="5548CBD0" w14:textId="77777777" w:rsidTr="00B615E0">
        <w:trPr>
          <w:trHeight w:val="53"/>
        </w:trPr>
        <w:tc>
          <w:tcPr>
            <w:tcW w:w="5818" w:type="dxa"/>
            <w:gridSpan w:val="10"/>
            <w:shd w:val="clear" w:color="auto" w:fill="auto"/>
          </w:tcPr>
          <w:p w14:paraId="659AA50A" w14:textId="77777777" w:rsidR="00BC799A" w:rsidRPr="006E3820" w:rsidRDefault="006E3820" w:rsidP="00B615E0">
            <w:pPr>
              <w:jc w:val="center"/>
              <w:rPr>
                <w:sz w:val="8"/>
                <w:szCs w:val="23"/>
                <w:lang w:val="en-US"/>
              </w:rPr>
            </w:pPr>
            <w:r w:rsidRPr="006E3820">
              <w:rPr>
                <w:sz w:val="8"/>
                <w:szCs w:val="23"/>
                <w:lang w:val="en-US"/>
              </w:rPr>
              <w:t>Full name of the student’s representative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8BA4DFE" w14:textId="77777777" w:rsidR="00BC799A" w:rsidRPr="006E3820" w:rsidRDefault="00BC799A" w:rsidP="00B615E0">
            <w:pPr>
              <w:rPr>
                <w:sz w:val="8"/>
                <w:szCs w:val="23"/>
                <w:lang w:val="en-US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auto"/>
          </w:tcPr>
          <w:p w14:paraId="1E4EEF8E" w14:textId="77777777" w:rsidR="00BC799A" w:rsidRPr="00A1428B" w:rsidRDefault="006E3820" w:rsidP="00B615E0">
            <w:pPr>
              <w:jc w:val="center"/>
              <w:rPr>
                <w:sz w:val="8"/>
                <w:szCs w:val="23"/>
                <w:lang w:val="en-US"/>
              </w:rPr>
            </w:pPr>
            <w:r>
              <w:rPr>
                <w:sz w:val="8"/>
                <w:szCs w:val="23"/>
                <w:lang w:val="en-US"/>
              </w:rPr>
              <w:t>A</w:t>
            </w:r>
            <w:r w:rsidRPr="00A1428B">
              <w:rPr>
                <w:sz w:val="8"/>
                <w:szCs w:val="23"/>
                <w:lang w:val="en-US"/>
              </w:rPr>
              <w:t xml:space="preserve">ddress </w:t>
            </w:r>
            <w:r w:rsidR="00A1428B">
              <w:rPr>
                <w:sz w:val="8"/>
                <w:szCs w:val="23"/>
                <w:lang w:val="en-US"/>
              </w:rPr>
              <w:t>with the zip code</w:t>
            </w:r>
          </w:p>
        </w:tc>
      </w:tr>
      <w:tr w:rsidR="00BC799A" w:rsidRPr="00F470AD" w14:paraId="2DCFBEB8" w14:textId="77777777" w:rsidTr="00B615E0">
        <w:tc>
          <w:tcPr>
            <w:tcW w:w="1099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64BFD15D" w14:textId="77777777" w:rsidR="00BC799A" w:rsidRPr="00A1428B" w:rsidRDefault="00BC799A" w:rsidP="00B615E0">
            <w:pPr>
              <w:rPr>
                <w:b/>
                <w:sz w:val="23"/>
                <w:szCs w:val="23"/>
                <w:lang w:val="en-US"/>
              </w:rPr>
            </w:pPr>
          </w:p>
        </w:tc>
      </w:tr>
      <w:tr w:rsidR="00BC799A" w:rsidRPr="00D6500B" w14:paraId="6BFAA29F" w14:textId="77777777" w:rsidTr="00B615E0">
        <w:tc>
          <w:tcPr>
            <w:tcW w:w="284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5D45BD5" w14:textId="77777777" w:rsidR="00BC799A" w:rsidRPr="00D6500B" w:rsidRDefault="00672ABC" w:rsidP="00B615E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residing at the address</w:t>
            </w:r>
            <w:r w:rsidR="00BC799A" w:rsidRPr="00D6500B">
              <w:rPr>
                <w:sz w:val="23"/>
                <w:szCs w:val="23"/>
              </w:rPr>
              <w:t>:</w:t>
            </w:r>
          </w:p>
        </w:tc>
        <w:tc>
          <w:tcPr>
            <w:tcW w:w="815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D3BCB2" w14:textId="77777777" w:rsidR="00BC799A" w:rsidRPr="00D6500B" w:rsidRDefault="00BC799A" w:rsidP="00B615E0">
            <w:pPr>
              <w:rPr>
                <w:b/>
                <w:sz w:val="23"/>
                <w:szCs w:val="23"/>
              </w:rPr>
            </w:pPr>
          </w:p>
        </w:tc>
      </w:tr>
      <w:tr w:rsidR="00BC799A" w:rsidRPr="00F470AD" w14:paraId="1CA9C11A" w14:textId="77777777" w:rsidTr="00B615E0">
        <w:tc>
          <w:tcPr>
            <w:tcW w:w="10998" w:type="dxa"/>
            <w:gridSpan w:val="13"/>
            <w:shd w:val="clear" w:color="auto" w:fill="auto"/>
          </w:tcPr>
          <w:p w14:paraId="093DA32E" w14:textId="77777777" w:rsidR="00BC799A" w:rsidRPr="00A1428B" w:rsidRDefault="006E3820" w:rsidP="006E3820">
            <w:pPr>
              <w:jc w:val="center"/>
              <w:rPr>
                <w:sz w:val="8"/>
                <w:szCs w:val="23"/>
                <w:lang w:val="en-US"/>
              </w:rPr>
            </w:pPr>
            <w:r>
              <w:rPr>
                <w:sz w:val="8"/>
                <w:szCs w:val="23"/>
                <w:lang w:val="en-US"/>
              </w:rPr>
              <w:t>A</w:t>
            </w:r>
            <w:r w:rsidR="00A1428B" w:rsidRPr="00A1428B">
              <w:rPr>
                <w:sz w:val="8"/>
                <w:szCs w:val="23"/>
                <w:lang w:val="en-US"/>
              </w:rPr>
              <w:t>ddress with the zip code</w:t>
            </w:r>
          </w:p>
        </w:tc>
      </w:tr>
      <w:tr w:rsidR="00BC799A" w:rsidRPr="00F470AD" w14:paraId="723EE207" w14:textId="77777777" w:rsidTr="00EE27AB">
        <w:tc>
          <w:tcPr>
            <w:tcW w:w="27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761CE6C" w14:textId="77777777" w:rsidR="00BC799A" w:rsidRPr="00A1428B" w:rsidRDefault="00BC799A" w:rsidP="00B615E0">
            <w:pPr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1938" w:type="dxa"/>
            <w:gridSpan w:val="3"/>
            <w:shd w:val="clear" w:color="auto" w:fill="auto"/>
          </w:tcPr>
          <w:p w14:paraId="3E38E61E" w14:textId="73DF061E" w:rsidR="00BC799A" w:rsidRPr="004B2EC9" w:rsidRDefault="004B2EC9" w:rsidP="00B615E0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p</w:t>
            </w:r>
            <w:r w:rsidRPr="004B2EC9">
              <w:rPr>
                <w:sz w:val="23"/>
                <w:szCs w:val="23"/>
                <w:lang w:val="en-US"/>
              </w:rPr>
              <w:t>assport</w:t>
            </w:r>
            <w:r>
              <w:rPr>
                <w:sz w:val="23"/>
                <w:szCs w:val="23"/>
                <w:lang w:val="en-US"/>
              </w:rPr>
              <w:t xml:space="preserve"> number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7E0E16B" w14:textId="77777777" w:rsidR="00BC799A" w:rsidRPr="004B2EC9" w:rsidRDefault="00BC799A" w:rsidP="00B615E0">
            <w:pPr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3944" w:type="dxa"/>
            <w:gridSpan w:val="2"/>
            <w:shd w:val="clear" w:color="auto" w:fill="auto"/>
          </w:tcPr>
          <w:p w14:paraId="79349B83" w14:textId="77777777" w:rsidR="00BC799A" w:rsidRPr="00672ABC" w:rsidRDefault="00672ABC" w:rsidP="00672ABC">
            <w:pPr>
              <w:rPr>
                <w:sz w:val="23"/>
                <w:szCs w:val="23"/>
                <w:lang w:val="en-US"/>
              </w:rPr>
            </w:pPr>
            <w:r w:rsidRPr="00672ABC">
              <w:rPr>
                <w:sz w:val="23"/>
                <w:szCs w:val="23"/>
                <w:lang w:val="en-US"/>
              </w:rPr>
              <w:t xml:space="preserve">date </w:t>
            </w:r>
            <w:r>
              <w:rPr>
                <w:sz w:val="23"/>
                <w:szCs w:val="23"/>
                <w:lang w:val="en-US"/>
              </w:rPr>
              <w:t>and</w:t>
            </w:r>
            <w:r w:rsidRPr="00672ABC">
              <w:rPr>
                <w:sz w:val="23"/>
                <w:szCs w:val="23"/>
                <w:lang w:val="en-US"/>
              </w:rPr>
              <w:t xml:space="preserve"> authority</w:t>
            </w:r>
            <w:r>
              <w:rPr>
                <w:sz w:val="23"/>
                <w:szCs w:val="23"/>
                <w:lang w:val="en-US"/>
              </w:rPr>
              <w:t>, issued the document</w:t>
            </w:r>
          </w:p>
        </w:tc>
      </w:tr>
      <w:tr w:rsidR="00BC799A" w:rsidRPr="00F470AD" w14:paraId="5792E133" w14:textId="77777777" w:rsidTr="00EE27AB">
        <w:tc>
          <w:tcPr>
            <w:tcW w:w="2706" w:type="dxa"/>
            <w:gridSpan w:val="4"/>
            <w:shd w:val="clear" w:color="auto" w:fill="auto"/>
          </w:tcPr>
          <w:p w14:paraId="7172270B" w14:textId="77777777" w:rsidR="00BC799A" w:rsidRPr="00A1428B" w:rsidRDefault="006E3820" w:rsidP="006E3820">
            <w:pPr>
              <w:jc w:val="center"/>
              <w:rPr>
                <w:sz w:val="8"/>
                <w:szCs w:val="23"/>
                <w:lang w:val="en-US"/>
              </w:rPr>
            </w:pPr>
            <w:r>
              <w:rPr>
                <w:sz w:val="8"/>
                <w:szCs w:val="23"/>
                <w:lang w:val="en-US"/>
              </w:rPr>
              <w:t>A</w:t>
            </w:r>
            <w:r w:rsidR="00A1428B" w:rsidRPr="00A1428B">
              <w:rPr>
                <w:sz w:val="8"/>
                <w:szCs w:val="23"/>
                <w:lang w:val="en-US"/>
              </w:rPr>
              <w:t>ddress with the zip code</w:t>
            </w:r>
          </w:p>
        </w:tc>
        <w:tc>
          <w:tcPr>
            <w:tcW w:w="2550" w:type="dxa"/>
            <w:gridSpan w:val="4"/>
            <w:shd w:val="clear" w:color="auto" w:fill="auto"/>
          </w:tcPr>
          <w:p w14:paraId="4350BE9E" w14:textId="77777777" w:rsidR="00BC799A" w:rsidRPr="00A1428B" w:rsidRDefault="00BC799A" w:rsidP="00B615E0">
            <w:pPr>
              <w:jc w:val="center"/>
              <w:rPr>
                <w:sz w:val="8"/>
                <w:szCs w:val="23"/>
                <w:lang w:val="en-US"/>
              </w:rPr>
            </w:pPr>
          </w:p>
        </w:tc>
        <w:tc>
          <w:tcPr>
            <w:tcW w:w="1798" w:type="dxa"/>
            <w:gridSpan w:val="3"/>
            <w:shd w:val="clear" w:color="auto" w:fill="auto"/>
          </w:tcPr>
          <w:p w14:paraId="0BAD835A" w14:textId="77777777" w:rsidR="00BC799A" w:rsidRPr="006E3820" w:rsidRDefault="006E3820" w:rsidP="004B2EC9">
            <w:pPr>
              <w:rPr>
                <w:sz w:val="8"/>
                <w:szCs w:val="23"/>
                <w:lang w:val="en-US"/>
              </w:rPr>
            </w:pPr>
            <w:r>
              <w:rPr>
                <w:sz w:val="8"/>
                <w:szCs w:val="23"/>
                <w:lang w:val="en-US"/>
              </w:rPr>
              <w:t>S</w:t>
            </w:r>
            <w:r w:rsidRPr="006E3820">
              <w:rPr>
                <w:sz w:val="8"/>
                <w:szCs w:val="23"/>
                <w:lang w:val="en-US"/>
              </w:rPr>
              <w:t xml:space="preserve">eries </w:t>
            </w:r>
            <w:r>
              <w:rPr>
                <w:sz w:val="8"/>
                <w:szCs w:val="23"/>
                <w:lang w:val="en-US"/>
              </w:rPr>
              <w:t>and number of the passport</w:t>
            </w:r>
          </w:p>
        </w:tc>
        <w:tc>
          <w:tcPr>
            <w:tcW w:w="3944" w:type="dxa"/>
            <w:gridSpan w:val="2"/>
            <w:shd w:val="clear" w:color="auto" w:fill="auto"/>
          </w:tcPr>
          <w:p w14:paraId="1A94BFE8" w14:textId="77777777" w:rsidR="00BC799A" w:rsidRPr="006E3820" w:rsidRDefault="00BC799A" w:rsidP="00B615E0">
            <w:pPr>
              <w:jc w:val="center"/>
              <w:rPr>
                <w:sz w:val="8"/>
                <w:szCs w:val="23"/>
                <w:lang w:val="en-US"/>
              </w:rPr>
            </w:pPr>
          </w:p>
        </w:tc>
      </w:tr>
      <w:tr w:rsidR="00BC799A" w:rsidRPr="00F470AD" w14:paraId="487C02D4" w14:textId="77777777" w:rsidTr="00B615E0">
        <w:tc>
          <w:tcPr>
            <w:tcW w:w="722" w:type="dxa"/>
            <w:gridSpan w:val="2"/>
            <w:shd w:val="clear" w:color="auto" w:fill="auto"/>
          </w:tcPr>
          <w:p w14:paraId="38D64B07" w14:textId="77777777" w:rsidR="00BC799A" w:rsidRPr="006E3820" w:rsidRDefault="00BC799A" w:rsidP="00B615E0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1027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10091BCB" w14:textId="77777777" w:rsidR="00BC799A" w:rsidRPr="006E3820" w:rsidRDefault="00BC799A" w:rsidP="00B615E0">
            <w:pPr>
              <w:rPr>
                <w:b/>
                <w:sz w:val="23"/>
                <w:szCs w:val="23"/>
                <w:lang w:val="en-US"/>
              </w:rPr>
            </w:pPr>
          </w:p>
        </w:tc>
      </w:tr>
      <w:tr w:rsidR="00BC799A" w:rsidRPr="00F470AD" w14:paraId="0D2D6C90" w14:textId="77777777" w:rsidTr="00B615E0">
        <w:tc>
          <w:tcPr>
            <w:tcW w:w="10998" w:type="dxa"/>
            <w:gridSpan w:val="13"/>
            <w:shd w:val="clear" w:color="auto" w:fill="auto"/>
          </w:tcPr>
          <w:p w14:paraId="58854ED0" w14:textId="77777777" w:rsidR="00BC799A" w:rsidRPr="006E3820" w:rsidRDefault="000E1AFF" w:rsidP="00B615E0">
            <w:pPr>
              <w:jc w:val="center"/>
              <w:rPr>
                <w:sz w:val="8"/>
                <w:szCs w:val="23"/>
                <w:lang w:val="en-US"/>
              </w:rPr>
            </w:pPr>
            <w:r w:rsidRPr="000E1AFF">
              <w:rPr>
                <w:sz w:val="8"/>
                <w:szCs w:val="23"/>
                <w:lang w:val="en-US"/>
              </w:rPr>
              <w:t>Date of issue; name of the authority, issued the passport; department code</w:t>
            </w:r>
          </w:p>
        </w:tc>
      </w:tr>
      <w:tr w:rsidR="00BC799A" w:rsidRPr="00D6500B" w14:paraId="58630649" w14:textId="77777777" w:rsidTr="00EE27AB">
        <w:tc>
          <w:tcPr>
            <w:tcW w:w="3227" w:type="dxa"/>
            <w:gridSpan w:val="6"/>
            <w:shd w:val="clear" w:color="auto" w:fill="auto"/>
          </w:tcPr>
          <w:p w14:paraId="22AA927A" w14:textId="77777777" w:rsidR="00BC799A" w:rsidRPr="00D6500B" w:rsidRDefault="00EE27AB" w:rsidP="00B615E0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lang w:val="en-US"/>
              </w:rPr>
              <w:t>as</w:t>
            </w:r>
            <w:r w:rsidR="00BC799A" w:rsidRPr="00D6500B">
              <w:rPr>
                <w:sz w:val="23"/>
                <w:szCs w:val="23"/>
              </w:rPr>
              <w:t xml:space="preserve"> </w:t>
            </w:r>
            <w:proofErr w:type="spellStart"/>
            <w:r w:rsidRPr="00EE27AB">
              <w:rPr>
                <w:b/>
                <w:sz w:val="23"/>
                <w:szCs w:val="23"/>
              </w:rPr>
              <w:t>the</w:t>
            </w:r>
            <w:proofErr w:type="spellEnd"/>
            <w:r w:rsidRPr="00EE27AB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EE27AB">
              <w:rPr>
                <w:b/>
                <w:sz w:val="23"/>
                <w:szCs w:val="23"/>
              </w:rPr>
              <w:t>legal</w:t>
            </w:r>
            <w:proofErr w:type="spellEnd"/>
            <w:r w:rsidRPr="00EE27AB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EE27AB">
              <w:rPr>
                <w:b/>
                <w:sz w:val="23"/>
                <w:szCs w:val="23"/>
              </w:rPr>
              <w:t>representative</w:t>
            </w:r>
            <w:proofErr w:type="spellEnd"/>
            <w:r w:rsidR="00BC799A" w:rsidRPr="00D6500B">
              <w:rPr>
                <w:sz w:val="23"/>
                <w:szCs w:val="23"/>
              </w:rPr>
              <w:t>: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4C214B6" w14:textId="77777777" w:rsidR="00BC799A" w:rsidRPr="00D6500B" w:rsidRDefault="00BC799A" w:rsidP="00B615E0">
            <w:pPr>
              <w:rPr>
                <w:b/>
                <w:sz w:val="23"/>
                <w:szCs w:val="23"/>
              </w:rPr>
            </w:pPr>
          </w:p>
        </w:tc>
        <w:tc>
          <w:tcPr>
            <w:tcW w:w="3944" w:type="dxa"/>
            <w:gridSpan w:val="2"/>
            <w:shd w:val="clear" w:color="auto" w:fill="auto"/>
          </w:tcPr>
          <w:p w14:paraId="24A13B0C" w14:textId="77777777" w:rsidR="00BC799A" w:rsidRPr="00EE27AB" w:rsidRDefault="00EE27AB" w:rsidP="00B615E0">
            <w:pPr>
              <w:rPr>
                <w:sz w:val="23"/>
                <w:szCs w:val="23"/>
                <w:lang w:val="en-US"/>
              </w:rPr>
            </w:pPr>
            <w:r w:rsidRPr="00EE27AB">
              <w:rPr>
                <w:sz w:val="23"/>
                <w:szCs w:val="23"/>
                <w:lang w:val="en-US"/>
              </w:rPr>
              <w:t>based on</w:t>
            </w:r>
          </w:p>
        </w:tc>
      </w:tr>
      <w:tr w:rsidR="00BC799A" w:rsidRPr="00F470AD" w14:paraId="0798B7FC" w14:textId="77777777" w:rsidTr="00EE27AB">
        <w:tc>
          <w:tcPr>
            <w:tcW w:w="2552" w:type="dxa"/>
            <w:gridSpan w:val="3"/>
            <w:shd w:val="clear" w:color="auto" w:fill="auto"/>
          </w:tcPr>
          <w:p w14:paraId="69F510EF" w14:textId="77777777" w:rsidR="00BC799A" w:rsidRPr="00D6500B" w:rsidRDefault="00BC799A" w:rsidP="00B615E0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4502" w:type="dxa"/>
            <w:gridSpan w:val="8"/>
            <w:shd w:val="clear" w:color="auto" w:fill="auto"/>
          </w:tcPr>
          <w:p w14:paraId="799788AC" w14:textId="77777777" w:rsidR="00BC799A" w:rsidRPr="006E3820" w:rsidRDefault="006E3820" w:rsidP="00B615E0">
            <w:pPr>
              <w:jc w:val="center"/>
              <w:rPr>
                <w:sz w:val="8"/>
                <w:szCs w:val="23"/>
                <w:lang w:val="en-US"/>
              </w:rPr>
            </w:pPr>
            <w:r w:rsidRPr="006E3820">
              <w:rPr>
                <w:sz w:val="8"/>
                <w:szCs w:val="23"/>
                <w:lang w:val="en-US"/>
              </w:rPr>
              <w:t xml:space="preserve">Full name of the </w:t>
            </w:r>
            <w:proofErr w:type="spellStart"/>
            <w:r w:rsidRPr="006E3820">
              <w:rPr>
                <w:sz w:val="8"/>
                <w:szCs w:val="23"/>
                <w:lang w:val="en-US"/>
              </w:rPr>
              <w:t>representee</w:t>
            </w:r>
            <w:proofErr w:type="spellEnd"/>
            <w:r w:rsidRPr="006E3820">
              <w:rPr>
                <w:sz w:val="8"/>
                <w:szCs w:val="23"/>
                <w:lang w:val="en-US"/>
              </w:rPr>
              <w:t xml:space="preserve"> (student)</w:t>
            </w:r>
          </w:p>
        </w:tc>
        <w:tc>
          <w:tcPr>
            <w:tcW w:w="3944" w:type="dxa"/>
            <w:gridSpan w:val="2"/>
            <w:shd w:val="clear" w:color="auto" w:fill="auto"/>
          </w:tcPr>
          <w:p w14:paraId="4563253F" w14:textId="77777777" w:rsidR="00BC799A" w:rsidRPr="006E3820" w:rsidRDefault="00BC799A" w:rsidP="00B615E0">
            <w:pPr>
              <w:jc w:val="center"/>
              <w:rPr>
                <w:sz w:val="8"/>
                <w:szCs w:val="23"/>
                <w:lang w:val="en-US"/>
              </w:rPr>
            </w:pPr>
          </w:p>
        </w:tc>
      </w:tr>
      <w:tr w:rsidR="00BC799A" w:rsidRPr="00D6500B" w14:paraId="4063571A" w14:textId="77777777" w:rsidTr="00B615E0">
        <w:tc>
          <w:tcPr>
            <w:tcW w:w="539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08D6E6B6" w14:textId="77777777" w:rsidR="00BC799A" w:rsidRPr="006E3820" w:rsidRDefault="00BC799A" w:rsidP="00B615E0">
            <w:pPr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14:paraId="375D9561" w14:textId="77777777" w:rsidR="00BC799A" w:rsidRPr="00D6500B" w:rsidRDefault="00672ABC" w:rsidP="00B615E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registered at the address</w:t>
            </w:r>
            <w:r w:rsidR="00BC799A" w:rsidRPr="00D6500B">
              <w:rPr>
                <w:sz w:val="23"/>
                <w:szCs w:val="23"/>
              </w:rPr>
              <w:t>: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14:paraId="1C388C19" w14:textId="77777777" w:rsidR="00BC799A" w:rsidRPr="00D6500B" w:rsidRDefault="00BC799A" w:rsidP="00B615E0">
            <w:pPr>
              <w:rPr>
                <w:b/>
                <w:sz w:val="23"/>
                <w:szCs w:val="23"/>
              </w:rPr>
            </w:pPr>
          </w:p>
        </w:tc>
      </w:tr>
      <w:tr w:rsidR="00BC799A" w:rsidRPr="00F470AD" w14:paraId="1B02E283" w14:textId="77777777" w:rsidTr="00B615E0">
        <w:trPr>
          <w:trHeight w:val="53"/>
        </w:trPr>
        <w:tc>
          <w:tcPr>
            <w:tcW w:w="5818" w:type="dxa"/>
            <w:gridSpan w:val="10"/>
            <w:shd w:val="clear" w:color="auto" w:fill="auto"/>
          </w:tcPr>
          <w:p w14:paraId="3E1146E1" w14:textId="77777777" w:rsidR="00BC799A" w:rsidRPr="00DF626C" w:rsidRDefault="00DF626C" w:rsidP="00B615E0">
            <w:pPr>
              <w:jc w:val="center"/>
              <w:rPr>
                <w:sz w:val="8"/>
                <w:szCs w:val="23"/>
                <w:lang w:val="en-US"/>
              </w:rPr>
            </w:pPr>
            <w:r>
              <w:rPr>
                <w:sz w:val="8"/>
                <w:szCs w:val="23"/>
                <w:lang w:val="en-US"/>
              </w:rPr>
              <w:t>The</w:t>
            </w:r>
            <w:r w:rsidRPr="00DF626C">
              <w:rPr>
                <w:sz w:val="8"/>
                <w:szCs w:val="23"/>
                <w:lang w:val="en-US"/>
              </w:rPr>
              <w:t xml:space="preserve"> </w:t>
            </w:r>
            <w:r>
              <w:rPr>
                <w:sz w:val="8"/>
                <w:szCs w:val="23"/>
                <w:lang w:val="en-US"/>
              </w:rPr>
              <w:t>d</w:t>
            </w:r>
            <w:r w:rsidRPr="00DF626C">
              <w:rPr>
                <w:sz w:val="8"/>
                <w:szCs w:val="23"/>
                <w:lang w:val="en-US"/>
              </w:rPr>
              <w:t>oc</w:t>
            </w:r>
            <w:r>
              <w:rPr>
                <w:sz w:val="8"/>
                <w:szCs w:val="23"/>
                <w:lang w:val="en-US"/>
              </w:rPr>
              <w:t>ument confirming the authority</w:t>
            </w:r>
            <w:r w:rsidRPr="00DF626C">
              <w:rPr>
                <w:sz w:val="8"/>
                <w:szCs w:val="23"/>
                <w:lang w:val="en-US"/>
              </w:rPr>
              <w:t xml:space="preserve"> of the lega</w:t>
            </w:r>
            <w:r>
              <w:rPr>
                <w:sz w:val="8"/>
                <w:szCs w:val="23"/>
                <w:lang w:val="en-US"/>
              </w:rPr>
              <w:t xml:space="preserve">l representative, or other </w:t>
            </w:r>
            <w:r w:rsidRPr="00DF626C">
              <w:rPr>
                <w:sz w:val="8"/>
                <w:szCs w:val="23"/>
                <w:lang w:val="en-US"/>
              </w:rPr>
              <w:t>reason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7D8F5B0" w14:textId="77777777" w:rsidR="00BC799A" w:rsidRPr="00DF626C" w:rsidRDefault="00BC799A" w:rsidP="00B615E0">
            <w:pPr>
              <w:rPr>
                <w:sz w:val="8"/>
                <w:szCs w:val="23"/>
                <w:lang w:val="en-US"/>
              </w:rPr>
            </w:pPr>
          </w:p>
        </w:tc>
        <w:tc>
          <w:tcPr>
            <w:tcW w:w="2203" w:type="dxa"/>
            <w:tcBorders>
              <w:top w:val="single" w:sz="4" w:space="0" w:color="auto"/>
            </w:tcBorders>
            <w:shd w:val="clear" w:color="auto" w:fill="auto"/>
          </w:tcPr>
          <w:p w14:paraId="19563383" w14:textId="77777777" w:rsidR="00BC799A" w:rsidRPr="000E1AFF" w:rsidRDefault="000E1AFF" w:rsidP="00B615E0">
            <w:pPr>
              <w:jc w:val="center"/>
              <w:rPr>
                <w:sz w:val="8"/>
                <w:szCs w:val="23"/>
                <w:lang w:val="en-US"/>
              </w:rPr>
            </w:pPr>
            <w:r w:rsidRPr="000E1AFF">
              <w:rPr>
                <w:sz w:val="8"/>
                <w:szCs w:val="23"/>
                <w:lang w:val="en-US"/>
              </w:rPr>
              <w:t>Address with the zip code</w:t>
            </w:r>
          </w:p>
        </w:tc>
      </w:tr>
      <w:tr w:rsidR="00BC799A" w:rsidRPr="00F470AD" w14:paraId="38E275D2" w14:textId="77777777" w:rsidTr="00B615E0">
        <w:tc>
          <w:tcPr>
            <w:tcW w:w="10998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58B87EB9" w14:textId="77777777" w:rsidR="00BC799A" w:rsidRPr="000E1AFF" w:rsidRDefault="00BC799A" w:rsidP="00B615E0">
            <w:pPr>
              <w:rPr>
                <w:b/>
                <w:sz w:val="23"/>
                <w:szCs w:val="23"/>
                <w:lang w:val="en-US"/>
              </w:rPr>
            </w:pPr>
          </w:p>
        </w:tc>
      </w:tr>
      <w:tr w:rsidR="00BC799A" w:rsidRPr="00D6500B" w14:paraId="2F86A6B3" w14:textId="77777777" w:rsidTr="00B615E0">
        <w:tc>
          <w:tcPr>
            <w:tcW w:w="284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2CEC15E" w14:textId="77777777" w:rsidR="00BC799A" w:rsidRPr="00D6500B" w:rsidRDefault="00672ABC" w:rsidP="00B615E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residing at the address</w:t>
            </w:r>
            <w:r w:rsidR="00BC799A" w:rsidRPr="00D6500B">
              <w:rPr>
                <w:sz w:val="23"/>
                <w:szCs w:val="23"/>
              </w:rPr>
              <w:t>:</w:t>
            </w:r>
          </w:p>
        </w:tc>
        <w:tc>
          <w:tcPr>
            <w:tcW w:w="815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DD2950" w14:textId="77777777" w:rsidR="00BC799A" w:rsidRPr="00D6500B" w:rsidRDefault="00BC799A" w:rsidP="00B615E0">
            <w:pPr>
              <w:rPr>
                <w:b/>
                <w:sz w:val="23"/>
                <w:szCs w:val="23"/>
              </w:rPr>
            </w:pPr>
          </w:p>
        </w:tc>
      </w:tr>
      <w:tr w:rsidR="00BC799A" w:rsidRPr="00F470AD" w14:paraId="6BD9912F" w14:textId="77777777" w:rsidTr="00B615E0">
        <w:tc>
          <w:tcPr>
            <w:tcW w:w="10998" w:type="dxa"/>
            <w:gridSpan w:val="13"/>
            <w:shd w:val="clear" w:color="auto" w:fill="auto"/>
          </w:tcPr>
          <w:p w14:paraId="5BB5E330" w14:textId="77777777" w:rsidR="00BC799A" w:rsidRPr="000E1AFF" w:rsidRDefault="000E1AFF" w:rsidP="00B615E0">
            <w:pPr>
              <w:jc w:val="center"/>
              <w:rPr>
                <w:sz w:val="8"/>
                <w:szCs w:val="23"/>
                <w:lang w:val="en-US"/>
              </w:rPr>
            </w:pPr>
            <w:r w:rsidRPr="000E1AFF">
              <w:rPr>
                <w:sz w:val="8"/>
                <w:szCs w:val="23"/>
                <w:lang w:val="en-US"/>
              </w:rPr>
              <w:t>Address with the zip code</w:t>
            </w:r>
          </w:p>
        </w:tc>
      </w:tr>
      <w:tr w:rsidR="00BC799A" w:rsidRPr="00F470AD" w14:paraId="4F720752" w14:textId="77777777" w:rsidTr="00EE27AB">
        <w:tc>
          <w:tcPr>
            <w:tcW w:w="27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4A3B5BB" w14:textId="77777777" w:rsidR="00BC799A" w:rsidRPr="000E1AFF" w:rsidRDefault="00BC799A" w:rsidP="00B615E0">
            <w:pPr>
              <w:rPr>
                <w:b/>
                <w:sz w:val="23"/>
                <w:szCs w:val="23"/>
                <w:lang w:val="en-US"/>
              </w:rPr>
            </w:pPr>
          </w:p>
        </w:tc>
        <w:tc>
          <w:tcPr>
            <w:tcW w:w="2550" w:type="dxa"/>
            <w:gridSpan w:val="4"/>
            <w:shd w:val="clear" w:color="auto" w:fill="auto"/>
          </w:tcPr>
          <w:p w14:paraId="677F91EF" w14:textId="19AAA78F" w:rsidR="00BC799A" w:rsidRPr="00D6500B" w:rsidRDefault="004B2EC9" w:rsidP="00672A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p</w:t>
            </w:r>
            <w:r w:rsidRPr="004B2EC9">
              <w:rPr>
                <w:sz w:val="23"/>
                <w:szCs w:val="23"/>
                <w:lang w:val="en-US"/>
              </w:rPr>
              <w:t>assport</w:t>
            </w:r>
            <w:r>
              <w:rPr>
                <w:sz w:val="23"/>
                <w:szCs w:val="23"/>
                <w:lang w:val="en-US"/>
              </w:rPr>
              <w:t xml:space="preserve"> number</w:t>
            </w:r>
          </w:p>
        </w:tc>
        <w:tc>
          <w:tcPr>
            <w:tcW w:w="17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0E7736" w14:textId="77777777" w:rsidR="00BC799A" w:rsidRPr="00D6500B" w:rsidRDefault="00BC799A" w:rsidP="00B615E0">
            <w:pPr>
              <w:rPr>
                <w:b/>
                <w:sz w:val="23"/>
                <w:szCs w:val="23"/>
              </w:rPr>
            </w:pPr>
          </w:p>
        </w:tc>
        <w:tc>
          <w:tcPr>
            <w:tcW w:w="3944" w:type="dxa"/>
            <w:gridSpan w:val="2"/>
            <w:shd w:val="clear" w:color="auto" w:fill="auto"/>
          </w:tcPr>
          <w:p w14:paraId="5A000FFB" w14:textId="77777777" w:rsidR="00BC799A" w:rsidRPr="00672ABC" w:rsidRDefault="00672ABC" w:rsidP="00672ABC">
            <w:pPr>
              <w:rPr>
                <w:sz w:val="23"/>
                <w:szCs w:val="23"/>
                <w:lang w:val="en-US"/>
              </w:rPr>
            </w:pPr>
            <w:r w:rsidRPr="00672ABC">
              <w:rPr>
                <w:sz w:val="23"/>
                <w:szCs w:val="23"/>
                <w:lang w:val="en-US"/>
              </w:rPr>
              <w:t xml:space="preserve">date </w:t>
            </w:r>
            <w:r>
              <w:rPr>
                <w:sz w:val="23"/>
                <w:szCs w:val="23"/>
                <w:lang w:val="en-US"/>
              </w:rPr>
              <w:t>and</w:t>
            </w:r>
            <w:r w:rsidRPr="00672ABC">
              <w:rPr>
                <w:sz w:val="23"/>
                <w:szCs w:val="23"/>
                <w:lang w:val="en-US"/>
              </w:rPr>
              <w:t xml:space="preserve"> authority</w:t>
            </w:r>
            <w:r>
              <w:rPr>
                <w:sz w:val="23"/>
                <w:szCs w:val="23"/>
                <w:lang w:val="en-US"/>
              </w:rPr>
              <w:t>, issued the document</w:t>
            </w:r>
          </w:p>
        </w:tc>
      </w:tr>
      <w:tr w:rsidR="00BC799A" w:rsidRPr="00F470AD" w14:paraId="3BF514D9" w14:textId="77777777" w:rsidTr="00EE27AB">
        <w:tc>
          <w:tcPr>
            <w:tcW w:w="2706" w:type="dxa"/>
            <w:gridSpan w:val="4"/>
            <w:shd w:val="clear" w:color="auto" w:fill="auto"/>
          </w:tcPr>
          <w:p w14:paraId="648FA749" w14:textId="77777777" w:rsidR="00BC799A" w:rsidRPr="000E1AFF" w:rsidRDefault="000E1AFF" w:rsidP="00B615E0">
            <w:pPr>
              <w:jc w:val="center"/>
              <w:rPr>
                <w:sz w:val="8"/>
                <w:szCs w:val="23"/>
                <w:lang w:val="en-US"/>
              </w:rPr>
            </w:pPr>
            <w:r w:rsidRPr="000E1AFF">
              <w:rPr>
                <w:sz w:val="8"/>
                <w:szCs w:val="23"/>
                <w:lang w:val="en-US"/>
              </w:rPr>
              <w:t>Address with the zip code</w:t>
            </w:r>
          </w:p>
        </w:tc>
        <w:tc>
          <w:tcPr>
            <w:tcW w:w="2550" w:type="dxa"/>
            <w:gridSpan w:val="4"/>
            <w:shd w:val="clear" w:color="auto" w:fill="auto"/>
          </w:tcPr>
          <w:p w14:paraId="761174D5" w14:textId="77777777" w:rsidR="00BC799A" w:rsidRPr="000E1AFF" w:rsidRDefault="00BC799A" w:rsidP="00B615E0">
            <w:pPr>
              <w:jc w:val="center"/>
              <w:rPr>
                <w:sz w:val="8"/>
                <w:szCs w:val="23"/>
                <w:lang w:val="en-US"/>
              </w:rPr>
            </w:pPr>
          </w:p>
        </w:tc>
        <w:tc>
          <w:tcPr>
            <w:tcW w:w="1798" w:type="dxa"/>
            <w:gridSpan w:val="3"/>
            <w:shd w:val="clear" w:color="auto" w:fill="auto"/>
          </w:tcPr>
          <w:p w14:paraId="16BBFD00" w14:textId="77777777" w:rsidR="00BC799A" w:rsidRPr="00DF626C" w:rsidRDefault="00DF626C" w:rsidP="004B2EC9">
            <w:pPr>
              <w:rPr>
                <w:sz w:val="8"/>
                <w:szCs w:val="23"/>
                <w:lang w:val="en-US"/>
              </w:rPr>
            </w:pPr>
            <w:r w:rsidRPr="00DF626C">
              <w:rPr>
                <w:sz w:val="8"/>
                <w:szCs w:val="23"/>
                <w:lang w:val="en-US"/>
              </w:rPr>
              <w:t>Series and number of the passport</w:t>
            </w:r>
          </w:p>
        </w:tc>
        <w:tc>
          <w:tcPr>
            <w:tcW w:w="3944" w:type="dxa"/>
            <w:gridSpan w:val="2"/>
            <w:shd w:val="clear" w:color="auto" w:fill="auto"/>
          </w:tcPr>
          <w:p w14:paraId="44E5B8F3" w14:textId="77777777" w:rsidR="00BC799A" w:rsidRPr="00DF626C" w:rsidRDefault="00BC799A" w:rsidP="00B615E0">
            <w:pPr>
              <w:jc w:val="center"/>
              <w:rPr>
                <w:sz w:val="8"/>
                <w:szCs w:val="23"/>
                <w:lang w:val="en-US"/>
              </w:rPr>
            </w:pPr>
          </w:p>
        </w:tc>
      </w:tr>
      <w:tr w:rsidR="00BC799A" w:rsidRPr="00F470AD" w14:paraId="54BDD484" w14:textId="77777777" w:rsidTr="00B615E0">
        <w:tc>
          <w:tcPr>
            <w:tcW w:w="722" w:type="dxa"/>
            <w:gridSpan w:val="2"/>
            <w:shd w:val="clear" w:color="auto" w:fill="auto"/>
          </w:tcPr>
          <w:p w14:paraId="442DA91D" w14:textId="77777777" w:rsidR="00BC799A" w:rsidRPr="00DF626C" w:rsidRDefault="00BC799A" w:rsidP="00B615E0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1027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26BDA709" w14:textId="77777777" w:rsidR="00BC799A" w:rsidRPr="00DF626C" w:rsidRDefault="00BC799A" w:rsidP="00B615E0">
            <w:pPr>
              <w:rPr>
                <w:b/>
                <w:sz w:val="23"/>
                <w:szCs w:val="23"/>
                <w:lang w:val="en-US"/>
              </w:rPr>
            </w:pPr>
          </w:p>
        </w:tc>
      </w:tr>
      <w:tr w:rsidR="00BC799A" w:rsidRPr="00F470AD" w14:paraId="2B91AADB" w14:textId="77777777" w:rsidTr="00B615E0">
        <w:tc>
          <w:tcPr>
            <w:tcW w:w="10998" w:type="dxa"/>
            <w:gridSpan w:val="13"/>
            <w:shd w:val="clear" w:color="auto" w:fill="auto"/>
          </w:tcPr>
          <w:p w14:paraId="118EBA67" w14:textId="77777777" w:rsidR="00BC799A" w:rsidRPr="00DF626C" w:rsidRDefault="00DF626C" w:rsidP="00B615E0">
            <w:pPr>
              <w:jc w:val="center"/>
              <w:rPr>
                <w:sz w:val="8"/>
                <w:szCs w:val="23"/>
                <w:lang w:val="en-US"/>
              </w:rPr>
            </w:pPr>
            <w:r w:rsidRPr="00DF626C">
              <w:rPr>
                <w:sz w:val="8"/>
                <w:szCs w:val="23"/>
                <w:lang w:val="en-US"/>
              </w:rPr>
              <w:t>Date of iss</w:t>
            </w:r>
            <w:r w:rsidR="000E1AFF">
              <w:rPr>
                <w:sz w:val="8"/>
                <w:szCs w:val="23"/>
                <w:lang w:val="en-US"/>
              </w:rPr>
              <w:t>ue; name of the authority, issued the passport;</w:t>
            </w:r>
            <w:r w:rsidRPr="00DF626C">
              <w:rPr>
                <w:sz w:val="8"/>
                <w:szCs w:val="23"/>
                <w:lang w:val="en-US"/>
              </w:rPr>
              <w:t xml:space="preserve"> department code</w:t>
            </w:r>
          </w:p>
        </w:tc>
      </w:tr>
    </w:tbl>
    <w:p w14:paraId="0E545832" w14:textId="77777777" w:rsidR="00BC799A" w:rsidRPr="00DF626C" w:rsidRDefault="00BC799A" w:rsidP="00BC799A">
      <w:pPr>
        <w:rPr>
          <w:color w:val="000000"/>
          <w:sz w:val="23"/>
          <w:szCs w:val="23"/>
          <w:lang w:val="en-US"/>
        </w:rPr>
      </w:pPr>
    </w:p>
    <w:p w14:paraId="54C83853" w14:textId="77777777" w:rsidR="00BC799A" w:rsidRPr="00F96E84" w:rsidRDefault="00EE27AB" w:rsidP="00BC799A">
      <w:pPr>
        <w:rPr>
          <w:sz w:val="23"/>
          <w:szCs w:val="23"/>
          <w:lang w:val="en-US"/>
        </w:rPr>
      </w:pPr>
      <w:proofErr w:type="gramStart"/>
      <w:r>
        <w:rPr>
          <w:sz w:val="23"/>
          <w:szCs w:val="23"/>
          <w:lang w:val="en-US"/>
        </w:rPr>
        <w:t>give</w:t>
      </w:r>
      <w:proofErr w:type="gramEnd"/>
      <w:r w:rsidRPr="00F96E84">
        <w:rPr>
          <w:sz w:val="23"/>
          <w:szCs w:val="23"/>
          <w:lang w:val="en-US"/>
        </w:rPr>
        <w:t xml:space="preserve"> </w:t>
      </w:r>
      <w:r w:rsidR="000E1AFF">
        <w:rPr>
          <w:sz w:val="23"/>
          <w:szCs w:val="23"/>
          <w:lang w:val="en-US"/>
        </w:rPr>
        <w:t xml:space="preserve">the </w:t>
      </w:r>
      <w:r>
        <w:rPr>
          <w:sz w:val="23"/>
          <w:szCs w:val="23"/>
          <w:lang w:val="en-US"/>
        </w:rPr>
        <w:t>consent</w:t>
      </w:r>
      <w:r w:rsidR="009C39BA" w:rsidRPr="00F96E84">
        <w:rPr>
          <w:sz w:val="23"/>
          <w:szCs w:val="23"/>
          <w:lang w:val="en-US"/>
        </w:rPr>
        <w:t xml:space="preserve"> </w:t>
      </w:r>
      <w:r w:rsidR="009C39BA">
        <w:rPr>
          <w:sz w:val="23"/>
          <w:szCs w:val="23"/>
          <w:lang w:val="en-US"/>
        </w:rPr>
        <w:t>of</w:t>
      </w:r>
      <w:r w:rsidR="009C39BA" w:rsidRPr="00F96E84">
        <w:rPr>
          <w:sz w:val="23"/>
          <w:szCs w:val="23"/>
          <w:lang w:val="en-US"/>
        </w:rPr>
        <w:t xml:space="preserve"> </w:t>
      </w:r>
      <w:r w:rsidR="009C39BA">
        <w:rPr>
          <w:sz w:val="23"/>
          <w:szCs w:val="23"/>
          <w:lang w:val="en-US"/>
        </w:rPr>
        <w:t>my</w:t>
      </w:r>
      <w:r w:rsidR="009C39BA" w:rsidRPr="00F96E84">
        <w:rPr>
          <w:sz w:val="23"/>
          <w:szCs w:val="23"/>
          <w:lang w:val="en-US"/>
        </w:rPr>
        <w:t xml:space="preserve"> </w:t>
      </w:r>
      <w:r w:rsidR="009C39BA">
        <w:rPr>
          <w:sz w:val="23"/>
          <w:szCs w:val="23"/>
          <w:lang w:val="en-US"/>
        </w:rPr>
        <w:t>own</w:t>
      </w:r>
      <w:r w:rsidR="009C39BA" w:rsidRPr="00F96E84">
        <w:rPr>
          <w:sz w:val="23"/>
          <w:szCs w:val="23"/>
          <w:lang w:val="en-US"/>
        </w:rPr>
        <w:t xml:space="preserve"> </w:t>
      </w:r>
      <w:r w:rsidR="009C39BA">
        <w:rPr>
          <w:sz w:val="23"/>
          <w:szCs w:val="23"/>
          <w:lang w:val="en-US"/>
        </w:rPr>
        <w:t>free</w:t>
      </w:r>
      <w:r w:rsidR="009C39BA" w:rsidRPr="00F96E84">
        <w:rPr>
          <w:sz w:val="23"/>
          <w:szCs w:val="23"/>
          <w:lang w:val="en-US"/>
        </w:rPr>
        <w:t xml:space="preserve"> </w:t>
      </w:r>
      <w:r w:rsidR="009C39BA">
        <w:rPr>
          <w:sz w:val="23"/>
          <w:szCs w:val="23"/>
          <w:lang w:val="en-US"/>
        </w:rPr>
        <w:t>will</w:t>
      </w:r>
      <w:r w:rsidRPr="00F96E84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on</w:t>
      </w:r>
      <w:r w:rsidRPr="00F96E84">
        <w:rPr>
          <w:sz w:val="23"/>
          <w:szCs w:val="23"/>
          <w:lang w:val="en-US"/>
        </w:rPr>
        <w:t xml:space="preserve"> </w:t>
      </w:r>
      <w:r w:rsidRPr="00EE27AB">
        <w:rPr>
          <w:sz w:val="23"/>
          <w:szCs w:val="23"/>
          <w:lang w:val="en-US"/>
        </w:rPr>
        <w:t>the</w:t>
      </w:r>
      <w:r w:rsidRPr="00F96E84">
        <w:rPr>
          <w:sz w:val="23"/>
          <w:szCs w:val="23"/>
          <w:lang w:val="en-US"/>
        </w:rPr>
        <w:t xml:space="preserve"> </w:t>
      </w:r>
      <w:r w:rsidRPr="00EE27AB">
        <w:rPr>
          <w:sz w:val="23"/>
          <w:szCs w:val="23"/>
          <w:lang w:val="en-US"/>
        </w:rPr>
        <w:t>access</w:t>
      </w:r>
      <w:r w:rsidRPr="00F96E84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of</w:t>
      </w:r>
      <w:r w:rsidRPr="00F96E84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my</w:t>
      </w:r>
      <w:r w:rsidR="009C39BA" w:rsidRPr="00F96E84">
        <w:rPr>
          <w:sz w:val="23"/>
          <w:szCs w:val="23"/>
          <w:lang w:val="en-US"/>
        </w:rPr>
        <w:t xml:space="preserve"> </w:t>
      </w:r>
      <w:proofErr w:type="spellStart"/>
      <w:r w:rsidR="009C39BA">
        <w:rPr>
          <w:sz w:val="23"/>
          <w:szCs w:val="23"/>
          <w:lang w:val="en-US"/>
        </w:rPr>
        <w:t>representee</w:t>
      </w:r>
      <w:proofErr w:type="spellEnd"/>
      <w:r w:rsidRPr="00F96E84">
        <w:rPr>
          <w:sz w:val="23"/>
          <w:szCs w:val="23"/>
          <w:lang w:val="en-US"/>
        </w:rPr>
        <w:t xml:space="preserve"> </w:t>
      </w:r>
      <w:r w:rsidR="009C39BA" w:rsidRPr="00F96E84">
        <w:rPr>
          <w:sz w:val="23"/>
          <w:szCs w:val="23"/>
          <w:lang w:val="en-US"/>
        </w:rPr>
        <w:t>(</w:t>
      </w:r>
      <w:r>
        <w:rPr>
          <w:sz w:val="23"/>
          <w:szCs w:val="23"/>
          <w:lang w:val="en-US"/>
        </w:rPr>
        <w:t>child</w:t>
      </w:r>
      <w:r w:rsidRPr="00F96E84">
        <w:rPr>
          <w:sz w:val="23"/>
          <w:szCs w:val="23"/>
          <w:lang w:val="en-US"/>
        </w:rPr>
        <w:t>/</w:t>
      </w:r>
      <w:r w:rsidR="009C39BA">
        <w:rPr>
          <w:sz w:val="23"/>
          <w:szCs w:val="23"/>
          <w:lang w:val="en-US"/>
        </w:rPr>
        <w:t>ward</w:t>
      </w:r>
      <w:r w:rsidR="009C39BA" w:rsidRPr="00F96E84">
        <w:rPr>
          <w:sz w:val="23"/>
          <w:szCs w:val="23"/>
          <w:lang w:val="en-US"/>
        </w:rPr>
        <w:t>)</w:t>
      </w:r>
      <w:r w:rsidRPr="00F96E84">
        <w:rPr>
          <w:sz w:val="23"/>
          <w:szCs w:val="23"/>
          <w:lang w:val="en-US"/>
        </w:rPr>
        <w:t xml:space="preserve"> </w:t>
      </w:r>
      <w:r w:rsidRPr="009C39BA">
        <w:rPr>
          <w:sz w:val="23"/>
          <w:szCs w:val="23"/>
          <w:lang w:val="en-US"/>
        </w:rPr>
        <w:t>to</w:t>
      </w:r>
      <w:r w:rsidR="000E1AFF">
        <w:rPr>
          <w:sz w:val="23"/>
          <w:szCs w:val="23"/>
          <w:lang w:val="en-US"/>
        </w:rPr>
        <w:t xml:space="preserve"> </w:t>
      </w:r>
      <w:r w:rsidR="000E1AFF">
        <w:rPr>
          <w:color w:val="000000"/>
          <w:sz w:val="23"/>
          <w:szCs w:val="23"/>
          <w:lang w:val="en-US"/>
        </w:rPr>
        <w:t>the buildings / units</w:t>
      </w:r>
      <w:r w:rsidR="000E1AFF" w:rsidRPr="00212C26">
        <w:rPr>
          <w:color w:val="000000"/>
          <w:sz w:val="23"/>
          <w:szCs w:val="23"/>
          <w:lang w:val="en-US"/>
        </w:rPr>
        <w:t xml:space="preserve"> of the Higher School of Economics - St. Petersburg</w:t>
      </w:r>
      <w:r w:rsidR="009C39BA" w:rsidRPr="00F96E84">
        <w:rPr>
          <w:sz w:val="23"/>
          <w:szCs w:val="23"/>
          <w:lang w:val="en-US"/>
        </w:rPr>
        <w:t xml:space="preserve">, </w:t>
      </w:r>
      <w:r w:rsidR="009C39BA" w:rsidRPr="009C39BA">
        <w:rPr>
          <w:sz w:val="23"/>
          <w:szCs w:val="23"/>
          <w:lang w:val="en-US"/>
        </w:rPr>
        <w:t>located</w:t>
      </w:r>
      <w:r w:rsidR="009C39BA" w:rsidRPr="00F96E84">
        <w:rPr>
          <w:sz w:val="23"/>
          <w:szCs w:val="23"/>
          <w:lang w:val="en-US"/>
        </w:rPr>
        <w:t xml:space="preserve"> </w:t>
      </w:r>
      <w:r w:rsidR="009C39BA" w:rsidRPr="009C39BA">
        <w:rPr>
          <w:sz w:val="23"/>
          <w:szCs w:val="23"/>
          <w:lang w:val="en-US"/>
        </w:rPr>
        <w:t>at</w:t>
      </w:r>
      <w:r w:rsidR="009C39BA" w:rsidRPr="00F96E84">
        <w:rPr>
          <w:sz w:val="23"/>
          <w:szCs w:val="23"/>
          <w:lang w:val="en-US"/>
        </w:rPr>
        <w:t xml:space="preserve"> </w:t>
      </w:r>
      <w:r w:rsidR="009C39BA" w:rsidRPr="009C39BA">
        <w:rPr>
          <w:sz w:val="23"/>
          <w:szCs w:val="23"/>
          <w:lang w:val="en-US"/>
        </w:rPr>
        <w:t>the</w:t>
      </w:r>
      <w:r w:rsidR="009C39BA" w:rsidRPr="00F96E84">
        <w:rPr>
          <w:sz w:val="23"/>
          <w:szCs w:val="23"/>
          <w:lang w:val="en-US"/>
        </w:rPr>
        <w:t xml:space="preserve"> </w:t>
      </w:r>
      <w:r w:rsidR="009C39BA" w:rsidRPr="009C39BA">
        <w:rPr>
          <w:sz w:val="23"/>
          <w:szCs w:val="23"/>
          <w:lang w:val="en-US"/>
        </w:rPr>
        <w:t>following</w:t>
      </w:r>
      <w:r w:rsidR="009C39BA" w:rsidRPr="00F96E84">
        <w:rPr>
          <w:sz w:val="23"/>
          <w:szCs w:val="23"/>
          <w:lang w:val="en-US"/>
        </w:rPr>
        <w:t xml:space="preserve"> </w:t>
      </w:r>
      <w:r w:rsidR="009C39BA" w:rsidRPr="009C39BA">
        <w:rPr>
          <w:sz w:val="23"/>
          <w:szCs w:val="23"/>
          <w:lang w:val="en-US"/>
        </w:rPr>
        <w:t>addresses</w:t>
      </w:r>
      <w:r w:rsidR="009C39BA" w:rsidRPr="00F96E84">
        <w:rPr>
          <w:sz w:val="23"/>
          <w:szCs w:val="23"/>
          <w:lang w:val="en-US"/>
        </w:rPr>
        <w:t>:</w:t>
      </w:r>
    </w:p>
    <w:p w14:paraId="2025B0E8" w14:textId="77777777" w:rsidR="00BC799A" w:rsidRPr="00F96E84" w:rsidRDefault="00BC799A" w:rsidP="00BC799A">
      <w:pPr>
        <w:rPr>
          <w:sz w:val="23"/>
          <w:szCs w:val="23"/>
          <w:lang w:val="en-US"/>
        </w:rPr>
      </w:pPr>
    </w:p>
    <w:p w14:paraId="61006535" w14:textId="77777777" w:rsidR="00BC799A" w:rsidRPr="00AB2FDE" w:rsidRDefault="00377238" w:rsidP="00377238">
      <w:pPr>
        <w:numPr>
          <w:ilvl w:val="0"/>
          <w:numId w:val="9"/>
        </w:numPr>
        <w:rPr>
          <w:color w:val="000000"/>
          <w:sz w:val="23"/>
          <w:szCs w:val="23"/>
        </w:rPr>
      </w:pPr>
      <w:proofErr w:type="spellStart"/>
      <w:r w:rsidRPr="00377238">
        <w:rPr>
          <w:color w:val="000000"/>
          <w:sz w:val="23"/>
          <w:szCs w:val="23"/>
        </w:rPr>
        <w:t>Naberezhnaya</w:t>
      </w:r>
      <w:proofErr w:type="spellEnd"/>
      <w:r w:rsidRPr="00377238">
        <w:rPr>
          <w:color w:val="000000"/>
          <w:sz w:val="23"/>
          <w:szCs w:val="23"/>
        </w:rPr>
        <w:t xml:space="preserve"> </w:t>
      </w:r>
      <w:proofErr w:type="spellStart"/>
      <w:r w:rsidRPr="00377238">
        <w:rPr>
          <w:color w:val="000000"/>
          <w:sz w:val="23"/>
          <w:szCs w:val="23"/>
        </w:rPr>
        <w:t>Kanala</w:t>
      </w:r>
      <w:proofErr w:type="spellEnd"/>
      <w:r w:rsidRPr="00377238">
        <w:rPr>
          <w:color w:val="000000"/>
          <w:sz w:val="23"/>
          <w:szCs w:val="23"/>
        </w:rPr>
        <w:t xml:space="preserve"> </w:t>
      </w:r>
      <w:proofErr w:type="spellStart"/>
      <w:r w:rsidRPr="00377238">
        <w:rPr>
          <w:color w:val="000000"/>
          <w:sz w:val="23"/>
          <w:szCs w:val="23"/>
        </w:rPr>
        <w:t>Griboedova</w:t>
      </w:r>
      <w:proofErr w:type="spellEnd"/>
      <w:r>
        <w:rPr>
          <w:color w:val="000000"/>
          <w:sz w:val="23"/>
          <w:szCs w:val="23"/>
        </w:rPr>
        <w:t xml:space="preserve">, </w:t>
      </w:r>
      <w:r w:rsidR="00BC799A" w:rsidRPr="00AB2FDE">
        <w:rPr>
          <w:color w:val="000000"/>
          <w:sz w:val="23"/>
          <w:szCs w:val="23"/>
        </w:rPr>
        <w:t>119-121</w:t>
      </w:r>
    </w:p>
    <w:p w14:paraId="6737938B" w14:textId="77777777" w:rsidR="00BC799A" w:rsidRPr="00377238" w:rsidRDefault="00377238" w:rsidP="00377238">
      <w:pPr>
        <w:numPr>
          <w:ilvl w:val="0"/>
          <w:numId w:val="9"/>
        </w:numPr>
        <w:rPr>
          <w:color w:val="000000"/>
          <w:sz w:val="23"/>
          <w:szCs w:val="23"/>
        </w:rPr>
      </w:pPr>
      <w:proofErr w:type="spellStart"/>
      <w:r w:rsidRPr="00377238">
        <w:rPr>
          <w:color w:val="000000"/>
          <w:sz w:val="23"/>
          <w:szCs w:val="23"/>
          <w:lang w:val="en-US"/>
        </w:rPr>
        <w:t>Naberezhnaya</w:t>
      </w:r>
      <w:proofErr w:type="spellEnd"/>
      <w:r w:rsidRPr="00377238">
        <w:rPr>
          <w:color w:val="000000"/>
          <w:sz w:val="23"/>
          <w:szCs w:val="23"/>
        </w:rPr>
        <w:t xml:space="preserve"> </w:t>
      </w:r>
      <w:proofErr w:type="spellStart"/>
      <w:r w:rsidRPr="00377238">
        <w:rPr>
          <w:color w:val="000000"/>
          <w:sz w:val="23"/>
          <w:szCs w:val="23"/>
          <w:lang w:val="en-US"/>
        </w:rPr>
        <w:t>Kanala</w:t>
      </w:r>
      <w:proofErr w:type="spellEnd"/>
      <w:r w:rsidRPr="00377238">
        <w:rPr>
          <w:color w:val="000000"/>
          <w:sz w:val="23"/>
          <w:szCs w:val="23"/>
        </w:rPr>
        <w:t xml:space="preserve"> </w:t>
      </w:r>
      <w:proofErr w:type="spellStart"/>
      <w:r w:rsidRPr="00377238">
        <w:rPr>
          <w:color w:val="000000"/>
          <w:sz w:val="23"/>
          <w:szCs w:val="23"/>
          <w:lang w:val="en-US"/>
        </w:rPr>
        <w:t>Griboedova</w:t>
      </w:r>
      <w:proofErr w:type="spellEnd"/>
      <w:r>
        <w:rPr>
          <w:color w:val="000000"/>
          <w:sz w:val="23"/>
          <w:szCs w:val="23"/>
        </w:rPr>
        <w:t xml:space="preserve">, </w:t>
      </w:r>
      <w:r w:rsidRPr="00377238">
        <w:rPr>
          <w:color w:val="000000"/>
          <w:sz w:val="23"/>
          <w:szCs w:val="23"/>
        </w:rPr>
        <w:t>123</w:t>
      </w:r>
      <w:r w:rsidR="00D01291" w:rsidRPr="00D01291">
        <w:rPr>
          <w:color w:val="000000"/>
          <w:sz w:val="23"/>
          <w:szCs w:val="23"/>
        </w:rPr>
        <w:t xml:space="preserve">, </w:t>
      </w:r>
      <w:proofErr w:type="gramStart"/>
      <w:r w:rsidR="00D01291">
        <w:rPr>
          <w:color w:val="000000"/>
          <w:sz w:val="23"/>
          <w:szCs w:val="23"/>
          <w:lang w:val="en-US"/>
        </w:rPr>
        <w:t>build</w:t>
      </w:r>
      <w:proofErr w:type="gramEnd"/>
      <w:r w:rsidR="00D01291">
        <w:rPr>
          <w:color w:val="000000"/>
          <w:sz w:val="23"/>
          <w:szCs w:val="23"/>
        </w:rPr>
        <w:t xml:space="preserve">. </w:t>
      </w:r>
      <w:r w:rsidR="00BC799A" w:rsidRPr="00AB2FDE">
        <w:rPr>
          <w:color w:val="000000"/>
          <w:sz w:val="23"/>
          <w:szCs w:val="23"/>
        </w:rPr>
        <w:t>А</w:t>
      </w:r>
    </w:p>
    <w:p w14:paraId="5A242DE9" w14:textId="77777777" w:rsidR="00BC799A" w:rsidRPr="00D01291" w:rsidRDefault="00377238" w:rsidP="00377238">
      <w:pPr>
        <w:numPr>
          <w:ilvl w:val="0"/>
          <w:numId w:val="9"/>
        </w:numPr>
        <w:rPr>
          <w:color w:val="000000"/>
          <w:sz w:val="23"/>
          <w:szCs w:val="23"/>
        </w:rPr>
      </w:pPr>
      <w:proofErr w:type="spellStart"/>
      <w:r w:rsidRPr="00D01291">
        <w:rPr>
          <w:color w:val="000000"/>
          <w:sz w:val="23"/>
          <w:szCs w:val="23"/>
          <w:lang w:val="en-US"/>
        </w:rPr>
        <w:t>Kantemirovskaya</w:t>
      </w:r>
      <w:proofErr w:type="spellEnd"/>
      <w:r w:rsidRPr="00D01291">
        <w:rPr>
          <w:color w:val="000000"/>
          <w:sz w:val="23"/>
          <w:szCs w:val="23"/>
        </w:rPr>
        <w:t xml:space="preserve"> </w:t>
      </w:r>
      <w:r w:rsidRPr="00D01291">
        <w:rPr>
          <w:color w:val="000000"/>
          <w:sz w:val="23"/>
          <w:szCs w:val="23"/>
          <w:lang w:val="en-US"/>
        </w:rPr>
        <w:t>Street</w:t>
      </w:r>
      <w:r w:rsidRPr="00D01291">
        <w:rPr>
          <w:color w:val="000000"/>
          <w:sz w:val="23"/>
          <w:szCs w:val="23"/>
        </w:rPr>
        <w:t>, 3</w:t>
      </w:r>
      <w:r w:rsidR="00D01291" w:rsidRPr="00D01291">
        <w:rPr>
          <w:color w:val="000000"/>
          <w:sz w:val="23"/>
          <w:szCs w:val="23"/>
        </w:rPr>
        <w:t xml:space="preserve">, </w:t>
      </w:r>
      <w:proofErr w:type="gramStart"/>
      <w:r w:rsidR="00D01291">
        <w:rPr>
          <w:color w:val="000000"/>
          <w:sz w:val="23"/>
          <w:szCs w:val="23"/>
          <w:lang w:val="en-US"/>
        </w:rPr>
        <w:t>build</w:t>
      </w:r>
      <w:proofErr w:type="gramEnd"/>
      <w:r w:rsidR="00D01291" w:rsidRPr="00D01291">
        <w:rPr>
          <w:color w:val="000000"/>
          <w:sz w:val="23"/>
          <w:szCs w:val="23"/>
        </w:rPr>
        <w:t>.</w:t>
      </w:r>
      <w:r w:rsidRPr="00D01291">
        <w:rPr>
          <w:color w:val="000000"/>
          <w:sz w:val="23"/>
          <w:szCs w:val="23"/>
        </w:rPr>
        <w:t xml:space="preserve"> 1</w:t>
      </w:r>
      <w:r w:rsidR="00BC799A" w:rsidRPr="00AB2FDE">
        <w:rPr>
          <w:color w:val="000000"/>
          <w:sz w:val="23"/>
          <w:szCs w:val="23"/>
        </w:rPr>
        <w:t>А</w:t>
      </w:r>
    </w:p>
    <w:p w14:paraId="39022B7F" w14:textId="77777777" w:rsidR="00BC799A" w:rsidRPr="00D01291" w:rsidRDefault="00377238" w:rsidP="00D01291">
      <w:pPr>
        <w:numPr>
          <w:ilvl w:val="0"/>
          <w:numId w:val="9"/>
        </w:numPr>
        <w:rPr>
          <w:color w:val="000000"/>
          <w:sz w:val="23"/>
          <w:szCs w:val="23"/>
        </w:rPr>
      </w:pPr>
      <w:proofErr w:type="spellStart"/>
      <w:r w:rsidRPr="00D01291">
        <w:rPr>
          <w:color w:val="000000"/>
          <w:sz w:val="23"/>
          <w:szCs w:val="23"/>
          <w:lang w:val="en-US"/>
        </w:rPr>
        <w:t>Promyshlennaya</w:t>
      </w:r>
      <w:proofErr w:type="spellEnd"/>
      <w:r w:rsidRPr="00D01291">
        <w:t xml:space="preserve"> </w:t>
      </w:r>
      <w:r w:rsidRPr="00D01291">
        <w:rPr>
          <w:color w:val="000000"/>
          <w:sz w:val="23"/>
          <w:szCs w:val="23"/>
          <w:lang w:val="en-US"/>
        </w:rPr>
        <w:t>Street</w:t>
      </w:r>
      <w:r w:rsidRPr="00D01291">
        <w:rPr>
          <w:color w:val="000000"/>
          <w:sz w:val="23"/>
          <w:szCs w:val="23"/>
        </w:rPr>
        <w:t>, 17</w:t>
      </w:r>
      <w:r w:rsidR="00D01291">
        <w:rPr>
          <w:lang w:val="en-US"/>
        </w:rPr>
        <w:t xml:space="preserve">, </w:t>
      </w:r>
      <w:proofErr w:type="spellStart"/>
      <w:proofErr w:type="gramStart"/>
      <w:r w:rsidR="006E3820">
        <w:rPr>
          <w:color w:val="000000"/>
          <w:sz w:val="23"/>
          <w:szCs w:val="23"/>
        </w:rPr>
        <w:t>build</w:t>
      </w:r>
      <w:proofErr w:type="spellEnd"/>
      <w:proofErr w:type="gramEnd"/>
      <w:r w:rsidR="006E3820">
        <w:rPr>
          <w:color w:val="000000"/>
          <w:sz w:val="23"/>
          <w:szCs w:val="23"/>
        </w:rPr>
        <w:t xml:space="preserve">. </w:t>
      </w:r>
      <w:r w:rsidR="00BC799A" w:rsidRPr="00AB2FDE">
        <w:rPr>
          <w:color w:val="000000"/>
          <w:sz w:val="23"/>
          <w:szCs w:val="23"/>
        </w:rPr>
        <w:t>А</w:t>
      </w:r>
    </w:p>
    <w:p w14:paraId="234B7789" w14:textId="77777777" w:rsidR="00BC799A" w:rsidRPr="00D01291" w:rsidRDefault="00377238" w:rsidP="00BC799A">
      <w:pPr>
        <w:numPr>
          <w:ilvl w:val="0"/>
          <w:numId w:val="9"/>
        </w:numPr>
        <w:rPr>
          <w:color w:val="000000"/>
          <w:sz w:val="23"/>
          <w:szCs w:val="23"/>
        </w:rPr>
      </w:pPr>
      <w:proofErr w:type="spellStart"/>
      <w:r>
        <w:rPr>
          <w:color w:val="000000"/>
          <w:sz w:val="23"/>
          <w:szCs w:val="23"/>
          <w:lang w:val="en-US"/>
        </w:rPr>
        <w:t>Sedova</w:t>
      </w:r>
      <w:proofErr w:type="spellEnd"/>
      <w:r w:rsidRPr="00D01291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  <w:lang w:val="en-US"/>
        </w:rPr>
        <w:t>Street</w:t>
      </w:r>
      <w:r w:rsidRPr="00D01291">
        <w:rPr>
          <w:color w:val="000000"/>
          <w:sz w:val="23"/>
          <w:szCs w:val="23"/>
        </w:rPr>
        <w:t xml:space="preserve">, 55, </w:t>
      </w:r>
      <w:proofErr w:type="spellStart"/>
      <w:r>
        <w:rPr>
          <w:color w:val="000000"/>
          <w:sz w:val="23"/>
          <w:szCs w:val="23"/>
          <w:lang w:val="en-US"/>
        </w:rPr>
        <w:t>korpus</w:t>
      </w:r>
      <w:proofErr w:type="spellEnd"/>
      <w:r w:rsidRPr="00D01291">
        <w:rPr>
          <w:color w:val="000000"/>
          <w:sz w:val="23"/>
          <w:szCs w:val="23"/>
        </w:rPr>
        <w:t xml:space="preserve"> 2</w:t>
      </w:r>
      <w:r w:rsidR="00D01291">
        <w:rPr>
          <w:color w:val="000000"/>
          <w:sz w:val="23"/>
          <w:szCs w:val="23"/>
          <w:lang w:val="en-US"/>
        </w:rPr>
        <w:t xml:space="preserve">, </w:t>
      </w:r>
      <w:proofErr w:type="gramStart"/>
      <w:r w:rsidR="00D01291">
        <w:rPr>
          <w:color w:val="000000"/>
          <w:sz w:val="23"/>
          <w:szCs w:val="23"/>
          <w:lang w:val="en-US"/>
        </w:rPr>
        <w:t>build</w:t>
      </w:r>
      <w:proofErr w:type="gramEnd"/>
      <w:r w:rsidR="00D01291">
        <w:rPr>
          <w:color w:val="000000"/>
          <w:sz w:val="23"/>
          <w:szCs w:val="23"/>
        </w:rPr>
        <w:t xml:space="preserve">. </w:t>
      </w:r>
      <w:r w:rsidR="00BC799A" w:rsidRPr="00AB2FDE">
        <w:rPr>
          <w:color w:val="000000"/>
          <w:sz w:val="23"/>
          <w:szCs w:val="23"/>
        </w:rPr>
        <w:t>А</w:t>
      </w:r>
    </w:p>
    <w:p w14:paraId="213598CA" w14:textId="77777777" w:rsidR="00BC799A" w:rsidRPr="00D01291" w:rsidRDefault="00377238" w:rsidP="00377238">
      <w:pPr>
        <w:numPr>
          <w:ilvl w:val="0"/>
          <w:numId w:val="9"/>
        </w:numPr>
        <w:rPr>
          <w:color w:val="000000"/>
          <w:sz w:val="23"/>
          <w:szCs w:val="23"/>
        </w:rPr>
      </w:pPr>
      <w:proofErr w:type="spellStart"/>
      <w:r w:rsidRPr="00D01291">
        <w:rPr>
          <w:color w:val="000000"/>
          <w:sz w:val="23"/>
          <w:szCs w:val="23"/>
          <w:lang w:val="en-US"/>
        </w:rPr>
        <w:t>Soyuza</w:t>
      </w:r>
      <w:proofErr w:type="spellEnd"/>
      <w:r w:rsidRPr="00D01291">
        <w:rPr>
          <w:color w:val="000000"/>
          <w:sz w:val="23"/>
          <w:szCs w:val="23"/>
        </w:rPr>
        <w:t xml:space="preserve"> </w:t>
      </w:r>
      <w:proofErr w:type="spellStart"/>
      <w:r w:rsidRPr="00D01291">
        <w:rPr>
          <w:color w:val="000000"/>
          <w:sz w:val="23"/>
          <w:szCs w:val="23"/>
          <w:lang w:val="en-US"/>
        </w:rPr>
        <w:t>Pechatnikov</w:t>
      </w:r>
      <w:proofErr w:type="spellEnd"/>
      <w:r w:rsidRPr="00D01291">
        <w:rPr>
          <w:color w:val="000000"/>
          <w:sz w:val="23"/>
          <w:szCs w:val="23"/>
        </w:rPr>
        <w:t xml:space="preserve"> </w:t>
      </w:r>
      <w:r w:rsidRPr="00D01291">
        <w:rPr>
          <w:color w:val="000000"/>
          <w:sz w:val="23"/>
          <w:szCs w:val="23"/>
          <w:lang w:val="en-US"/>
        </w:rPr>
        <w:t>Street</w:t>
      </w:r>
      <w:r w:rsidR="00BC799A" w:rsidRPr="00D01291">
        <w:rPr>
          <w:color w:val="000000"/>
          <w:sz w:val="23"/>
          <w:szCs w:val="23"/>
        </w:rPr>
        <w:t>, 16</w:t>
      </w:r>
    </w:p>
    <w:p w14:paraId="203344F1" w14:textId="77777777" w:rsidR="00BC799A" w:rsidRPr="00377238" w:rsidRDefault="00377238" w:rsidP="00377238">
      <w:pPr>
        <w:numPr>
          <w:ilvl w:val="0"/>
          <w:numId w:val="9"/>
        </w:numPr>
        <w:rPr>
          <w:color w:val="000000"/>
          <w:sz w:val="23"/>
          <w:szCs w:val="23"/>
          <w:lang w:val="en-US"/>
        </w:rPr>
      </w:pPr>
      <w:proofErr w:type="spellStart"/>
      <w:r w:rsidRPr="00377238">
        <w:rPr>
          <w:color w:val="000000"/>
          <w:sz w:val="23"/>
          <w:szCs w:val="23"/>
          <w:lang w:val="en-US"/>
        </w:rPr>
        <w:t>Soyuza</w:t>
      </w:r>
      <w:proofErr w:type="spellEnd"/>
      <w:r w:rsidRPr="00377238">
        <w:rPr>
          <w:color w:val="000000"/>
          <w:sz w:val="23"/>
          <w:szCs w:val="23"/>
          <w:lang w:val="en-US"/>
        </w:rPr>
        <w:t xml:space="preserve"> </w:t>
      </w:r>
      <w:proofErr w:type="spellStart"/>
      <w:r w:rsidRPr="00377238">
        <w:rPr>
          <w:color w:val="000000"/>
          <w:sz w:val="23"/>
          <w:szCs w:val="23"/>
          <w:lang w:val="en-US"/>
        </w:rPr>
        <w:t>Pechatnikov</w:t>
      </w:r>
      <w:proofErr w:type="spellEnd"/>
      <w:r w:rsidRPr="00377238">
        <w:rPr>
          <w:color w:val="000000"/>
          <w:sz w:val="23"/>
          <w:szCs w:val="23"/>
          <w:lang w:val="en-US"/>
        </w:rPr>
        <w:t xml:space="preserve"> Street</w:t>
      </w:r>
      <w:r w:rsidR="005043A4">
        <w:rPr>
          <w:color w:val="000000"/>
          <w:sz w:val="23"/>
          <w:szCs w:val="23"/>
          <w:lang w:val="en-US"/>
        </w:rPr>
        <w:t>, 18-20</w:t>
      </w:r>
      <w:r w:rsidR="005043A4" w:rsidRPr="005043A4">
        <w:rPr>
          <w:color w:val="000000"/>
          <w:sz w:val="23"/>
          <w:szCs w:val="23"/>
          <w:lang w:val="en-US"/>
        </w:rPr>
        <w:t xml:space="preserve">, </w:t>
      </w:r>
      <w:proofErr w:type="gramStart"/>
      <w:r w:rsidR="005043A4">
        <w:rPr>
          <w:color w:val="000000"/>
          <w:sz w:val="23"/>
          <w:szCs w:val="23"/>
          <w:lang w:val="en-US"/>
        </w:rPr>
        <w:t>build</w:t>
      </w:r>
      <w:proofErr w:type="gramEnd"/>
      <w:r w:rsidR="005043A4">
        <w:rPr>
          <w:color w:val="000000"/>
          <w:sz w:val="23"/>
          <w:szCs w:val="23"/>
          <w:lang w:val="en-US"/>
        </w:rPr>
        <w:t xml:space="preserve">. </w:t>
      </w:r>
      <w:r w:rsidR="00BC799A" w:rsidRPr="00AB2FDE">
        <w:rPr>
          <w:color w:val="000000"/>
          <w:sz w:val="23"/>
          <w:szCs w:val="23"/>
        </w:rPr>
        <w:t>А</w:t>
      </w:r>
    </w:p>
    <w:p w14:paraId="69E896EF" w14:textId="77777777" w:rsidR="00BC799A" w:rsidRPr="00212C26" w:rsidRDefault="005152F4" w:rsidP="00BC799A">
      <w:pPr>
        <w:rPr>
          <w:color w:val="000000"/>
          <w:sz w:val="23"/>
          <w:szCs w:val="23"/>
          <w:lang w:val="en-US"/>
        </w:rPr>
      </w:pPr>
      <w:r w:rsidRPr="00377238">
        <w:rPr>
          <w:color w:val="000000"/>
          <w:sz w:val="23"/>
          <w:szCs w:val="23"/>
          <w:lang w:val="en-US"/>
        </w:rPr>
        <w:br/>
      </w:r>
      <w:r>
        <w:rPr>
          <w:color w:val="000000"/>
          <w:sz w:val="23"/>
          <w:szCs w:val="23"/>
          <w:lang w:val="en-US"/>
        </w:rPr>
        <w:t>I</w:t>
      </w:r>
      <w:r w:rsidR="00E61D66">
        <w:rPr>
          <w:color w:val="000000"/>
          <w:sz w:val="23"/>
          <w:szCs w:val="23"/>
          <w:lang w:val="en-US"/>
        </w:rPr>
        <w:t xml:space="preserve"> am familiar with the mandatory </w:t>
      </w:r>
      <w:r w:rsidR="00E61D66" w:rsidRPr="00E61D66">
        <w:rPr>
          <w:color w:val="000000"/>
          <w:sz w:val="23"/>
          <w:szCs w:val="23"/>
          <w:lang w:val="en-US"/>
        </w:rPr>
        <w:t xml:space="preserve">requirements </w:t>
      </w:r>
      <w:r w:rsidR="00E61D66" w:rsidRPr="00212C26">
        <w:rPr>
          <w:color w:val="000000"/>
          <w:sz w:val="23"/>
          <w:szCs w:val="23"/>
          <w:lang w:val="en-US"/>
        </w:rPr>
        <w:t>of the Higher School of Economics - St. Petersburg</w:t>
      </w:r>
      <w:r w:rsidR="00E61D66">
        <w:rPr>
          <w:color w:val="000000"/>
          <w:sz w:val="23"/>
          <w:szCs w:val="23"/>
          <w:lang w:val="en-US"/>
        </w:rPr>
        <w:t xml:space="preserve"> documents</w:t>
      </w:r>
      <w:r w:rsidR="00212C26">
        <w:rPr>
          <w:color w:val="000000"/>
          <w:sz w:val="23"/>
          <w:szCs w:val="23"/>
          <w:lang w:val="en-US"/>
        </w:rPr>
        <w:t xml:space="preserve">, which determine </w:t>
      </w:r>
      <w:r w:rsidR="00212C26" w:rsidRPr="00212C26">
        <w:rPr>
          <w:color w:val="000000"/>
          <w:sz w:val="23"/>
          <w:szCs w:val="23"/>
          <w:lang w:val="en-US"/>
        </w:rPr>
        <w:t>restrictive measures in terms of the presence</w:t>
      </w:r>
      <w:r w:rsidR="00A1428B">
        <w:rPr>
          <w:color w:val="000000"/>
          <w:sz w:val="23"/>
          <w:szCs w:val="23"/>
          <w:lang w:val="en-US"/>
        </w:rPr>
        <w:t xml:space="preserve"> of students in the buildings / units</w:t>
      </w:r>
      <w:r w:rsidR="00212C26" w:rsidRPr="00212C26">
        <w:rPr>
          <w:color w:val="000000"/>
          <w:sz w:val="23"/>
          <w:szCs w:val="23"/>
          <w:lang w:val="en-US"/>
        </w:rPr>
        <w:t xml:space="preserve"> of the Higher School of Economics - St. Petersburg</w:t>
      </w:r>
      <w:r w:rsidR="00212C26">
        <w:rPr>
          <w:color w:val="000000"/>
          <w:sz w:val="23"/>
          <w:szCs w:val="23"/>
          <w:lang w:val="en-US"/>
        </w:rPr>
        <w:t xml:space="preserve"> and </w:t>
      </w:r>
      <w:r w:rsidR="00212C26" w:rsidRPr="00212C26">
        <w:rPr>
          <w:color w:val="000000"/>
          <w:sz w:val="23"/>
          <w:szCs w:val="23"/>
          <w:lang w:val="en-US"/>
        </w:rPr>
        <w:t>the need to comply with the established sanitary and epidemiological requirements in order to create conditions for countering the spread of a new coronavirus infection.</w:t>
      </w:r>
    </w:p>
    <w:p w14:paraId="1AF3304F" w14:textId="77777777" w:rsidR="00BC799A" w:rsidRPr="005152F4" w:rsidRDefault="00BC799A" w:rsidP="00BC799A">
      <w:pPr>
        <w:rPr>
          <w:color w:val="000000"/>
          <w:sz w:val="23"/>
          <w:szCs w:val="23"/>
          <w:lang w:val="en-US"/>
        </w:rPr>
      </w:pPr>
    </w:p>
    <w:p w14:paraId="7E91063C" w14:textId="77777777" w:rsidR="00BC799A" w:rsidRPr="00493B67" w:rsidRDefault="00493B67" w:rsidP="00BC799A">
      <w:pPr>
        <w:rPr>
          <w:color w:val="000000"/>
          <w:sz w:val="23"/>
          <w:szCs w:val="23"/>
          <w:lang w:val="en-US"/>
        </w:rPr>
      </w:pPr>
      <w:r>
        <w:rPr>
          <w:color w:val="000000"/>
          <w:sz w:val="23"/>
          <w:szCs w:val="23"/>
          <w:lang w:val="en-US"/>
        </w:rPr>
        <w:t>I</w:t>
      </w:r>
      <w:r w:rsidRPr="00493B67">
        <w:rPr>
          <w:color w:val="000000"/>
          <w:sz w:val="23"/>
          <w:szCs w:val="23"/>
          <w:lang w:val="en-US"/>
        </w:rPr>
        <w:t xml:space="preserve"> </w:t>
      </w:r>
      <w:r w:rsidR="005152F4">
        <w:rPr>
          <w:color w:val="000000"/>
          <w:sz w:val="23"/>
          <w:szCs w:val="23"/>
          <w:lang w:val="en-US"/>
        </w:rPr>
        <w:t>confirm that, giving my consent</w:t>
      </w:r>
      <w:r w:rsidRPr="00493B67">
        <w:rPr>
          <w:color w:val="000000"/>
          <w:sz w:val="23"/>
          <w:szCs w:val="23"/>
          <w:lang w:val="en-US"/>
        </w:rPr>
        <w:t xml:space="preserve">, </w:t>
      </w:r>
      <w:r>
        <w:rPr>
          <w:color w:val="000000"/>
          <w:sz w:val="23"/>
          <w:szCs w:val="23"/>
          <w:lang w:val="en-US"/>
        </w:rPr>
        <w:t>I</w:t>
      </w:r>
      <w:r w:rsidRPr="00493B67">
        <w:rPr>
          <w:color w:val="000000"/>
          <w:sz w:val="23"/>
          <w:szCs w:val="23"/>
          <w:lang w:val="en-US"/>
        </w:rPr>
        <w:t xml:space="preserve"> </w:t>
      </w:r>
      <w:r>
        <w:rPr>
          <w:color w:val="000000"/>
          <w:sz w:val="23"/>
          <w:szCs w:val="23"/>
          <w:lang w:val="en-US"/>
        </w:rPr>
        <w:t>act</w:t>
      </w:r>
      <w:r w:rsidRPr="00493B67">
        <w:rPr>
          <w:color w:val="000000"/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of</w:t>
      </w:r>
      <w:r w:rsidRPr="00F96E84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my</w:t>
      </w:r>
      <w:r w:rsidRPr="00F96E84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own</w:t>
      </w:r>
      <w:r w:rsidRPr="00F96E84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>free</w:t>
      </w:r>
      <w:r w:rsidRPr="00F96E84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  <w:lang w:val="en-US"/>
        </w:rPr>
        <w:t xml:space="preserve">will and in the interests of the </w:t>
      </w:r>
      <w:proofErr w:type="spellStart"/>
      <w:r>
        <w:rPr>
          <w:sz w:val="23"/>
          <w:szCs w:val="23"/>
          <w:lang w:val="en-US"/>
        </w:rPr>
        <w:t>representee</w:t>
      </w:r>
      <w:proofErr w:type="spellEnd"/>
      <w:r w:rsidR="00BC799A" w:rsidRPr="00493B67">
        <w:rPr>
          <w:color w:val="000000"/>
          <w:sz w:val="23"/>
          <w:szCs w:val="23"/>
          <w:lang w:val="en-US"/>
        </w:rPr>
        <w:t>.</w:t>
      </w:r>
    </w:p>
    <w:p w14:paraId="1CA92D33" w14:textId="77777777" w:rsidR="00BC799A" w:rsidRPr="00493B67" w:rsidRDefault="00BC799A" w:rsidP="00BC799A">
      <w:pPr>
        <w:rPr>
          <w:color w:val="000000"/>
          <w:sz w:val="23"/>
          <w:szCs w:val="23"/>
          <w:lang w:val="en-US"/>
        </w:rPr>
      </w:pPr>
    </w:p>
    <w:p w14:paraId="2137CBAE" w14:textId="77777777" w:rsidR="00BC799A" w:rsidRPr="00492F17" w:rsidRDefault="00492F17" w:rsidP="00BC799A">
      <w:pPr>
        <w:rPr>
          <w:color w:val="000000"/>
          <w:sz w:val="23"/>
          <w:szCs w:val="23"/>
          <w:lang w:val="en-US"/>
        </w:rPr>
      </w:pPr>
      <w:r>
        <w:rPr>
          <w:color w:val="000000"/>
          <w:sz w:val="23"/>
          <w:szCs w:val="23"/>
          <w:lang w:val="en-US"/>
        </w:rPr>
        <w:t>This consent is valid for a year from the date of signing.</w:t>
      </w:r>
    </w:p>
    <w:p w14:paraId="748D96FE" w14:textId="77777777" w:rsidR="00BC799A" w:rsidRPr="00492F17" w:rsidRDefault="00BC799A" w:rsidP="00BC799A">
      <w:pPr>
        <w:rPr>
          <w:sz w:val="23"/>
          <w:szCs w:val="23"/>
          <w:lang w:val="en-US"/>
        </w:rPr>
      </w:pPr>
    </w:p>
    <w:p w14:paraId="76E684BB" w14:textId="77777777" w:rsidR="00BC799A" w:rsidRPr="00492F17" w:rsidRDefault="00BC799A" w:rsidP="00BC799A">
      <w:pPr>
        <w:ind w:firstLine="567"/>
        <w:rPr>
          <w:sz w:val="23"/>
          <w:szCs w:val="23"/>
          <w:lang w:val="en-US"/>
        </w:rPr>
      </w:pPr>
    </w:p>
    <w:tbl>
      <w:tblPr>
        <w:tblW w:w="11307" w:type="dxa"/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523"/>
      </w:tblGrid>
      <w:tr w:rsidR="00BC799A" w:rsidRPr="00F470AD" w14:paraId="27F9985C" w14:textId="77777777" w:rsidTr="00B615E0">
        <w:tc>
          <w:tcPr>
            <w:tcW w:w="6091" w:type="dxa"/>
            <w:tcBorders>
              <w:bottom w:val="single" w:sz="4" w:space="0" w:color="auto"/>
            </w:tcBorders>
            <w:shd w:val="clear" w:color="auto" w:fill="auto"/>
          </w:tcPr>
          <w:p w14:paraId="047F00E2" w14:textId="77777777" w:rsidR="00BC799A" w:rsidRPr="00492F17" w:rsidRDefault="00BC799A" w:rsidP="00B615E0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14:paraId="175196D3" w14:textId="77777777" w:rsidR="00BC799A" w:rsidRPr="00492F17" w:rsidRDefault="00BC799A" w:rsidP="00B615E0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013E363" w14:textId="77777777" w:rsidR="00BC799A" w:rsidRPr="00492F17" w:rsidRDefault="00BC799A" w:rsidP="00B615E0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14:paraId="0607126D" w14:textId="77777777" w:rsidR="00BC799A" w:rsidRPr="00492F17" w:rsidRDefault="00BC799A" w:rsidP="00B615E0">
            <w:pPr>
              <w:rPr>
                <w:sz w:val="23"/>
                <w:szCs w:val="23"/>
                <w:lang w:val="en-US"/>
              </w:rPr>
            </w:pPr>
          </w:p>
        </w:tc>
        <w:tc>
          <w:tcPr>
            <w:tcW w:w="2523" w:type="dxa"/>
            <w:tcBorders>
              <w:bottom w:val="single" w:sz="4" w:space="0" w:color="auto"/>
            </w:tcBorders>
            <w:shd w:val="clear" w:color="auto" w:fill="auto"/>
          </w:tcPr>
          <w:p w14:paraId="585AA1AF" w14:textId="77777777" w:rsidR="00BC799A" w:rsidRPr="00492F17" w:rsidRDefault="00BC799A" w:rsidP="00B615E0">
            <w:pPr>
              <w:rPr>
                <w:sz w:val="23"/>
                <w:szCs w:val="23"/>
                <w:lang w:val="en-US"/>
              </w:rPr>
            </w:pPr>
          </w:p>
        </w:tc>
      </w:tr>
      <w:tr w:rsidR="00BC799A" w:rsidRPr="00D6500B" w14:paraId="2AC186A0" w14:textId="77777777" w:rsidTr="00B615E0">
        <w:tc>
          <w:tcPr>
            <w:tcW w:w="6091" w:type="dxa"/>
            <w:tcBorders>
              <w:top w:val="single" w:sz="4" w:space="0" w:color="auto"/>
            </w:tcBorders>
            <w:shd w:val="clear" w:color="auto" w:fill="auto"/>
          </w:tcPr>
          <w:p w14:paraId="2D56B679" w14:textId="77777777" w:rsidR="00BC799A" w:rsidRPr="007E076B" w:rsidRDefault="007E076B" w:rsidP="00B615E0">
            <w:pPr>
              <w:jc w:val="center"/>
              <w:rPr>
                <w:sz w:val="8"/>
                <w:szCs w:val="8"/>
                <w:lang w:val="en-US"/>
              </w:rPr>
            </w:pPr>
            <w:r>
              <w:rPr>
                <w:sz w:val="8"/>
                <w:szCs w:val="8"/>
                <w:lang w:val="en-US"/>
              </w:rPr>
              <w:t>Full</w:t>
            </w:r>
            <w:r w:rsidRPr="007E076B">
              <w:rPr>
                <w:sz w:val="8"/>
                <w:szCs w:val="8"/>
                <w:lang w:val="en-US"/>
              </w:rPr>
              <w:t xml:space="preserve"> </w:t>
            </w:r>
            <w:r>
              <w:rPr>
                <w:sz w:val="8"/>
                <w:szCs w:val="8"/>
                <w:lang w:val="en-US"/>
              </w:rPr>
              <w:t>name</w:t>
            </w:r>
            <w:r w:rsidRPr="007E076B">
              <w:rPr>
                <w:sz w:val="8"/>
                <w:szCs w:val="8"/>
                <w:lang w:val="en-US"/>
              </w:rPr>
              <w:t xml:space="preserve"> </w:t>
            </w:r>
            <w:r>
              <w:rPr>
                <w:sz w:val="8"/>
                <w:szCs w:val="8"/>
                <w:lang w:val="en-US"/>
              </w:rPr>
              <w:t>of</w:t>
            </w:r>
            <w:r w:rsidRPr="007E076B">
              <w:rPr>
                <w:sz w:val="8"/>
                <w:szCs w:val="8"/>
                <w:lang w:val="en-US"/>
              </w:rPr>
              <w:t xml:space="preserve"> </w:t>
            </w:r>
            <w:r>
              <w:rPr>
                <w:sz w:val="8"/>
                <w:szCs w:val="8"/>
                <w:lang w:val="en-US"/>
              </w:rPr>
              <w:t>the</w:t>
            </w:r>
            <w:r w:rsidRPr="007E076B">
              <w:rPr>
                <w:sz w:val="8"/>
                <w:szCs w:val="8"/>
                <w:lang w:val="en-US"/>
              </w:rPr>
              <w:t xml:space="preserve"> </w:t>
            </w:r>
            <w:r>
              <w:rPr>
                <w:sz w:val="8"/>
                <w:szCs w:val="8"/>
                <w:lang w:val="en-US"/>
              </w:rPr>
              <w:t>student</w:t>
            </w:r>
            <w:r w:rsidRPr="007E076B">
              <w:rPr>
                <w:sz w:val="8"/>
                <w:szCs w:val="8"/>
                <w:lang w:val="en-US"/>
              </w:rPr>
              <w:t>’</w:t>
            </w:r>
            <w:r>
              <w:rPr>
                <w:sz w:val="8"/>
                <w:szCs w:val="8"/>
                <w:lang w:val="en-US"/>
              </w:rPr>
              <w:t>s</w:t>
            </w:r>
            <w:r w:rsidRPr="007E076B">
              <w:rPr>
                <w:sz w:val="8"/>
                <w:szCs w:val="8"/>
                <w:lang w:val="en-US"/>
              </w:rPr>
              <w:t xml:space="preserve"> representative</w:t>
            </w:r>
          </w:p>
        </w:tc>
        <w:tc>
          <w:tcPr>
            <w:tcW w:w="283" w:type="dxa"/>
            <w:shd w:val="clear" w:color="auto" w:fill="auto"/>
          </w:tcPr>
          <w:p w14:paraId="72A30A82" w14:textId="77777777" w:rsidR="00BC799A" w:rsidRPr="007E076B" w:rsidRDefault="00BC799A" w:rsidP="00B615E0">
            <w:pPr>
              <w:jc w:val="center"/>
              <w:rPr>
                <w:sz w:val="8"/>
                <w:szCs w:val="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73D71329" w14:textId="77777777" w:rsidR="00BC799A" w:rsidRPr="007E076B" w:rsidRDefault="00A1428B" w:rsidP="00B615E0">
            <w:pPr>
              <w:jc w:val="center"/>
              <w:rPr>
                <w:sz w:val="8"/>
                <w:szCs w:val="8"/>
                <w:lang w:val="en-US"/>
              </w:rPr>
            </w:pPr>
            <w:r>
              <w:rPr>
                <w:sz w:val="8"/>
                <w:szCs w:val="8"/>
                <w:lang w:val="en-US"/>
              </w:rPr>
              <w:t>S</w:t>
            </w:r>
            <w:proofErr w:type="spellStart"/>
            <w:r w:rsidR="007E076B">
              <w:rPr>
                <w:sz w:val="8"/>
                <w:szCs w:val="8"/>
              </w:rPr>
              <w:t>ignature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1D070881" w14:textId="77777777" w:rsidR="00BC799A" w:rsidRPr="00D6500B" w:rsidRDefault="00BC799A" w:rsidP="00B615E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523" w:type="dxa"/>
            <w:tcBorders>
              <w:top w:val="single" w:sz="4" w:space="0" w:color="auto"/>
            </w:tcBorders>
            <w:shd w:val="clear" w:color="auto" w:fill="auto"/>
          </w:tcPr>
          <w:p w14:paraId="31DDF30A" w14:textId="77777777" w:rsidR="00BC799A" w:rsidRPr="00D6500B" w:rsidRDefault="00A1428B" w:rsidP="00B615E0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  <w:lang w:val="en-US"/>
              </w:rPr>
              <w:t>D</w:t>
            </w:r>
            <w:proofErr w:type="spellStart"/>
            <w:r w:rsidR="007E076B">
              <w:rPr>
                <w:sz w:val="8"/>
                <w:szCs w:val="8"/>
              </w:rPr>
              <w:t>ate</w:t>
            </w:r>
            <w:proofErr w:type="spellEnd"/>
          </w:p>
        </w:tc>
      </w:tr>
      <w:tr w:rsidR="00BC799A" w:rsidRPr="00D6500B" w14:paraId="6E4477A4" w14:textId="77777777" w:rsidTr="00B61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D56603F" w14:textId="77777777" w:rsidR="00BC799A" w:rsidRPr="00D6500B" w:rsidRDefault="00BC799A" w:rsidP="00B615E0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72C99" w14:textId="77777777" w:rsidR="00BC799A" w:rsidRPr="00D6500B" w:rsidRDefault="00BC799A" w:rsidP="00B615E0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F36D002" w14:textId="77777777" w:rsidR="00BC799A" w:rsidRPr="00D6500B" w:rsidRDefault="00BC799A" w:rsidP="00B615E0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D6C22E" w14:textId="77777777" w:rsidR="00BC799A" w:rsidRPr="00D6500B" w:rsidRDefault="00BC799A" w:rsidP="00B615E0">
            <w:pPr>
              <w:rPr>
                <w:sz w:val="23"/>
                <w:szCs w:val="23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DE43673" w14:textId="77777777" w:rsidR="00BC799A" w:rsidRDefault="00BC799A" w:rsidP="00B615E0">
            <w:pPr>
              <w:rPr>
                <w:sz w:val="23"/>
                <w:szCs w:val="23"/>
              </w:rPr>
            </w:pPr>
          </w:p>
          <w:p w14:paraId="1709CE85" w14:textId="77777777" w:rsidR="00BC799A" w:rsidRPr="00D6500B" w:rsidRDefault="00BC799A" w:rsidP="00B615E0">
            <w:pPr>
              <w:rPr>
                <w:sz w:val="23"/>
                <w:szCs w:val="23"/>
              </w:rPr>
            </w:pPr>
          </w:p>
        </w:tc>
      </w:tr>
      <w:tr w:rsidR="00BC799A" w:rsidRPr="00D6500B" w14:paraId="78B1FE8A" w14:textId="77777777" w:rsidTr="00B615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91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AEB8AD" w14:textId="77777777" w:rsidR="00BC799A" w:rsidRPr="007E076B" w:rsidRDefault="007E076B" w:rsidP="00B615E0">
            <w:pPr>
              <w:jc w:val="center"/>
              <w:rPr>
                <w:sz w:val="8"/>
                <w:szCs w:val="8"/>
                <w:lang w:val="en-US"/>
              </w:rPr>
            </w:pPr>
            <w:r>
              <w:rPr>
                <w:sz w:val="8"/>
                <w:szCs w:val="8"/>
                <w:lang w:val="en-US"/>
              </w:rPr>
              <w:t xml:space="preserve">Full name of the </w:t>
            </w:r>
            <w:proofErr w:type="spellStart"/>
            <w:r>
              <w:rPr>
                <w:sz w:val="8"/>
                <w:szCs w:val="8"/>
                <w:lang w:val="en-US"/>
              </w:rPr>
              <w:t>representee</w:t>
            </w:r>
            <w:proofErr w:type="spellEnd"/>
            <w:r>
              <w:rPr>
                <w:sz w:val="8"/>
                <w:szCs w:val="8"/>
                <w:lang w:val="en-US"/>
              </w:rPr>
              <w:t xml:space="preserve"> (student)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FA67A" w14:textId="77777777" w:rsidR="00BC799A" w:rsidRPr="007E076B" w:rsidRDefault="00BC799A" w:rsidP="00B615E0">
            <w:pPr>
              <w:jc w:val="center"/>
              <w:rPr>
                <w:sz w:val="8"/>
                <w:szCs w:val="8"/>
                <w:lang w:val="en-US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D28A29" w14:textId="77777777" w:rsidR="00BC799A" w:rsidRPr="00D6500B" w:rsidRDefault="00A1428B" w:rsidP="00B615E0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  <w:lang w:val="en-US"/>
              </w:rPr>
              <w:t>S</w:t>
            </w:r>
            <w:proofErr w:type="spellStart"/>
            <w:r w:rsidR="007E076B">
              <w:rPr>
                <w:sz w:val="8"/>
                <w:szCs w:val="8"/>
              </w:rPr>
              <w:t>ignature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0B19D8" w14:textId="77777777" w:rsidR="00BC799A" w:rsidRPr="00D6500B" w:rsidRDefault="00BC799A" w:rsidP="00B615E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52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EB29DE" w14:textId="77777777" w:rsidR="00BC799A" w:rsidRPr="00D6500B" w:rsidRDefault="00A1428B" w:rsidP="00B615E0">
            <w:pPr>
              <w:jc w:val="center"/>
              <w:rPr>
                <w:sz w:val="8"/>
                <w:szCs w:val="8"/>
              </w:rPr>
            </w:pPr>
            <w:r>
              <w:rPr>
                <w:sz w:val="8"/>
                <w:szCs w:val="8"/>
                <w:lang w:val="en-US"/>
              </w:rPr>
              <w:t>D</w:t>
            </w:r>
            <w:proofErr w:type="spellStart"/>
            <w:r w:rsidR="007E076B">
              <w:rPr>
                <w:sz w:val="8"/>
                <w:szCs w:val="8"/>
              </w:rPr>
              <w:t>ate</w:t>
            </w:r>
            <w:proofErr w:type="spellEnd"/>
          </w:p>
        </w:tc>
      </w:tr>
    </w:tbl>
    <w:p w14:paraId="5F7EEC9E" w14:textId="77777777" w:rsidR="00BC799A" w:rsidRPr="00067590" w:rsidRDefault="00BC799A" w:rsidP="00067590">
      <w:pPr>
        <w:tabs>
          <w:tab w:val="left" w:pos="8544"/>
        </w:tabs>
      </w:pPr>
    </w:p>
    <w:sectPr w:rsidR="00BC799A" w:rsidRPr="00067590" w:rsidSect="007642C0">
      <w:type w:val="continuous"/>
      <w:pgSz w:w="11906" w:h="16838"/>
      <w:pgMar w:top="284" w:right="454" w:bottom="284" w:left="45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65F84" w14:textId="77777777" w:rsidR="00C86E5C" w:rsidRDefault="00C86E5C" w:rsidP="00AC0CC9">
      <w:r>
        <w:separator/>
      </w:r>
    </w:p>
  </w:endnote>
  <w:endnote w:type="continuationSeparator" w:id="0">
    <w:p w14:paraId="486807BC" w14:textId="77777777" w:rsidR="00C86E5C" w:rsidRDefault="00C86E5C" w:rsidP="00A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16214" w14:textId="77777777" w:rsidR="00C86E5C" w:rsidRDefault="00C86E5C" w:rsidP="00AC0CC9">
      <w:r>
        <w:separator/>
      </w:r>
    </w:p>
  </w:footnote>
  <w:footnote w:type="continuationSeparator" w:id="0">
    <w:p w14:paraId="25B6D413" w14:textId="77777777" w:rsidR="00C86E5C" w:rsidRDefault="00C86E5C" w:rsidP="00AC0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0465"/>
    <w:multiLevelType w:val="hybridMultilevel"/>
    <w:tmpl w:val="9788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85D19"/>
    <w:multiLevelType w:val="hybridMultilevel"/>
    <w:tmpl w:val="AF2809D2"/>
    <w:lvl w:ilvl="0" w:tplc="25B4C46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81121"/>
    <w:multiLevelType w:val="hybridMultilevel"/>
    <w:tmpl w:val="DC18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A7C91"/>
    <w:multiLevelType w:val="hybridMultilevel"/>
    <w:tmpl w:val="A15A704C"/>
    <w:lvl w:ilvl="0" w:tplc="6BC6199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62503"/>
    <w:multiLevelType w:val="hybridMultilevel"/>
    <w:tmpl w:val="F39C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D6270"/>
    <w:multiLevelType w:val="hybridMultilevel"/>
    <w:tmpl w:val="7AE2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B7"/>
    <w:rsid w:val="00020326"/>
    <w:rsid w:val="0003228C"/>
    <w:rsid w:val="00067590"/>
    <w:rsid w:val="00072451"/>
    <w:rsid w:val="00083E15"/>
    <w:rsid w:val="000C6FA4"/>
    <w:rsid w:val="000D4939"/>
    <w:rsid w:val="000E1AFF"/>
    <w:rsid w:val="000E7EB3"/>
    <w:rsid w:val="000F3D86"/>
    <w:rsid w:val="001015F7"/>
    <w:rsid w:val="001039FD"/>
    <w:rsid w:val="00125CCE"/>
    <w:rsid w:val="00126EDA"/>
    <w:rsid w:val="001274D1"/>
    <w:rsid w:val="00140E66"/>
    <w:rsid w:val="00152053"/>
    <w:rsid w:val="001603B1"/>
    <w:rsid w:val="00171D49"/>
    <w:rsid w:val="00171F95"/>
    <w:rsid w:val="00176C4E"/>
    <w:rsid w:val="00185D83"/>
    <w:rsid w:val="001976D1"/>
    <w:rsid w:val="001C5ABB"/>
    <w:rsid w:val="001C7631"/>
    <w:rsid w:val="001D48B8"/>
    <w:rsid w:val="001E7C2A"/>
    <w:rsid w:val="001F248C"/>
    <w:rsid w:val="00205F63"/>
    <w:rsid w:val="00212C26"/>
    <w:rsid w:val="00220852"/>
    <w:rsid w:val="00221E35"/>
    <w:rsid w:val="00232957"/>
    <w:rsid w:val="00234D6B"/>
    <w:rsid w:val="0025655F"/>
    <w:rsid w:val="002575DD"/>
    <w:rsid w:val="002859A4"/>
    <w:rsid w:val="002A077A"/>
    <w:rsid w:val="002B2DB8"/>
    <w:rsid w:val="002B547C"/>
    <w:rsid w:val="002C069E"/>
    <w:rsid w:val="002C0FAF"/>
    <w:rsid w:val="002D5A04"/>
    <w:rsid w:val="002E7997"/>
    <w:rsid w:val="003103CD"/>
    <w:rsid w:val="003157B4"/>
    <w:rsid w:val="00317D76"/>
    <w:rsid w:val="00322BE2"/>
    <w:rsid w:val="00323AE3"/>
    <w:rsid w:val="003255DE"/>
    <w:rsid w:val="00325ACA"/>
    <w:rsid w:val="00327BDD"/>
    <w:rsid w:val="0033274F"/>
    <w:rsid w:val="00340178"/>
    <w:rsid w:val="00347523"/>
    <w:rsid w:val="00355C91"/>
    <w:rsid w:val="0036335B"/>
    <w:rsid w:val="00372594"/>
    <w:rsid w:val="00373F38"/>
    <w:rsid w:val="00377238"/>
    <w:rsid w:val="00393638"/>
    <w:rsid w:val="003D5598"/>
    <w:rsid w:val="003D6D32"/>
    <w:rsid w:val="003E7961"/>
    <w:rsid w:val="004567D8"/>
    <w:rsid w:val="0046068D"/>
    <w:rsid w:val="004628B2"/>
    <w:rsid w:val="00463A0D"/>
    <w:rsid w:val="00463ADC"/>
    <w:rsid w:val="00465998"/>
    <w:rsid w:val="00465E65"/>
    <w:rsid w:val="00467618"/>
    <w:rsid w:val="004750DB"/>
    <w:rsid w:val="0047640E"/>
    <w:rsid w:val="004806EE"/>
    <w:rsid w:val="004856EA"/>
    <w:rsid w:val="00492F17"/>
    <w:rsid w:val="00493B67"/>
    <w:rsid w:val="004A1465"/>
    <w:rsid w:val="004A65B3"/>
    <w:rsid w:val="004A79DD"/>
    <w:rsid w:val="004B2EC9"/>
    <w:rsid w:val="005026B7"/>
    <w:rsid w:val="005043A4"/>
    <w:rsid w:val="005152F4"/>
    <w:rsid w:val="00547D00"/>
    <w:rsid w:val="00561EE7"/>
    <w:rsid w:val="0056393E"/>
    <w:rsid w:val="005674ED"/>
    <w:rsid w:val="00570E88"/>
    <w:rsid w:val="00577939"/>
    <w:rsid w:val="005B1F67"/>
    <w:rsid w:val="005B3461"/>
    <w:rsid w:val="005B78C6"/>
    <w:rsid w:val="005C70C6"/>
    <w:rsid w:val="005D69C5"/>
    <w:rsid w:val="005D6D2A"/>
    <w:rsid w:val="005F7A92"/>
    <w:rsid w:val="00615AB5"/>
    <w:rsid w:val="00641064"/>
    <w:rsid w:val="00653B3E"/>
    <w:rsid w:val="00667672"/>
    <w:rsid w:val="00672ABC"/>
    <w:rsid w:val="006838B7"/>
    <w:rsid w:val="00690A30"/>
    <w:rsid w:val="006A3A33"/>
    <w:rsid w:val="006D1096"/>
    <w:rsid w:val="006E3820"/>
    <w:rsid w:val="006E44EB"/>
    <w:rsid w:val="006F11F5"/>
    <w:rsid w:val="006F22EB"/>
    <w:rsid w:val="007013CC"/>
    <w:rsid w:val="00701EEC"/>
    <w:rsid w:val="0071484D"/>
    <w:rsid w:val="00722355"/>
    <w:rsid w:val="00723FC6"/>
    <w:rsid w:val="00727596"/>
    <w:rsid w:val="00734261"/>
    <w:rsid w:val="007609DA"/>
    <w:rsid w:val="007642C0"/>
    <w:rsid w:val="00767057"/>
    <w:rsid w:val="007676D3"/>
    <w:rsid w:val="00770C60"/>
    <w:rsid w:val="00775A80"/>
    <w:rsid w:val="00777899"/>
    <w:rsid w:val="00790CCE"/>
    <w:rsid w:val="007917FA"/>
    <w:rsid w:val="00796725"/>
    <w:rsid w:val="0079687E"/>
    <w:rsid w:val="007C5FB5"/>
    <w:rsid w:val="007E076B"/>
    <w:rsid w:val="007E6C27"/>
    <w:rsid w:val="007F07F3"/>
    <w:rsid w:val="0080095A"/>
    <w:rsid w:val="0081715C"/>
    <w:rsid w:val="00832A9D"/>
    <w:rsid w:val="0083313D"/>
    <w:rsid w:val="0083657E"/>
    <w:rsid w:val="008371A4"/>
    <w:rsid w:val="00843273"/>
    <w:rsid w:val="00854241"/>
    <w:rsid w:val="00856F52"/>
    <w:rsid w:val="00865772"/>
    <w:rsid w:val="008A4822"/>
    <w:rsid w:val="008A7BC3"/>
    <w:rsid w:val="008B324F"/>
    <w:rsid w:val="008C2BC3"/>
    <w:rsid w:val="008C314D"/>
    <w:rsid w:val="008C6DB9"/>
    <w:rsid w:val="008D615A"/>
    <w:rsid w:val="008F265E"/>
    <w:rsid w:val="00910A68"/>
    <w:rsid w:val="00927D37"/>
    <w:rsid w:val="00945C22"/>
    <w:rsid w:val="009523F3"/>
    <w:rsid w:val="00977B02"/>
    <w:rsid w:val="00977FFB"/>
    <w:rsid w:val="00991199"/>
    <w:rsid w:val="009C25F1"/>
    <w:rsid w:val="009C39BA"/>
    <w:rsid w:val="009D109D"/>
    <w:rsid w:val="009D1A45"/>
    <w:rsid w:val="009D1C5F"/>
    <w:rsid w:val="009D2D30"/>
    <w:rsid w:val="009D4A1B"/>
    <w:rsid w:val="009D6161"/>
    <w:rsid w:val="009E6393"/>
    <w:rsid w:val="00A0517D"/>
    <w:rsid w:val="00A1428B"/>
    <w:rsid w:val="00A249F1"/>
    <w:rsid w:val="00A25E05"/>
    <w:rsid w:val="00A42C69"/>
    <w:rsid w:val="00A44779"/>
    <w:rsid w:val="00A6691A"/>
    <w:rsid w:val="00A67600"/>
    <w:rsid w:val="00A760D9"/>
    <w:rsid w:val="00A76946"/>
    <w:rsid w:val="00A82318"/>
    <w:rsid w:val="00A87530"/>
    <w:rsid w:val="00AA74E9"/>
    <w:rsid w:val="00AA7E1D"/>
    <w:rsid w:val="00AA7E4F"/>
    <w:rsid w:val="00AB064B"/>
    <w:rsid w:val="00AB2565"/>
    <w:rsid w:val="00AB2FDE"/>
    <w:rsid w:val="00AC0CC9"/>
    <w:rsid w:val="00AD089A"/>
    <w:rsid w:val="00AD1CA7"/>
    <w:rsid w:val="00AD39B8"/>
    <w:rsid w:val="00AE3149"/>
    <w:rsid w:val="00AF36A0"/>
    <w:rsid w:val="00B24157"/>
    <w:rsid w:val="00B26DE0"/>
    <w:rsid w:val="00B2725D"/>
    <w:rsid w:val="00B31B1D"/>
    <w:rsid w:val="00B33A35"/>
    <w:rsid w:val="00B51F92"/>
    <w:rsid w:val="00B56EF5"/>
    <w:rsid w:val="00B9145A"/>
    <w:rsid w:val="00B96CCF"/>
    <w:rsid w:val="00BA15E5"/>
    <w:rsid w:val="00BA63B9"/>
    <w:rsid w:val="00BB26D5"/>
    <w:rsid w:val="00BC799A"/>
    <w:rsid w:val="00BD0DD0"/>
    <w:rsid w:val="00BD6380"/>
    <w:rsid w:val="00BE41F2"/>
    <w:rsid w:val="00BE6A45"/>
    <w:rsid w:val="00BF3CEF"/>
    <w:rsid w:val="00BF6AC0"/>
    <w:rsid w:val="00BF6D83"/>
    <w:rsid w:val="00C21983"/>
    <w:rsid w:val="00C715CF"/>
    <w:rsid w:val="00C8403C"/>
    <w:rsid w:val="00C86E5C"/>
    <w:rsid w:val="00CA5516"/>
    <w:rsid w:val="00CB5141"/>
    <w:rsid w:val="00CD2D36"/>
    <w:rsid w:val="00CD5FE2"/>
    <w:rsid w:val="00CE0426"/>
    <w:rsid w:val="00CF2887"/>
    <w:rsid w:val="00D01291"/>
    <w:rsid w:val="00D13E60"/>
    <w:rsid w:val="00D151C0"/>
    <w:rsid w:val="00D159E0"/>
    <w:rsid w:val="00D240F2"/>
    <w:rsid w:val="00D42E00"/>
    <w:rsid w:val="00D51A00"/>
    <w:rsid w:val="00D6500B"/>
    <w:rsid w:val="00D727DB"/>
    <w:rsid w:val="00D84217"/>
    <w:rsid w:val="00D869C5"/>
    <w:rsid w:val="00D87BFF"/>
    <w:rsid w:val="00DE6F93"/>
    <w:rsid w:val="00DF00AD"/>
    <w:rsid w:val="00DF0658"/>
    <w:rsid w:val="00DF626C"/>
    <w:rsid w:val="00E0339D"/>
    <w:rsid w:val="00E325D3"/>
    <w:rsid w:val="00E34F43"/>
    <w:rsid w:val="00E37EB0"/>
    <w:rsid w:val="00E52DA1"/>
    <w:rsid w:val="00E61D66"/>
    <w:rsid w:val="00E63A6C"/>
    <w:rsid w:val="00E66B6E"/>
    <w:rsid w:val="00E75F6F"/>
    <w:rsid w:val="00E902F8"/>
    <w:rsid w:val="00E93CE0"/>
    <w:rsid w:val="00EA1DBC"/>
    <w:rsid w:val="00EB10D7"/>
    <w:rsid w:val="00EB7C26"/>
    <w:rsid w:val="00EC6BA7"/>
    <w:rsid w:val="00ED416C"/>
    <w:rsid w:val="00EE27AB"/>
    <w:rsid w:val="00EE6902"/>
    <w:rsid w:val="00EF2417"/>
    <w:rsid w:val="00EF2C99"/>
    <w:rsid w:val="00F06547"/>
    <w:rsid w:val="00F07FF9"/>
    <w:rsid w:val="00F107B0"/>
    <w:rsid w:val="00F14CD6"/>
    <w:rsid w:val="00F30B34"/>
    <w:rsid w:val="00F3795F"/>
    <w:rsid w:val="00F470AD"/>
    <w:rsid w:val="00F55EFB"/>
    <w:rsid w:val="00F5663A"/>
    <w:rsid w:val="00F63523"/>
    <w:rsid w:val="00F67193"/>
    <w:rsid w:val="00F723C9"/>
    <w:rsid w:val="00F75378"/>
    <w:rsid w:val="00F7711D"/>
    <w:rsid w:val="00F8243F"/>
    <w:rsid w:val="00F85029"/>
    <w:rsid w:val="00F87496"/>
    <w:rsid w:val="00F93BD2"/>
    <w:rsid w:val="00F96E84"/>
    <w:rsid w:val="00FC65AD"/>
    <w:rsid w:val="00FC69CB"/>
    <w:rsid w:val="00FD0DD8"/>
    <w:rsid w:val="00FE5026"/>
    <w:rsid w:val="00FE5547"/>
    <w:rsid w:val="00FE68A8"/>
    <w:rsid w:val="00FE7CE1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0C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5B"/>
    <w:pPr>
      <w:contextualSpacing/>
      <w:jc w:val="both"/>
    </w:pPr>
    <w:rPr>
      <w:rFonts w:ascii="Times New Roman" w:hAnsi="Times New Roman"/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9D"/>
    <w:pPr>
      <w:ind w:left="720"/>
    </w:pPr>
  </w:style>
  <w:style w:type="table" w:styleId="a4">
    <w:name w:val="Table Grid"/>
    <w:basedOn w:val="a1"/>
    <w:uiPriority w:val="39"/>
    <w:rsid w:val="00AA7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C2B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C0CC9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C0CC9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5B"/>
    <w:pPr>
      <w:contextualSpacing/>
      <w:jc w:val="both"/>
    </w:pPr>
    <w:rPr>
      <w:rFonts w:ascii="Times New Roman" w:hAnsi="Times New Roman"/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9D"/>
    <w:pPr>
      <w:ind w:left="720"/>
    </w:pPr>
  </w:style>
  <w:style w:type="table" w:styleId="a4">
    <w:name w:val="Table Grid"/>
    <w:basedOn w:val="a1"/>
    <w:uiPriority w:val="39"/>
    <w:rsid w:val="00AA7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C2B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C0CC9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C0CC9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60;&#1086;&#1088;&#1084;&#1072;_&#1057;&#1086;&#1075;&#1083;&#1072;&#1089;&#1080;&#1077;%20&#1076;&#1083;&#1103;%20&#1085;&#1077;&#1089;&#1086;&#1074;&#1077;&#1088;&#1096;&#1077;&#1085;&#1085;&#1086;&#1083;&#1077;&#1090;&#1085;&#1080;&#109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DD31F780D39A44A31B4900BA48BC0C" ma:contentTypeVersion="10" ma:contentTypeDescription="Создание документа." ma:contentTypeScope="" ma:versionID="a878efdef406e10605e952918902ee7d">
  <xsd:schema xmlns:xsd="http://www.w3.org/2001/XMLSchema" xmlns:xs="http://www.w3.org/2001/XMLSchema" xmlns:p="http://schemas.microsoft.com/office/2006/metadata/properties" xmlns:ns3="dd4b228d-a2ad-4ee4-99c6-6cc51ef331ab" targetNamespace="http://schemas.microsoft.com/office/2006/metadata/properties" ma:root="true" ma:fieldsID="e456cb906ccd4750299b7d5e8e7e9938" ns3:_="">
    <xsd:import namespace="dd4b228d-a2ad-4ee4-99c6-6cc51ef331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b228d-a2ad-4ee4-99c6-6cc51ef33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CA5403-0333-4F61-B40B-E5A4CE2439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E67D12-21BB-432A-BEE1-68DC7B5441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8D587C-B0FD-4934-A98D-91128DACB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b228d-a2ad-4ee4-99c6-6cc51ef33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Форма_Согласие для несовершеннолетних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2015-11-13T07:48:00Z</cp:lastPrinted>
  <dcterms:created xsi:type="dcterms:W3CDTF">2021-07-22T11:35:00Z</dcterms:created>
  <dcterms:modified xsi:type="dcterms:W3CDTF">2021-07-22T11:35:00Z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0x01010061DD31F780D39A44A31B4900BA48BC0C</vt:lpwstr>
  </property>
</Properties>
</file>